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8" w:rsidRDefault="00E21D08" w:rsidP="00C504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  ДО ОО  «Центр творческого развития и гуманитарного образования»</w:t>
      </w:r>
    </w:p>
    <w:p w:rsidR="00E21D08" w:rsidRDefault="00E21D08" w:rsidP="00C504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БОУ г. Омска «Гимназия №139»,  Центр Оригами</w:t>
      </w:r>
    </w:p>
    <w:p w:rsidR="00E21D08" w:rsidRDefault="00E21D08" w:rsidP="00C504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XVIII</w:t>
      </w:r>
      <w:r>
        <w:rPr>
          <w:rFonts w:ascii="Times New Roman" w:hAnsi="Times New Roman"/>
          <w:sz w:val="32"/>
          <w:szCs w:val="32"/>
        </w:rPr>
        <w:t xml:space="preserve"> Заочная Сибирская олимпиада по оригами</w:t>
      </w:r>
    </w:p>
    <w:p w:rsidR="00E21D08" w:rsidRDefault="00E21D08" w:rsidP="00C504B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1D08" w:rsidRDefault="00E21D08" w:rsidP="00C504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Любители оригами!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Приглашаем Вас принять участие в заочной олимпиаде по оригами, которая состоится   в декабре 2014 года – феврале  2015 года.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 w:cs="Times New Roman"/>
        </w:rPr>
      </w:pPr>
      <w:r w:rsidRPr="008E3153">
        <w:rPr>
          <w:rFonts w:ascii="Times New Roman" w:hAnsi="Times New Roman" w:cs="Times New Roman"/>
          <w:u w:val="single"/>
        </w:rPr>
        <w:t>Тема олимпиады</w:t>
      </w:r>
      <w:r>
        <w:rPr>
          <w:rFonts w:ascii="Times New Roman" w:hAnsi="Times New Roman" w:cs="Times New Roman"/>
        </w:rPr>
        <w:t>: «Поляна сказок».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Участниками олимпиады по оригами являются обучающиеся 1-11-х классов бюджетных образовательных учреждений. Олимпиада </w:t>
      </w:r>
      <w:r w:rsidRPr="00335326">
        <w:rPr>
          <w:rFonts w:ascii="Times New Roman" w:hAnsi="Times New Roman" w:cs="Times New Roman"/>
          <w:color w:val="auto"/>
        </w:rPr>
        <w:t>проводится по четырём</w:t>
      </w:r>
      <w:r>
        <w:rPr>
          <w:rFonts w:ascii="Times New Roman" w:hAnsi="Times New Roman" w:cs="Times New Roman"/>
        </w:rPr>
        <w:t xml:space="preserve"> возрастным категориям.  Задания для каждой категории состоят из двух этапов: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 xml:space="preserve"> 1 этап:</w:t>
      </w:r>
      <w:r>
        <w:rPr>
          <w:rFonts w:ascii="Times New Roman" w:hAnsi="Times New Roman"/>
        </w:rPr>
        <w:t xml:space="preserve"> сложить фигуру по предложенной  схеме;</w:t>
      </w:r>
    </w:p>
    <w:p w:rsidR="00E21D08" w:rsidRDefault="00E21D08" w:rsidP="008E3153">
      <w:pPr>
        <w:pStyle w:val="NormalWeb"/>
        <w:spacing w:line="45" w:lineRule="atLeast"/>
        <w:rPr>
          <w:rFonts w:ascii="Times New Roman" w:hAnsi="Times New Roman"/>
          <w:iCs/>
        </w:rPr>
      </w:pPr>
      <w:r>
        <w:rPr>
          <w:rFonts w:ascii="Times New Roman" w:hAnsi="Times New Roman"/>
          <w:iCs/>
          <w:u w:val="single"/>
        </w:rPr>
        <w:t xml:space="preserve"> 2 этап:</w:t>
      </w:r>
      <w:r w:rsidRPr="00363DD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создать слайды мультфильма, персонажами которого являются герои сказок, выполненные в технике оригами.</w:t>
      </w:r>
    </w:p>
    <w:p w:rsidR="00E21D08" w:rsidRDefault="00E21D08" w:rsidP="00C504B9">
      <w:pPr>
        <w:pStyle w:val="NormalWeb"/>
        <w:spacing w:line="45" w:lineRule="atLeast"/>
        <w:rPr>
          <w:rFonts w:ascii="Times New Roman" w:hAnsi="Times New Roman"/>
          <w:iCs/>
        </w:rPr>
      </w:pPr>
    </w:p>
    <w:p w:rsidR="00E21D08" w:rsidRPr="00793ABB" w:rsidRDefault="00E21D08" w:rsidP="008E3153">
      <w:pPr>
        <w:pStyle w:val="NormalWeb"/>
        <w:spacing w:line="45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1 категория (1-2 классы)</w:t>
      </w:r>
    </w:p>
    <w:p w:rsidR="00E21D08" w:rsidRDefault="00E21D08" w:rsidP="00C504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Герои мультфильмов по сказкам Владимира Сутеева</w:t>
      </w:r>
    </w:p>
    <w:p w:rsidR="00E21D08" w:rsidRDefault="00E21D08" w:rsidP="001863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>1 этап:</w:t>
      </w:r>
      <w:r>
        <w:rPr>
          <w:rFonts w:ascii="Times New Roman" w:hAnsi="Times New Roman"/>
        </w:rPr>
        <w:t xml:space="preserve"> сложить по предложенным схемам лягушонка  и зайчонка (автор  Соколова С.В.). Назвать сказки Владимира Сутеева,  героями которых  являются лягушонок и зайчонок;</w:t>
      </w:r>
    </w:p>
    <w:p w:rsidR="00E21D08" w:rsidRDefault="00E21D08" w:rsidP="001863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>2 этап</w:t>
      </w:r>
      <w:r w:rsidRPr="001863B9">
        <w:rPr>
          <w:rFonts w:ascii="Times New Roman" w:hAnsi="Times New Roman"/>
          <w:iCs/>
        </w:rPr>
        <w:t>: н</w:t>
      </w:r>
      <w:r w:rsidRPr="001863B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листе (формат А 4) представить  слайд  из мультфильма, созданного по одному из произведений Владимира </w:t>
      </w:r>
      <w:r>
        <w:rPr>
          <w:rFonts w:ascii="Times New Roman" w:hAnsi="Times New Roman" w:cs="Times New Roman"/>
        </w:rPr>
        <w:t>Сутеева</w:t>
      </w:r>
      <w:r>
        <w:rPr>
          <w:rFonts w:ascii="Times New Roman" w:hAnsi="Times New Roman"/>
        </w:rPr>
        <w:t>,  используя фигурку любого героя,  сложенного вами на первом этапе (одного или двух). Слайд должен сопровождаться фрагментом текста из сказки.</w:t>
      </w:r>
    </w:p>
    <w:p w:rsidR="00E21D08" w:rsidRDefault="00E21D08" w:rsidP="00C504B9">
      <w:pPr>
        <w:rPr>
          <w:rFonts w:ascii="Times New Roman" w:hAnsi="Times New Roman"/>
          <w:b/>
          <w:bCs/>
        </w:rPr>
      </w:pPr>
    </w:p>
    <w:p w:rsidR="00E21D08" w:rsidRDefault="00E21D08" w:rsidP="001863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 категория  (3-4 классы)</w:t>
      </w:r>
    </w:p>
    <w:p w:rsidR="00E21D08" w:rsidRDefault="00E21D08" w:rsidP="001424A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Герои  мультфильмов по сказкам Владимира Сутеева.</w:t>
      </w:r>
    </w:p>
    <w:p w:rsidR="00E21D08" w:rsidRDefault="00E21D08" w:rsidP="00C504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>1 этап</w:t>
      </w:r>
      <w:r w:rsidRPr="001863B9">
        <w:rPr>
          <w:rFonts w:ascii="Times New Roman" w:hAnsi="Times New Roman"/>
          <w:bCs/>
        </w:rPr>
        <w:t>: с</w:t>
      </w:r>
      <w:r>
        <w:rPr>
          <w:rFonts w:ascii="Times New Roman" w:hAnsi="Times New Roman"/>
        </w:rPr>
        <w:t xml:space="preserve">ложить по предложенной схеме  в двух позициях </w:t>
      </w:r>
      <w:r w:rsidRPr="00022A67">
        <w:rPr>
          <w:rFonts w:ascii="Times New Roman" w:hAnsi="Times New Roman"/>
        </w:rPr>
        <w:t>белочку</w:t>
      </w:r>
      <w:r>
        <w:rPr>
          <w:rFonts w:ascii="Times New Roman" w:hAnsi="Times New Roman"/>
        </w:rPr>
        <w:t xml:space="preserve"> (автор Соколова С.В.); </w:t>
      </w:r>
    </w:p>
    <w:p w:rsidR="00E21D08" w:rsidRPr="00022A67" w:rsidRDefault="00E21D08" w:rsidP="00C504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 xml:space="preserve"> 2 этап</w:t>
      </w:r>
      <w:r>
        <w:rPr>
          <w:rFonts w:ascii="Times New Roman" w:hAnsi="Times New Roman"/>
          <w:iCs/>
        </w:rPr>
        <w:t>:</w:t>
      </w:r>
      <w:r w:rsidRPr="00821925">
        <w:rPr>
          <w:rFonts w:ascii="Times New Roman" w:hAnsi="Times New Roman"/>
          <w:iCs/>
        </w:rPr>
        <w:t xml:space="preserve"> </w:t>
      </w:r>
      <w:r w:rsidRPr="001863B9">
        <w:rPr>
          <w:rFonts w:ascii="Times New Roman" w:hAnsi="Times New Roman"/>
          <w:iCs/>
        </w:rPr>
        <w:t>н</w:t>
      </w:r>
      <w:r w:rsidRPr="001863B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листах  (</w:t>
      </w:r>
      <w:r w:rsidRPr="00335326">
        <w:rPr>
          <w:rFonts w:ascii="Times New Roman" w:hAnsi="Times New Roman"/>
        </w:rPr>
        <w:t xml:space="preserve">формат А 4) представить  два слайда  из мультфильма, созданного по одному из произведений Владимира </w:t>
      </w:r>
      <w:r w:rsidRPr="00335326">
        <w:rPr>
          <w:rFonts w:ascii="Times New Roman" w:hAnsi="Times New Roman" w:cs="Times New Roman"/>
        </w:rPr>
        <w:t>Сутеева</w:t>
      </w:r>
      <w:r w:rsidRPr="00335326">
        <w:rPr>
          <w:rFonts w:ascii="Times New Roman" w:hAnsi="Times New Roman"/>
        </w:rPr>
        <w:t xml:space="preserve">,  героями которого </w:t>
      </w:r>
      <w:r w:rsidRPr="00335326">
        <w:rPr>
          <w:rFonts w:ascii="Times New Roman" w:hAnsi="Times New Roman" w:cs="Times New Roman"/>
          <w:lang w:eastAsia="en-US"/>
        </w:rPr>
        <w:t>являются белочка, котёнок или лисичка. Обязательно использование двух или трёх предложенных</w:t>
      </w:r>
      <w:r w:rsidRPr="00022A67">
        <w:rPr>
          <w:rFonts w:ascii="Times New Roman" w:hAnsi="Times New Roman" w:cs="Times New Roman"/>
          <w:lang w:eastAsia="en-US"/>
        </w:rPr>
        <w:t xml:space="preserve"> героев.</w:t>
      </w:r>
      <w:r w:rsidRPr="00022A67">
        <w:rPr>
          <w:rFonts w:ascii="Times New Roman" w:hAnsi="Times New Roman"/>
          <w:iCs/>
        </w:rPr>
        <w:t xml:space="preserve"> </w:t>
      </w:r>
      <w:r w:rsidRPr="00022A67">
        <w:rPr>
          <w:rFonts w:ascii="Times New Roman" w:hAnsi="Times New Roman"/>
        </w:rPr>
        <w:t xml:space="preserve"> Из слайдов оформить раскладушку.</w:t>
      </w:r>
    </w:p>
    <w:p w:rsidR="00E21D08" w:rsidRDefault="00E21D08" w:rsidP="00C504B9">
      <w:pPr>
        <w:rPr>
          <w:rFonts w:ascii="Times New Roman" w:hAnsi="Times New Roman"/>
          <w:b/>
          <w:bCs/>
        </w:rPr>
      </w:pPr>
    </w:p>
    <w:p w:rsidR="00E21D08" w:rsidRDefault="00E21D08" w:rsidP="000820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 категория (5-8 классы)</w:t>
      </w:r>
    </w:p>
    <w:p w:rsidR="00E21D08" w:rsidRDefault="00E21D08" w:rsidP="00C504B9">
      <w:pPr>
        <w:rPr>
          <w:rFonts w:ascii="Times New Roman" w:hAnsi="Times New Roman"/>
          <w:b/>
          <w:bCs/>
        </w:rPr>
      </w:pPr>
      <w:r w:rsidRPr="0076160F">
        <w:rPr>
          <w:rFonts w:ascii="Times New Roman" w:hAnsi="Times New Roman"/>
          <w:b/>
          <w:bCs/>
        </w:rPr>
        <w:t>Герои мультфильма «Том и Джерри»</w:t>
      </w:r>
      <w:r>
        <w:rPr>
          <w:rFonts w:ascii="Times New Roman" w:hAnsi="Times New Roman"/>
          <w:b/>
          <w:bCs/>
        </w:rPr>
        <w:t xml:space="preserve"> и </w:t>
      </w:r>
      <w:r w:rsidRPr="0076160F">
        <w:rPr>
          <w:rFonts w:ascii="Times New Roman" w:hAnsi="Times New Roman"/>
          <w:b/>
          <w:bCs/>
        </w:rPr>
        <w:t>мультфильмов по сказкам Ганса Христиана Андерсена.</w:t>
      </w:r>
    </w:p>
    <w:p w:rsidR="00E21D08" w:rsidRDefault="00E21D08" w:rsidP="00C504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>1 этап</w:t>
      </w:r>
      <w:r>
        <w:rPr>
          <w:rFonts w:ascii="Times New Roman" w:hAnsi="Times New Roman"/>
          <w:u w:val="single"/>
        </w:rPr>
        <w:t>:</w:t>
      </w:r>
      <w:r w:rsidRPr="00082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сложите по предложенной схеме   лебедя (автор </w:t>
      </w:r>
      <w:r>
        <w:rPr>
          <w:rFonts w:ascii="Times New Roman" w:hAnsi="Times New Roman"/>
          <w:lang w:val="en-US"/>
        </w:rPr>
        <w:t>Rikki</w:t>
      </w:r>
      <w:r w:rsidRPr="004F170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Donachie</w:t>
      </w:r>
      <w:r>
        <w:rPr>
          <w:rFonts w:ascii="Times New Roman" w:hAnsi="Times New Roman"/>
        </w:rPr>
        <w:t xml:space="preserve">); </w:t>
      </w:r>
    </w:p>
    <w:p w:rsidR="00E21D08" w:rsidRDefault="00E21D08" w:rsidP="007616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>2 этап:</w:t>
      </w:r>
      <w:r>
        <w:rPr>
          <w:rFonts w:ascii="Times New Roman" w:hAnsi="Times New Roman"/>
        </w:rPr>
        <w:t xml:space="preserve"> </w:t>
      </w:r>
      <w:r w:rsidRPr="001863B9">
        <w:rPr>
          <w:rFonts w:ascii="Times New Roman" w:hAnsi="Times New Roman"/>
          <w:iCs/>
        </w:rPr>
        <w:t>н</w:t>
      </w:r>
      <w:r w:rsidRPr="001863B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листах  (формат А 3) представить три слайда из мультфильма «Том и Джерри» или мультфильма, созданного по одному из произведений  Г.Х.Андерсена, персонажами которых являются лебедь, заяц и кот. </w:t>
      </w:r>
      <w:r w:rsidRPr="00022A67">
        <w:rPr>
          <w:rFonts w:ascii="Times New Roman" w:hAnsi="Times New Roman" w:cs="Times New Roman"/>
          <w:lang w:eastAsia="en-US"/>
        </w:rPr>
        <w:t>Обязательно использование двух или</w:t>
      </w:r>
      <w:r w:rsidRPr="00167AAE">
        <w:rPr>
          <w:rFonts w:ascii="Times New Roman" w:hAnsi="Times New Roman" w:cs="Times New Roman"/>
          <w:lang w:eastAsia="en-US"/>
        </w:rPr>
        <w:t xml:space="preserve"> трёх</w:t>
      </w:r>
      <w:r w:rsidRPr="00022A67">
        <w:rPr>
          <w:rFonts w:ascii="Times New Roman" w:hAnsi="Times New Roman" w:cs="Times New Roman"/>
          <w:lang w:eastAsia="en-US"/>
        </w:rPr>
        <w:t xml:space="preserve"> предложенных героев.</w:t>
      </w:r>
      <w:r w:rsidRPr="00022A67">
        <w:rPr>
          <w:rFonts w:ascii="Times New Roman" w:hAnsi="Times New Roman"/>
          <w:iCs/>
        </w:rPr>
        <w:t xml:space="preserve"> </w:t>
      </w:r>
      <w:r w:rsidRPr="00022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 слайдов оформить раскладушку.</w:t>
      </w:r>
    </w:p>
    <w:p w:rsidR="00E21D08" w:rsidRDefault="00E21D08" w:rsidP="0076160F">
      <w:pPr>
        <w:jc w:val="both"/>
        <w:rPr>
          <w:rFonts w:ascii="Times New Roman" w:hAnsi="Times New Roman"/>
          <w:b/>
          <w:bCs/>
        </w:rPr>
      </w:pPr>
    </w:p>
    <w:p w:rsidR="00E21D08" w:rsidRDefault="00E21D08" w:rsidP="00A51D2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A51D2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категория (9-11 классы, студенты)</w:t>
      </w:r>
    </w:p>
    <w:p w:rsidR="00E21D08" w:rsidRDefault="00E21D08" w:rsidP="00C504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Герои мультфильма  «Утиные истории», созданного компанией «Уолт Дисней».</w:t>
      </w:r>
    </w:p>
    <w:p w:rsidR="00E21D08" w:rsidRDefault="00E21D08" w:rsidP="00A51D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>1 этап:</w:t>
      </w:r>
      <w:r>
        <w:rPr>
          <w:rFonts w:ascii="Times New Roman" w:hAnsi="Times New Roman"/>
        </w:rPr>
        <w:t xml:space="preserve"> сложить по предложенной схеме  Доналда Дака;</w:t>
      </w:r>
    </w:p>
    <w:p w:rsidR="00E21D08" w:rsidRPr="00D64C75" w:rsidRDefault="00E21D08" w:rsidP="00A51D22">
      <w:pPr>
        <w:jc w:val="both"/>
        <w:rPr>
          <w:rFonts w:ascii="Calibri" w:hAnsi="Calibri" w:cs="Times New Roman"/>
          <w:lang w:eastAsia="en-US"/>
        </w:rPr>
      </w:pPr>
      <w:r>
        <w:rPr>
          <w:rFonts w:ascii="Times New Roman" w:hAnsi="Times New Roman"/>
          <w:iCs/>
          <w:u w:val="single"/>
        </w:rPr>
        <w:t>2 этап:</w:t>
      </w:r>
      <w:r>
        <w:rPr>
          <w:rFonts w:ascii="Times New Roman" w:hAnsi="Times New Roman"/>
        </w:rPr>
        <w:t xml:space="preserve">   по своей авторской схеме</w:t>
      </w:r>
      <w:r>
        <w:rPr>
          <w:rFonts w:ascii="Times New Roman" w:hAnsi="Times New Roman" w:cs="Times New Roman"/>
          <w:lang w:eastAsia="en-US"/>
        </w:rPr>
        <w:t xml:space="preserve"> сложить любого героя</w:t>
      </w:r>
      <w:r w:rsidRPr="00A51D22">
        <w:rPr>
          <w:rFonts w:ascii="Times New Roman" w:hAnsi="Times New Roman" w:cs="Times New Roman"/>
          <w:lang w:eastAsia="en-US"/>
        </w:rPr>
        <w:t xml:space="preserve"> одного из  мультфильмов </w:t>
      </w:r>
      <w:r>
        <w:rPr>
          <w:rFonts w:ascii="Times New Roman" w:hAnsi="Times New Roman" w:cs="Times New Roman"/>
          <w:lang w:eastAsia="en-US"/>
        </w:rPr>
        <w:t xml:space="preserve">серии </w:t>
      </w:r>
      <w:r w:rsidRPr="00A51D22">
        <w:rPr>
          <w:rFonts w:ascii="Times New Roman" w:hAnsi="Times New Roman" w:cs="Times New Roman"/>
          <w:lang w:eastAsia="en-US"/>
        </w:rPr>
        <w:t xml:space="preserve">«Утиные истории», используя </w:t>
      </w:r>
      <w:r>
        <w:rPr>
          <w:rFonts w:ascii="Times New Roman" w:hAnsi="Times New Roman" w:cs="Times New Roman"/>
          <w:lang w:eastAsia="en-US"/>
        </w:rPr>
        <w:t>отдельные</w:t>
      </w:r>
      <w:r w:rsidRPr="00A51D22">
        <w:rPr>
          <w:rFonts w:ascii="Times New Roman" w:hAnsi="Times New Roman" w:cs="Times New Roman"/>
          <w:lang w:eastAsia="en-US"/>
        </w:rPr>
        <w:t xml:space="preserve"> детали предложенной схемы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51D22">
        <w:rPr>
          <w:rFonts w:ascii="Times New Roman" w:hAnsi="Times New Roman" w:cs="Times New Roman"/>
          <w:lang w:eastAsia="en-US"/>
        </w:rPr>
        <w:t xml:space="preserve">(Дональда Дака).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51D22">
        <w:rPr>
          <w:rFonts w:ascii="Times New Roman" w:hAnsi="Times New Roman" w:cs="Times New Roman"/>
          <w:lang w:eastAsia="en-US"/>
        </w:rPr>
        <w:t>Размер фигурки 15-</w:t>
      </w:r>
      <w:smartTag w:uri="urn:schemas-microsoft-com:office:smarttags" w:element="metricconverter">
        <w:smartTagPr>
          <w:attr w:name="ProductID" w:val="20 см"/>
        </w:smartTagPr>
        <w:r w:rsidRPr="00A51D22">
          <w:rPr>
            <w:rFonts w:ascii="Times New Roman" w:hAnsi="Times New Roman" w:cs="Times New Roman"/>
            <w:lang w:eastAsia="en-US"/>
          </w:rPr>
          <w:t>20</w:t>
        </w:r>
        <w:r>
          <w:rPr>
            <w:rFonts w:ascii="Times New Roman" w:hAnsi="Times New Roman" w:cs="Times New Roman"/>
            <w:lang w:eastAsia="en-US"/>
          </w:rPr>
          <w:t xml:space="preserve"> </w:t>
        </w:r>
        <w:r w:rsidRPr="00A51D22">
          <w:rPr>
            <w:rFonts w:ascii="Times New Roman" w:hAnsi="Times New Roman" w:cs="Times New Roman"/>
            <w:lang w:eastAsia="en-US"/>
          </w:rPr>
          <w:t>см</w:t>
        </w:r>
      </w:smartTag>
      <w:r w:rsidRPr="00A51D22">
        <w:rPr>
          <w:rFonts w:ascii="Times New Roman" w:hAnsi="Times New Roman" w:cs="Times New Roman"/>
          <w:lang w:eastAsia="en-US"/>
        </w:rPr>
        <w:t>.</w:t>
      </w:r>
      <w:r w:rsidRPr="00D64C75">
        <w:rPr>
          <w:rFonts w:ascii="Calibri" w:hAnsi="Calibri" w:cs="Times New Roman"/>
          <w:lang w:eastAsia="en-US"/>
        </w:rPr>
        <w:t xml:space="preserve"> </w:t>
      </w:r>
    </w:p>
    <w:p w:rsidR="00E21D08" w:rsidRDefault="00E21D08" w:rsidP="00C504B9">
      <w:pPr>
        <w:jc w:val="both"/>
        <w:rPr>
          <w:rFonts w:ascii="Times New Roman" w:hAnsi="Times New Roman"/>
        </w:rPr>
      </w:pPr>
    </w:p>
    <w:p w:rsidR="00E21D08" w:rsidRDefault="00E21D08" w:rsidP="00C504B9">
      <w:pPr>
        <w:pStyle w:val="BodyTextInden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1D08" w:rsidRDefault="00E21D08" w:rsidP="00C504B9">
      <w:pPr>
        <w:pStyle w:val="BodyTextInden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1D08" w:rsidRDefault="00E21D08" w:rsidP="00C504B9">
      <w:pPr>
        <w:pStyle w:val="BodyTextInden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1D08" w:rsidRDefault="00E21D08" w:rsidP="00C504B9">
      <w:pPr>
        <w:pStyle w:val="BodyTextInden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Критерии оценивания работ: </w:t>
      </w:r>
    </w:p>
    <w:p w:rsidR="00E21D08" w:rsidRDefault="00E21D08" w:rsidP="00C504B9">
      <w:pPr>
        <w:pStyle w:val="BodyTextInden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1этап.</w:t>
      </w:r>
    </w:p>
    <w:p w:rsidR="00E21D08" w:rsidRDefault="00E21D08" w:rsidP="00C504B9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сложения модели  по предложенной  схеме -10 баллов;</w:t>
      </w:r>
    </w:p>
    <w:p w:rsidR="00E21D08" w:rsidRDefault="00E21D08" w:rsidP="00C504B9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аккуратность -10 баллов;</w:t>
      </w:r>
    </w:p>
    <w:p w:rsidR="00E21D08" w:rsidRPr="00E71A49" w:rsidRDefault="00E21D08" w:rsidP="00793ABB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71A49">
        <w:rPr>
          <w:rFonts w:ascii="Times New Roman" w:hAnsi="Times New Roman"/>
          <w:sz w:val="24"/>
          <w:szCs w:val="24"/>
        </w:rPr>
        <w:t xml:space="preserve">для участников олимпиады 1 категории - количество указанных произведений с вышеназванными героями </w:t>
      </w:r>
      <w:r>
        <w:rPr>
          <w:rFonts w:ascii="Times New Roman" w:hAnsi="Times New Roman"/>
          <w:sz w:val="24"/>
          <w:szCs w:val="24"/>
        </w:rPr>
        <w:t>(</w:t>
      </w:r>
      <w:r w:rsidRPr="00E71A49">
        <w:rPr>
          <w:rFonts w:ascii="Times New Roman" w:hAnsi="Times New Roman"/>
          <w:sz w:val="24"/>
          <w:szCs w:val="24"/>
        </w:rPr>
        <w:t>2 балла -  за 1-3 произведения,  5 баллов – за  4-6   произведений,  10 баллов  - за 7 и более  произведений).</w:t>
      </w:r>
    </w:p>
    <w:p w:rsidR="00E21D08" w:rsidRDefault="00E21D08" w:rsidP="00C504B9">
      <w:pPr>
        <w:pStyle w:val="BodyTextInden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2 этап. </w:t>
      </w:r>
    </w:p>
    <w:p w:rsidR="00E21D08" w:rsidRDefault="00E21D08" w:rsidP="00C504B9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аккуратность -10 баллов;</w:t>
      </w:r>
    </w:p>
    <w:p w:rsidR="00E21D08" w:rsidRDefault="00E21D08" w:rsidP="00C504B9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способа сборки фигурки героя сказки -10 баллов; </w:t>
      </w:r>
    </w:p>
    <w:p w:rsidR="00E21D08" w:rsidRDefault="00E21D08" w:rsidP="00C504B9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участников олимпиады 3,4 категории – за создание оригинальных фигур героев-10 баллов;</w:t>
      </w:r>
    </w:p>
    <w:p w:rsidR="00E21D08" w:rsidRDefault="00E21D08" w:rsidP="00C504B9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иллюстрации  и текста мультфильма (1 категория); соответствие выполненной фигурки, выбранному персонажу произведения  (2,3,4 категория) – 20 баллов.</w:t>
      </w:r>
    </w:p>
    <w:p w:rsidR="00E21D08" w:rsidRDefault="00E21D08" w:rsidP="0048051F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E21D08" w:rsidRDefault="00E21D08" w:rsidP="0048051F">
      <w:pPr>
        <w:pStyle w:val="BodyTextInden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Задания олимпиады размещены на сайте: гимназия139.рф  </w:t>
      </w:r>
      <w:r w:rsidRPr="006F2660">
        <w:rPr>
          <w:rFonts w:ascii="Times New Roman" w:hAnsi="Times New Roman"/>
          <w:bCs/>
          <w:sz w:val="24"/>
          <w:szCs w:val="24"/>
        </w:rPr>
        <w:t>в разделе «Центр оригами»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1D08" w:rsidRDefault="00E21D08" w:rsidP="0048051F">
      <w:pPr>
        <w:pStyle w:val="BodyTextIndent"/>
        <w:jc w:val="both"/>
        <w:rPr>
          <w:rFonts w:ascii="Times New Roman" w:hAnsi="Times New Roman"/>
          <w:bCs/>
          <w:sz w:val="24"/>
          <w:szCs w:val="24"/>
        </w:rPr>
      </w:pPr>
    </w:p>
    <w:p w:rsidR="00E21D08" w:rsidRPr="005F10A0" w:rsidRDefault="00E21D08" w:rsidP="0048051F">
      <w:pPr>
        <w:pStyle w:val="Body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Заявка для участия в олимпиаде заполняется  до 20 января 2015 года на сайте гимназии по адресу: гимназия139.рф (раздел «Центр оригами», </w:t>
      </w:r>
      <w:r>
        <w:rPr>
          <w:rFonts w:ascii="Times New Roman" w:hAnsi="Times New Roman"/>
          <w:b/>
          <w:bCs/>
          <w:lang w:val="en-US"/>
        </w:rPr>
        <w:t>XVIII</w:t>
      </w:r>
      <w:r>
        <w:rPr>
          <w:rFonts w:ascii="Times New Roman" w:hAnsi="Times New Roman"/>
          <w:b/>
          <w:bCs/>
        </w:rPr>
        <w:t xml:space="preserve"> Заочная Сибирская олимпиада по оригами).</w:t>
      </w:r>
    </w:p>
    <w:p w:rsidR="00E21D08" w:rsidRDefault="00E21D08" w:rsidP="0048051F">
      <w:pPr>
        <w:pStyle w:val="BodyText"/>
        <w:rPr>
          <w:rFonts w:ascii="Times New Roman" w:hAnsi="Times New Roman"/>
          <w:b/>
          <w:bCs/>
        </w:rPr>
      </w:pPr>
    </w:p>
    <w:p w:rsidR="00E21D08" w:rsidRDefault="00E21D08" w:rsidP="0048051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Выполненные работы необходимо выслать бандеролью до 20 февраля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bCs/>
          </w:rPr>
          <w:t>2015 г</w:t>
        </w:r>
      </w:smartTag>
      <w:r>
        <w:rPr>
          <w:rFonts w:ascii="Times New Roman" w:hAnsi="Times New Roman"/>
          <w:b/>
          <w:bCs/>
        </w:rPr>
        <w:t>. по адресу: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44112, г"/>
        </w:smartTagPr>
        <w:r>
          <w:rPr>
            <w:rFonts w:ascii="Times New Roman" w:hAnsi="Times New Roman"/>
          </w:rPr>
          <w:t>644112, г</w:t>
        </w:r>
      </w:smartTag>
      <w:r>
        <w:rPr>
          <w:rFonts w:ascii="Times New Roman" w:hAnsi="Times New Roman"/>
        </w:rPr>
        <w:t>. Омск, а/я 8280, Белим Светлане Николаевне.</w:t>
      </w:r>
    </w:p>
    <w:p w:rsidR="00E21D08" w:rsidRPr="005F10A0" w:rsidRDefault="00E21D08" w:rsidP="0048051F">
      <w:pPr>
        <w:pStyle w:val="BodyText"/>
        <w:rPr>
          <w:rFonts w:ascii="Times New Roman" w:hAnsi="Times New Roman"/>
          <w:b/>
        </w:rPr>
      </w:pPr>
      <w:r w:rsidRPr="005F10A0">
        <w:rPr>
          <w:rFonts w:ascii="Times New Roman" w:hAnsi="Times New Roman"/>
          <w:b/>
          <w:u w:val="single"/>
        </w:rPr>
        <w:t>В сопроводительном письме обязательно укажите:</w:t>
      </w:r>
      <w:r w:rsidRPr="005F10A0">
        <w:rPr>
          <w:rFonts w:ascii="Times New Roman" w:hAnsi="Times New Roman"/>
          <w:b/>
        </w:rPr>
        <w:t xml:space="preserve"> </w:t>
      </w:r>
    </w:p>
    <w:p w:rsidR="00E21D08" w:rsidRDefault="00E21D08" w:rsidP="0048051F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участника олимпиады; </w:t>
      </w:r>
    </w:p>
    <w:p w:rsidR="00E21D08" w:rsidRDefault="00E21D08" w:rsidP="0048051F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участника;</w:t>
      </w:r>
    </w:p>
    <w:p w:rsidR="00E21D08" w:rsidRDefault="00E21D08" w:rsidP="0048051F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полное наименование образовательного учреждения в соответствии с уставом, класс; </w:t>
      </w:r>
    </w:p>
    <w:p w:rsidR="00E21D08" w:rsidRPr="005F10A0" w:rsidRDefault="00E21D08" w:rsidP="005F10A0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 w:rsidRPr="0000758E">
        <w:rPr>
          <w:rFonts w:ascii="Times New Roman" w:hAnsi="Times New Roman"/>
        </w:rPr>
        <w:t xml:space="preserve">фамилия, имя, отчество </w:t>
      </w:r>
      <w:r>
        <w:rPr>
          <w:rFonts w:ascii="Times New Roman" w:hAnsi="Times New Roman"/>
        </w:rPr>
        <w:t>преподавателя</w:t>
      </w:r>
      <w:r w:rsidRPr="005F10A0">
        <w:rPr>
          <w:rFonts w:ascii="Times New Roman" w:hAnsi="Times New Roman"/>
        </w:rPr>
        <w:t xml:space="preserve">. </w:t>
      </w:r>
    </w:p>
    <w:p w:rsidR="00E21D08" w:rsidRDefault="00E21D08" w:rsidP="0048051F">
      <w:pPr>
        <w:pStyle w:val="BodyText"/>
        <w:rPr>
          <w:rFonts w:ascii="Times New Roman" w:hAnsi="Times New Roman"/>
        </w:rPr>
      </w:pPr>
    </w:p>
    <w:p w:rsidR="00E21D08" w:rsidRPr="005F10A0" w:rsidRDefault="00E21D08" w:rsidP="0048051F">
      <w:pPr>
        <w:pStyle w:val="BodyText"/>
        <w:rPr>
          <w:rFonts w:ascii="Times New Roman" w:hAnsi="Times New Roman"/>
          <w:b/>
          <w:u w:val="single"/>
        </w:rPr>
      </w:pPr>
      <w:r w:rsidRPr="005F10A0">
        <w:rPr>
          <w:rFonts w:ascii="Times New Roman" w:hAnsi="Times New Roman"/>
          <w:b/>
          <w:u w:val="single"/>
        </w:rPr>
        <w:t>Внимание! При отсутствии полной информации работы к участию в олимпиаде приниматься не будут!!!</w:t>
      </w:r>
    </w:p>
    <w:p w:rsidR="00E21D08" w:rsidRDefault="00E21D08" w:rsidP="0048051F">
      <w:pPr>
        <w:pStyle w:val="BodyText"/>
        <w:rPr>
          <w:rFonts w:ascii="Times New Roman" w:hAnsi="Times New Roman"/>
        </w:rPr>
      </w:pPr>
    </w:p>
    <w:p w:rsidR="00E21D08" w:rsidRDefault="00E21D08" w:rsidP="0048051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бандероль вложите: ксерокопию оплаченной квитанции, большой и маленький конверты с </w:t>
      </w:r>
      <w:r w:rsidRPr="007224CF">
        <w:rPr>
          <w:rFonts w:ascii="Times New Roman" w:hAnsi="Times New Roman"/>
          <w:b/>
          <w:u w:val="single"/>
        </w:rPr>
        <w:t>подробным обратным адресом</w:t>
      </w:r>
      <w:r>
        <w:rPr>
          <w:rFonts w:ascii="Times New Roman" w:hAnsi="Times New Roman"/>
        </w:rPr>
        <w:t>.</w:t>
      </w:r>
    </w:p>
    <w:p w:rsidR="00E21D08" w:rsidRDefault="00E21D08" w:rsidP="00047AA1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Организационный взнос олимпиады 200 </w:t>
      </w:r>
      <w:r w:rsidRPr="00047AA1">
        <w:rPr>
          <w:rFonts w:ascii="Times New Roman" w:hAnsi="Times New Roman" w:cs="Times New Roman"/>
        </w:rPr>
        <w:t>рублей</w:t>
      </w:r>
    </w:p>
    <w:p w:rsidR="00E21D08" w:rsidRDefault="00E21D08" w:rsidP="00047AA1">
      <w:pPr>
        <w:autoSpaceDE/>
        <w:autoSpaceDN/>
        <w:rPr>
          <w:rFonts w:ascii="Times New Roman" w:hAnsi="Times New Roman" w:cs="Times New Roman"/>
          <w:lang w:eastAsia="en-US"/>
        </w:rPr>
      </w:pPr>
      <w:r w:rsidRPr="00047AA1">
        <w:rPr>
          <w:rFonts w:ascii="Times New Roman" w:hAnsi="Times New Roman" w:cs="Times New Roman"/>
        </w:rPr>
        <w:t xml:space="preserve"> (</w:t>
      </w:r>
      <w:r w:rsidRPr="00047AA1">
        <w:rPr>
          <w:rFonts w:ascii="Times New Roman" w:hAnsi="Times New Roman" w:cs="Times New Roman"/>
          <w:lang w:eastAsia="en-US"/>
        </w:rPr>
        <w:t>Благотворительный фонд развития МОУ «Гимназия №139»</w:t>
      </w:r>
      <w:r>
        <w:rPr>
          <w:rFonts w:ascii="Times New Roman" w:hAnsi="Times New Roman" w:cs="Times New Roman"/>
          <w:lang w:eastAsia="en-US"/>
        </w:rPr>
        <w:t xml:space="preserve">,  </w:t>
      </w:r>
      <w:r w:rsidRPr="00047AA1">
        <w:rPr>
          <w:rFonts w:ascii="Times New Roman" w:hAnsi="Times New Roman" w:cs="Times New Roman"/>
          <w:lang w:eastAsia="en-US"/>
        </w:rPr>
        <w:t>ИНН  5501900058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047AA1">
        <w:rPr>
          <w:rFonts w:ascii="Times New Roman" w:hAnsi="Times New Roman" w:cs="Times New Roman"/>
          <w:lang w:eastAsia="en-US"/>
        </w:rPr>
        <w:t>КПП 550101001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335326">
        <w:rPr>
          <w:rFonts w:ascii="Times New Roman" w:hAnsi="Times New Roman" w:cs="Times New Roman"/>
          <w:lang w:eastAsia="en-US"/>
        </w:rPr>
        <w:t>Расчётный  счёт</w:t>
      </w:r>
      <w:r w:rsidRPr="00047AA1">
        <w:rPr>
          <w:rFonts w:ascii="Times New Roman" w:hAnsi="Times New Roman" w:cs="Times New Roman"/>
          <w:lang w:eastAsia="en-US"/>
        </w:rPr>
        <w:t xml:space="preserve"> №   40703810945000000313</w:t>
      </w:r>
      <w:r>
        <w:rPr>
          <w:rFonts w:ascii="Times New Roman" w:hAnsi="Times New Roman" w:cs="Times New Roman"/>
          <w:lang w:eastAsia="en-US"/>
        </w:rPr>
        <w:t xml:space="preserve">,  </w:t>
      </w:r>
      <w:r w:rsidRPr="00047AA1">
        <w:rPr>
          <w:rFonts w:ascii="Times New Roman" w:hAnsi="Times New Roman" w:cs="Times New Roman"/>
          <w:lang w:eastAsia="en-US"/>
        </w:rPr>
        <w:t>Кор.</w:t>
      </w:r>
      <w:r w:rsidRPr="00335326">
        <w:rPr>
          <w:rFonts w:ascii="Times New Roman" w:hAnsi="Times New Roman" w:cs="Times New Roman"/>
          <w:lang w:eastAsia="en-US"/>
        </w:rPr>
        <w:t>счёт</w:t>
      </w:r>
      <w:r w:rsidRPr="00047AA1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Pr="00047AA1">
        <w:rPr>
          <w:rFonts w:ascii="Times New Roman" w:hAnsi="Times New Roman" w:cs="Times New Roman"/>
          <w:lang w:eastAsia="en-US"/>
        </w:rPr>
        <w:t>30101810900000000673</w:t>
      </w:r>
      <w:r>
        <w:rPr>
          <w:rFonts w:ascii="Times New Roman" w:hAnsi="Times New Roman" w:cs="Times New Roman"/>
          <w:lang w:eastAsia="en-US"/>
        </w:rPr>
        <w:t>,</w:t>
      </w:r>
    </w:p>
    <w:p w:rsidR="00E21D08" w:rsidRPr="00047AA1" w:rsidRDefault="00E21D08" w:rsidP="00047AA1">
      <w:pPr>
        <w:autoSpaceDE/>
        <w:autoSpaceDN/>
        <w:rPr>
          <w:rFonts w:ascii="Times New Roman" w:hAnsi="Times New Roman" w:cs="Times New Roman"/>
          <w:lang w:eastAsia="en-US"/>
        </w:rPr>
      </w:pPr>
      <w:r w:rsidRPr="00047AA1">
        <w:rPr>
          <w:rFonts w:ascii="Times New Roman" w:hAnsi="Times New Roman" w:cs="Times New Roman"/>
          <w:lang w:eastAsia="en-US"/>
        </w:rPr>
        <w:t>БИК 045209673</w:t>
      </w:r>
    </w:p>
    <w:p w:rsidR="00E21D08" w:rsidRPr="00047AA1" w:rsidRDefault="00E21D08" w:rsidP="00047AA1">
      <w:pPr>
        <w:autoSpaceDE/>
        <w:autoSpaceDN/>
        <w:rPr>
          <w:rFonts w:ascii="Times New Roman" w:hAnsi="Times New Roman" w:cs="Times New Roman"/>
          <w:lang w:eastAsia="en-US"/>
        </w:rPr>
      </w:pPr>
      <w:r w:rsidRPr="00047AA1">
        <w:rPr>
          <w:rFonts w:ascii="Times New Roman" w:hAnsi="Times New Roman" w:cs="Times New Roman"/>
          <w:lang w:eastAsia="en-US"/>
        </w:rPr>
        <w:t>Банк получателя платежа Омское отделение № 8634 Сбербанка России г. Омск</w:t>
      </w:r>
      <w:r>
        <w:rPr>
          <w:rFonts w:ascii="Times New Roman" w:hAnsi="Times New Roman" w:cs="Times New Roman"/>
          <w:lang w:eastAsia="en-US"/>
        </w:rPr>
        <w:t>)</w:t>
      </w:r>
    </w:p>
    <w:p w:rsidR="00E21D08" w:rsidRDefault="00E21D08" w:rsidP="0048051F">
      <w:pPr>
        <w:pStyle w:val="BodyText"/>
        <w:rPr>
          <w:rFonts w:ascii="Times New Roman" w:hAnsi="Times New Roman"/>
        </w:rPr>
      </w:pPr>
    </w:p>
    <w:p w:rsidR="00E21D08" w:rsidRDefault="00E21D08" w:rsidP="0048051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олимпиады с 20 февраля  по 30 марта  2015 года.</w:t>
      </w:r>
    </w:p>
    <w:p w:rsidR="00E21D08" w:rsidRDefault="00E21D08" w:rsidP="0048051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0758E">
        <w:rPr>
          <w:rFonts w:ascii="Times New Roman" w:hAnsi="Times New Roman"/>
        </w:rPr>
        <w:t>ассылка дипломов и призов</w:t>
      </w:r>
      <w:r>
        <w:rPr>
          <w:rFonts w:ascii="Times New Roman" w:hAnsi="Times New Roman"/>
        </w:rPr>
        <w:t xml:space="preserve"> – до 30 апреля 2015 года.</w:t>
      </w:r>
      <w:r w:rsidRPr="0000758E">
        <w:rPr>
          <w:rFonts w:ascii="Times New Roman" w:hAnsi="Times New Roman"/>
        </w:rPr>
        <w:t xml:space="preserve"> </w:t>
      </w:r>
    </w:p>
    <w:p w:rsidR="00E21D08" w:rsidRDefault="00E21D08" w:rsidP="0048051F">
      <w:pPr>
        <w:pStyle w:val="BodyText"/>
        <w:rPr>
          <w:rFonts w:ascii="Times New Roman" w:hAnsi="Times New Roman"/>
        </w:rPr>
      </w:pPr>
    </w:p>
    <w:p w:rsidR="00E21D08" w:rsidRDefault="00E21D08" w:rsidP="0048051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Дополнительную информацию </w:t>
      </w:r>
      <w:r w:rsidRPr="005F10A0">
        <w:rPr>
          <w:rFonts w:ascii="Times New Roman" w:hAnsi="Times New Roman"/>
          <w:u w:val="single"/>
        </w:rPr>
        <w:t>по методическим вопросам</w:t>
      </w:r>
      <w:r>
        <w:rPr>
          <w:rFonts w:ascii="Times New Roman" w:hAnsi="Times New Roman"/>
        </w:rPr>
        <w:t xml:space="preserve"> можно получит по электронной почте:  </w:t>
      </w:r>
    </w:p>
    <w:p w:rsidR="00E21D08" w:rsidRDefault="00E21D08" w:rsidP="0048051F">
      <w:pPr>
        <w:pStyle w:val="BodyText"/>
        <w:rPr>
          <w:rFonts w:ascii="Times New Roman" w:hAnsi="Times New Roman"/>
        </w:rPr>
      </w:pPr>
      <w:hyperlink r:id="rId7" w:history="1">
        <w:r w:rsidRPr="00B218C5">
          <w:rPr>
            <w:rStyle w:val="Hyperlink"/>
            <w:rFonts w:ascii="Times New Roman" w:hAnsi="Times New Roman" w:cs="Dutch801 Rm BT"/>
          </w:rPr>
          <w:t>snbelim@mail.ru</w:t>
        </w:r>
      </w:hyperlink>
      <w:r w:rsidRPr="0000758E">
        <w:rPr>
          <w:rFonts w:ascii="Times New Roman" w:hAnsi="Times New Roman"/>
        </w:rPr>
        <w:t xml:space="preserve">; </w:t>
      </w:r>
    </w:p>
    <w:p w:rsidR="00E21D08" w:rsidRDefault="00E21D08" w:rsidP="00335326">
      <w:pPr>
        <w:pStyle w:val="BodyText"/>
        <w:rPr>
          <w:bCs/>
        </w:rPr>
      </w:pPr>
      <w:r>
        <w:t xml:space="preserve">дополнительную информацию </w:t>
      </w:r>
      <w:r w:rsidRPr="005F10A0">
        <w:rPr>
          <w:u w:val="single"/>
        </w:rPr>
        <w:t>по организационным вопросам</w:t>
      </w:r>
      <w:r>
        <w:t xml:space="preserve"> можно получит по электронной почте:  </w:t>
      </w:r>
      <w:hyperlink r:id="rId8" w:history="1">
        <w:r w:rsidRPr="00B218C5">
          <w:rPr>
            <w:rStyle w:val="Hyperlink"/>
            <w:rFonts w:ascii="Times New Roman" w:hAnsi="Times New Roman" w:cs="Dutch801 Rm BT"/>
          </w:rPr>
          <w:t>s</w:t>
        </w:r>
        <w:r w:rsidRPr="00B218C5">
          <w:rPr>
            <w:rStyle w:val="Hyperlink"/>
            <w:rFonts w:ascii="Times New Roman" w:hAnsi="Times New Roman" w:cs="Dutch801 Rm BT"/>
            <w:lang w:val="en-US"/>
          </w:rPr>
          <w:t>heikman</w:t>
        </w:r>
        <w:r w:rsidRPr="00B218C5">
          <w:rPr>
            <w:rStyle w:val="Hyperlink"/>
            <w:rFonts w:ascii="Times New Roman" w:hAnsi="Times New Roman" w:cs="Dutch801 Rm BT"/>
          </w:rPr>
          <w:t>139@mail.ru</w:t>
        </w:r>
      </w:hyperlink>
      <w:r w:rsidRPr="0000758E">
        <w:t>.</w:t>
      </w:r>
    </w:p>
    <w:sectPr w:rsidR="00E21D08" w:rsidSect="0002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08" w:rsidRDefault="00E21D08">
      <w:r>
        <w:separator/>
      </w:r>
    </w:p>
  </w:endnote>
  <w:endnote w:type="continuationSeparator" w:id="0">
    <w:p w:rsidR="00E21D08" w:rsidRDefault="00E2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08" w:rsidRDefault="00E21D08">
      <w:r>
        <w:separator/>
      </w:r>
    </w:p>
  </w:footnote>
  <w:footnote w:type="continuationSeparator" w:id="0">
    <w:p w:rsidR="00E21D08" w:rsidRDefault="00E21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279C"/>
    <w:multiLevelType w:val="hybridMultilevel"/>
    <w:tmpl w:val="A50A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11882"/>
    <w:multiLevelType w:val="hybridMultilevel"/>
    <w:tmpl w:val="D93EA0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FC"/>
    <w:rsid w:val="0000758E"/>
    <w:rsid w:val="00022A67"/>
    <w:rsid w:val="000262E3"/>
    <w:rsid w:val="00047AA1"/>
    <w:rsid w:val="000820AA"/>
    <w:rsid w:val="001424AA"/>
    <w:rsid w:val="00167AAE"/>
    <w:rsid w:val="00170A57"/>
    <w:rsid w:val="001863B9"/>
    <w:rsid w:val="001D2039"/>
    <w:rsid w:val="00225730"/>
    <w:rsid w:val="00335326"/>
    <w:rsid w:val="00363DDA"/>
    <w:rsid w:val="00370E2D"/>
    <w:rsid w:val="0048051F"/>
    <w:rsid w:val="004F1701"/>
    <w:rsid w:val="005F10A0"/>
    <w:rsid w:val="00651983"/>
    <w:rsid w:val="006F2660"/>
    <w:rsid w:val="00701A34"/>
    <w:rsid w:val="007224CF"/>
    <w:rsid w:val="0076160F"/>
    <w:rsid w:val="00793ABB"/>
    <w:rsid w:val="007A67E5"/>
    <w:rsid w:val="007C61B9"/>
    <w:rsid w:val="007D4857"/>
    <w:rsid w:val="00821925"/>
    <w:rsid w:val="008E3153"/>
    <w:rsid w:val="00972D88"/>
    <w:rsid w:val="00A51D22"/>
    <w:rsid w:val="00AA7211"/>
    <w:rsid w:val="00B218C5"/>
    <w:rsid w:val="00C504B9"/>
    <w:rsid w:val="00D64C75"/>
    <w:rsid w:val="00D832D9"/>
    <w:rsid w:val="00E21D08"/>
    <w:rsid w:val="00E47771"/>
    <w:rsid w:val="00E646FC"/>
    <w:rsid w:val="00E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B9"/>
    <w:pPr>
      <w:autoSpaceDE w:val="0"/>
      <w:autoSpaceDN w:val="0"/>
    </w:pPr>
    <w:rPr>
      <w:rFonts w:ascii="Dutch801 Rm BT" w:eastAsia="Times New Roman" w:hAnsi="Dutch801 Rm BT" w:cs="Dutch801 Rm B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4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504B9"/>
    <w:pPr>
      <w:autoSpaceDE/>
      <w:autoSpaceDN/>
      <w:spacing w:before="20" w:after="20"/>
      <w:ind w:firstLine="15"/>
      <w:jc w:val="both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C504B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4B9"/>
    <w:rPr>
      <w:rFonts w:ascii="Dutch801 Rm BT" w:hAnsi="Dutch801 Rm BT" w:cs="Dutch801 Rm BT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504B9"/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04B9"/>
    <w:rPr>
      <w:rFonts w:ascii="Dutch801 Rm BT" w:hAnsi="Dutch801 Rm BT" w:cs="Dutch801 Rm BT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353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Dutch801 Rm BT" w:hAnsi="Dutch801 Rm BT" w:cs="Dutch801 Rm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3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Dutch801 Rm BT" w:hAnsi="Dutch801 Rm BT" w:cs="Dutch801 Rm B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kman13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bel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2</Pages>
  <Words>720</Words>
  <Characters>4106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Дмитрий</cp:lastModifiedBy>
  <cp:revision>15</cp:revision>
  <dcterms:created xsi:type="dcterms:W3CDTF">2014-11-05T15:22:00Z</dcterms:created>
  <dcterms:modified xsi:type="dcterms:W3CDTF">2014-11-25T21:30:00Z</dcterms:modified>
</cp:coreProperties>
</file>