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27" w:rsidRPr="00F51AC3" w:rsidRDefault="009B7327" w:rsidP="000911D5">
      <w:pPr>
        <w:spacing w:after="120"/>
        <w:jc w:val="center"/>
        <w:rPr>
          <w:color w:val="000080"/>
          <w:sz w:val="36"/>
          <w:szCs w:val="36"/>
        </w:rPr>
      </w:pPr>
      <w:r w:rsidRPr="00F51AC3">
        <w:rPr>
          <w:color w:val="000080"/>
          <w:sz w:val="36"/>
          <w:szCs w:val="36"/>
        </w:rPr>
        <w:t>Положение</w:t>
      </w:r>
    </w:p>
    <w:p w:rsidR="009B7327" w:rsidRPr="00F51AC3" w:rsidRDefault="009B7327" w:rsidP="000911D5">
      <w:pPr>
        <w:jc w:val="center"/>
        <w:rPr>
          <w:color w:val="000080"/>
          <w:sz w:val="28"/>
          <w:szCs w:val="28"/>
        </w:rPr>
      </w:pPr>
      <w:r w:rsidRPr="00F51AC3">
        <w:rPr>
          <w:color w:val="000080"/>
          <w:sz w:val="28"/>
          <w:szCs w:val="28"/>
        </w:rPr>
        <w:t xml:space="preserve">о проведении </w:t>
      </w:r>
      <w:r w:rsidRPr="00F51AC3">
        <w:rPr>
          <w:color w:val="000080"/>
          <w:sz w:val="28"/>
          <w:szCs w:val="28"/>
          <w:lang w:val="en-US"/>
        </w:rPr>
        <w:t>III</w:t>
      </w:r>
      <w:r w:rsidRPr="00F51AC3">
        <w:rPr>
          <w:color w:val="000080"/>
          <w:sz w:val="28"/>
          <w:szCs w:val="28"/>
        </w:rPr>
        <w:t xml:space="preserve"> Международного конкурса открыток оригами </w:t>
      </w:r>
    </w:p>
    <w:p w:rsidR="009B7327" w:rsidRPr="00F51AC3" w:rsidRDefault="009B7327" w:rsidP="000911D5">
      <w:pPr>
        <w:jc w:val="center"/>
        <w:rPr>
          <w:rFonts w:ascii="Monotype Corsiva" w:hAnsi="Monotype Corsiva"/>
          <w:b/>
          <w:color w:val="008080"/>
          <w:sz w:val="52"/>
          <w:szCs w:val="52"/>
        </w:rPr>
      </w:pPr>
      <w:r w:rsidRPr="00F51AC3">
        <w:rPr>
          <w:rFonts w:ascii="Monotype Corsiva" w:hAnsi="Monotype Corsiva"/>
          <w:b/>
          <w:color w:val="008080"/>
          <w:sz w:val="52"/>
          <w:szCs w:val="52"/>
        </w:rPr>
        <w:t xml:space="preserve"> «С Днём рождения, Дед Мороз!»</w:t>
      </w:r>
    </w:p>
    <w:p w:rsidR="009B7327" w:rsidRDefault="009B7327" w:rsidP="000911D5">
      <w:pPr>
        <w:rPr>
          <w:b/>
        </w:rPr>
      </w:pPr>
    </w:p>
    <w:p w:rsidR="009B7327" w:rsidRDefault="009B7327" w:rsidP="000911D5">
      <w:pPr>
        <w:numPr>
          <w:ilvl w:val="0"/>
          <w:numId w:val="1"/>
        </w:numPr>
        <w:spacing w:after="120"/>
        <w:ind w:left="0" w:firstLine="397"/>
        <w:rPr>
          <w:b/>
        </w:rPr>
      </w:pPr>
      <w:r w:rsidRPr="005567E4">
        <w:rPr>
          <w:b/>
          <w:sz w:val="28"/>
          <w:szCs w:val="28"/>
        </w:rPr>
        <w:t>Общие положения</w:t>
      </w:r>
      <w:r>
        <w:rPr>
          <w:b/>
        </w:rPr>
        <w:t>:</w:t>
      </w:r>
    </w:p>
    <w:p w:rsidR="009B7327" w:rsidRPr="00DB62C7" w:rsidRDefault="009B7327" w:rsidP="000911D5">
      <w:pPr>
        <w:spacing w:after="120"/>
        <w:ind w:firstLine="397"/>
        <w:rPr>
          <w:b/>
        </w:rPr>
      </w:pPr>
      <w:r w:rsidRPr="005E6469">
        <w:rPr>
          <w:b/>
        </w:rPr>
        <w:t>Учредители</w:t>
      </w:r>
      <w:r>
        <w:rPr>
          <w:b/>
          <w:lang w:val="en-US"/>
        </w:rPr>
        <w:t xml:space="preserve"> </w:t>
      </w:r>
      <w:r w:rsidRPr="005E6469">
        <w:rPr>
          <w:b/>
        </w:rPr>
        <w:t xml:space="preserve"> </w:t>
      </w:r>
      <w:r>
        <w:rPr>
          <w:b/>
        </w:rPr>
        <w:t xml:space="preserve">и организаторы </w:t>
      </w:r>
      <w:r w:rsidRPr="005E6469">
        <w:rPr>
          <w:b/>
        </w:rPr>
        <w:t>конкурса</w:t>
      </w:r>
      <w:r>
        <w:rPr>
          <w:b/>
        </w:rPr>
        <w:t xml:space="preserve">: </w:t>
      </w:r>
    </w:p>
    <w:p w:rsidR="009B7327" w:rsidRDefault="009B7327" w:rsidP="000911D5">
      <w:pPr>
        <w:ind w:firstLine="397"/>
      </w:pPr>
      <w:r>
        <w:sym w:font="Symbol" w:char="F02D"/>
      </w:r>
      <w:r w:rsidRPr="00B85141">
        <w:t xml:space="preserve"> </w:t>
      </w:r>
      <w:r>
        <w:t>Филиал А</w:t>
      </w:r>
      <w:r w:rsidRPr="00B85141">
        <w:t xml:space="preserve">УК </w:t>
      </w:r>
      <w:r>
        <w:t>ВО «КПЦ</w:t>
      </w:r>
      <w:r w:rsidRPr="00B85141">
        <w:t xml:space="preserve"> «</w:t>
      </w:r>
      <w:r>
        <w:t xml:space="preserve">Дом Деда </w:t>
      </w:r>
      <w:r w:rsidRPr="00B85141">
        <w:t>Мороза»</w:t>
      </w:r>
      <w:r>
        <w:t>.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ОАО «Почта Деда Мороза».</w:t>
      </w:r>
    </w:p>
    <w:p w:rsidR="009B7327" w:rsidRPr="000F3957" w:rsidRDefault="009B7327" w:rsidP="000911D5">
      <w:pPr>
        <w:ind w:firstLine="397"/>
      </w:pPr>
      <w:r>
        <w:sym w:font="Symbol" w:char="F02D"/>
      </w:r>
      <w:r>
        <w:t xml:space="preserve"> </w:t>
      </w:r>
      <w:r w:rsidRPr="000F3957">
        <w:t>ООО «Вотчина»</w:t>
      </w:r>
      <w:r>
        <w:t>.</w:t>
      </w:r>
    </w:p>
    <w:p w:rsidR="009B7327" w:rsidRPr="0035552B" w:rsidRDefault="009B7327" w:rsidP="000911D5">
      <w:pPr>
        <w:ind w:firstLine="397"/>
        <w:rPr>
          <w:color w:val="FF0000"/>
        </w:rPr>
      </w:pPr>
      <w:r>
        <w:sym w:font="Symbol" w:char="F02D"/>
      </w:r>
      <w:r>
        <w:t xml:space="preserve"> </w:t>
      </w:r>
      <w:r w:rsidRPr="00076DC2">
        <w:t>Б</w:t>
      </w:r>
      <w:r>
        <w:t>П</w:t>
      </w:r>
      <w:r w:rsidRPr="00076DC2">
        <w:t>ОУ ВО «Великоустюгский гуманитарно-педагогический кол</w:t>
      </w:r>
      <w:r>
        <w:t>л</w:t>
      </w:r>
      <w:r w:rsidRPr="00076DC2">
        <w:t>едж»</w:t>
      </w:r>
      <w:r>
        <w:t>.</w:t>
      </w:r>
    </w:p>
    <w:p w:rsidR="009B7327" w:rsidRDefault="009B7327" w:rsidP="000911D5">
      <w:r>
        <w:t>.</w:t>
      </w:r>
    </w:p>
    <w:p w:rsidR="009B7327" w:rsidRDefault="009B7327" w:rsidP="000911D5"/>
    <w:p w:rsidR="009B7327" w:rsidRPr="005567E4" w:rsidRDefault="009B7327" w:rsidP="000911D5">
      <w:pPr>
        <w:numPr>
          <w:ilvl w:val="0"/>
          <w:numId w:val="1"/>
        </w:numPr>
        <w:spacing w:after="120"/>
        <w:ind w:left="714" w:hanging="357"/>
        <w:rPr>
          <w:b/>
          <w:sz w:val="28"/>
          <w:szCs w:val="28"/>
        </w:rPr>
      </w:pPr>
      <w:r w:rsidRPr="005567E4">
        <w:rPr>
          <w:b/>
          <w:sz w:val="28"/>
          <w:szCs w:val="28"/>
        </w:rPr>
        <w:t>Цели и задачи конкурса</w:t>
      </w:r>
    </w:p>
    <w:p w:rsidR="009B7327" w:rsidRPr="00450749" w:rsidRDefault="009B7327" w:rsidP="000911D5">
      <w:pPr>
        <w:spacing w:after="120"/>
        <w:ind w:firstLine="397"/>
        <w:rPr>
          <w:b/>
        </w:rPr>
      </w:pPr>
      <w:r w:rsidRPr="00450749">
        <w:rPr>
          <w:b/>
        </w:rPr>
        <w:t>2.1. Цели: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выявление и развитие творческих способностей детей, родителей и педагогов, направленных на укрепление семейных отношений с помощью совместного творчества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 популяризация проекта «Великий Устюг – родина Деда Мороза» в детских творческих коллективах, как в России, так и за рубежом</w:t>
      </w:r>
    </w:p>
    <w:p w:rsidR="009B7327" w:rsidRPr="00450749" w:rsidRDefault="009B7327" w:rsidP="000911D5">
      <w:pPr>
        <w:spacing w:before="120" w:after="120"/>
        <w:ind w:firstLine="397"/>
        <w:rPr>
          <w:b/>
        </w:rPr>
      </w:pPr>
      <w:r w:rsidRPr="00450749">
        <w:rPr>
          <w:b/>
        </w:rPr>
        <w:t>2.2. Задачи: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популяризация и повышение интереса к творчеству в технике оригами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развитие творческого потенциала детей, родителей и педагогов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развитие международных культурных связей с творческими объединениями, клубами, ассоциациями оригами, как в России, так и за рубежом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выявление и демонстрация лучших работ</w:t>
      </w:r>
    </w:p>
    <w:p w:rsidR="009B7327" w:rsidRDefault="009B7327" w:rsidP="000911D5"/>
    <w:p w:rsidR="009B7327" w:rsidRPr="005567E4" w:rsidRDefault="009B7327" w:rsidP="000911D5">
      <w:pPr>
        <w:numPr>
          <w:ilvl w:val="0"/>
          <w:numId w:val="1"/>
        </w:numPr>
        <w:spacing w:after="120"/>
        <w:ind w:left="714" w:hanging="357"/>
        <w:rPr>
          <w:b/>
          <w:sz w:val="28"/>
          <w:szCs w:val="28"/>
        </w:rPr>
      </w:pPr>
      <w:r w:rsidRPr="005567E4">
        <w:rPr>
          <w:b/>
          <w:sz w:val="28"/>
          <w:szCs w:val="28"/>
        </w:rPr>
        <w:t>Условия и порядок проведения конкурса</w:t>
      </w:r>
    </w:p>
    <w:p w:rsidR="009B7327" w:rsidRPr="00450749" w:rsidRDefault="009B7327" w:rsidP="000911D5">
      <w:pPr>
        <w:spacing w:after="120"/>
        <w:ind w:firstLine="397"/>
        <w:rPr>
          <w:b/>
        </w:rPr>
      </w:pPr>
      <w:r w:rsidRPr="00450749">
        <w:rPr>
          <w:b/>
        </w:rPr>
        <w:t>3.1.</w:t>
      </w:r>
      <w:r w:rsidRPr="00F27757">
        <w:rPr>
          <w:b/>
        </w:rPr>
        <w:t xml:space="preserve"> </w:t>
      </w:r>
      <w:r w:rsidRPr="00450749">
        <w:rPr>
          <w:b/>
        </w:rPr>
        <w:t>Сроки приёма заявок и работ</w:t>
      </w:r>
    </w:p>
    <w:p w:rsidR="009B7327" w:rsidRPr="00450749" w:rsidRDefault="009B7327" w:rsidP="000911D5">
      <w:pPr>
        <w:ind w:firstLine="397"/>
      </w:pPr>
      <w:r>
        <w:sym w:font="Symbol" w:char="F02D"/>
      </w:r>
      <w:r>
        <w:t xml:space="preserve"> Заявки на участие в конкурсе  принимаются с 1 июня до 15 сентября 2017 года</w:t>
      </w:r>
      <w:r w:rsidRPr="00450749">
        <w:t xml:space="preserve"> </w:t>
      </w:r>
      <w:r>
        <w:t xml:space="preserve"> по форме  (см. Приложение)  по адресу</w:t>
      </w:r>
      <w:r w:rsidRPr="00450749">
        <w:t xml:space="preserve"> </w:t>
      </w:r>
      <w:r>
        <w:t xml:space="preserve"> </w:t>
      </w:r>
      <w:hyperlink r:id="rId5" w:history="1">
        <w:r w:rsidRPr="005225F5">
          <w:rPr>
            <w:rStyle w:val="Hyperlink"/>
            <w:b/>
            <w:lang w:val="en-US"/>
          </w:rPr>
          <w:t>origami</w:t>
        </w:r>
        <w:r w:rsidRPr="005225F5">
          <w:rPr>
            <w:rStyle w:val="Hyperlink"/>
            <w:b/>
          </w:rPr>
          <w:t>.</w:t>
        </w:r>
        <w:r w:rsidRPr="005225F5">
          <w:rPr>
            <w:rStyle w:val="Hyperlink"/>
            <w:b/>
            <w:lang w:val="en-US"/>
          </w:rPr>
          <w:t>moroz</w:t>
        </w:r>
        <w:r w:rsidRPr="005225F5">
          <w:rPr>
            <w:rStyle w:val="Hyperlink"/>
            <w:b/>
          </w:rPr>
          <w:t>@</w:t>
        </w:r>
        <w:r w:rsidRPr="005225F5">
          <w:rPr>
            <w:rStyle w:val="Hyperlink"/>
            <w:b/>
            <w:lang w:val="en-US"/>
          </w:rPr>
          <w:t>gmail</w:t>
        </w:r>
        <w:r w:rsidRPr="005225F5">
          <w:rPr>
            <w:rStyle w:val="Hyperlink"/>
            <w:b/>
          </w:rPr>
          <w:t>.</w:t>
        </w:r>
        <w:r w:rsidRPr="005225F5">
          <w:rPr>
            <w:rStyle w:val="Hyperlink"/>
            <w:b/>
            <w:lang w:val="en-US"/>
          </w:rPr>
          <w:t>com</w:t>
        </w:r>
      </w:hyperlink>
      <w:r>
        <w:rPr>
          <w:b/>
        </w:rPr>
        <w:t xml:space="preserve"> </w:t>
      </w:r>
      <w:r w:rsidRPr="00450749">
        <w:t>(сертификат участника будет отправлен на Ваш электронный адрес)</w:t>
      </w:r>
    </w:p>
    <w:p w:rsidR="009B7327" w:rsidRDefault="009B7327" w:rsidP="000911D5">
      <w:pPr>
        <w:ind w:firstLine="397"/>
      </w:pPr>
      <w:r>
        <w:sym w:font="Symbol" w:char="F02D"/>
      </w:r>
      <w:r w:rsidRPr="00F27757">
        <w:t xml:space="preserve"> </w:t>
      </w:r>
      <w:r w:rsidRPr="000A599E">
        <w:t>Работы принимаются</w:t>
      </w:r>
      <w:r>
        <w:t xml:space="preserve"> с </w:t>
      </w:r>
      <w:r w:rsidRPr="00196DFE">
        <w:t>1 июня</w:t>
      </w:r>
      <w:r>
        <w:t xml:space="preserve"> до 15 октября 2017 года. Дата отправки не должна быть позднее 1 октября и  проверяется по штемпелю отправки. 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Работы, присланные на конкурс, не возвращаются.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Подача работ на конкурс означает согласие с его условиями     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В конкурсе участвуют работы, выполненные одним автором (одной семьей). 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Каждый участник (команда-семья) может представить на конкурс одну работу.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Заявка на участие в конкурсе обязательна (См.Приложение). Без электронной заявки открытка на участие в конкурсе не принимается. </w:t>
      </w:r>
    </w:p>
    <w:p w:rsidR="009B7327" w:rsidRDefault="009B7327" w:rsidP="000911D5"/>
    <w:p w:rsidR="009B7327" w:rsidRPr="00FD32EF" w:rsidRDefault="009B7327" w:rsidP="000911D5">
      <w:pPr>
        <w:spacing w:after="120"/>
        <w:ind w:firstLine="397"/>
      </w:pPr>
      <w:r w:rsidRPr="00FD32EF">
        <w:rPr>
          <w:b/>
        </w:rPr>
        <w:t xml:space="preserve">3.2. </w:t>
      </w:r>
      <w:r w:rsidRPr="00F961B2">
        <w:rPr>
          <w:b/>
        </w:rPr>
        <w:t>Техника выполнения открытки</w:t>
      </w:r>
    </w:p>
    <w:p w:rsidR="009B7327" w:rsidRDefault="009B7327" w:rsidP="000911D5">
      <w:pPr>
        <w:ind w:firstLine="397"/>
      </w:pPr>
      <w:r>
        <w:sym w:font="Symbol" w:char="F02D"/>
      </w:r>
      <w:r w:rsidRPr="00FD32EF">
        <w:t xml:space="preserve"> Поздравительная открытка должна быть выполнена на картонной основе размером не более </w:t>
      </w:r>
      <w:smartTag w:uri="urn:schemas-microsoft-com:office:smarttags" w:element="metricconverter">
        <w:smartTagPr>
          <w:attr w:name="ProductID" w:val="15 см"/>
        </w:smartTagPr>
        <w:r w:rsidRPr="00FD32EF">
          <w:t>15</w:t>
        </w:r>
        <w:r w:rsidRPr="00F27757">
          <w:t xml:space="preserve"> </w:t>
        </w:r>
        <w:r w:rsidRPr="00FD32EF">
          <w:t>см</w:t>
        </w:r>
      </w:smartTag>
      <w:r w:rsidRPr="00FD32EF">
        <w:t xml:space="preserve"> </w:t>
      </w:r>
      <w:r>
        <w:sym w:font="Symbol" w:char="F0B4"/>
      </w:r>
      <w:r w:rsidRPr="00FD32EF"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FD32EF">
          <w:t>20 см</w:t>
        </w:r>
      </w:smartTag>
      <w:r w:rsidRPr="00FD32EF">
        <w:t xml:space="preserve"> (формат А5) в виде плоской композиции  в технике оригами.  Возможно использование компьютерных технологий, дополнительное подкрашивание карандашами или фломастерами, использование бумажных фигурок, полученных с помощью фигурного дырокола и т.п.</w:t>
      </w:r>
    </w:p>
    <w:p w:rsidR="009B7327" w:rsidRPr="002D4FD3" w:rsidRDefault="009B7327" w:rsidP="000911D5">
      <w:pPr>
        <w:spacing w:after="120"/>
        <w:ind w:firstLine="397"/>
      </w:pPr>
      <w:r>
        <w:br w:type="page"/>
      </w:r>
      <w:r w:rsidRPr="00525EA1">
        <w:rPr>
          <w:b/>
        </w:rPr>
        <w:t>3.3.</w:t>
      </w:r>
      <w:r w:rsidRPr="003B3697">
        <w:rPr>
          <w:b/>
        </w:rPr>
        <w:t xml:space="preserve"> </w:t>
      </w:r>
      <w:r w:rsidRPr="00525EA1">
        <w:rPr>
          <w:b/>
        </w:rPr>
        <w:t>Участники</w:t>
      </w:r>
    </w:p>
    <w:p w:rsidR="009B7327" w:rsidRDefault="009B7327" w:rsidP="000911D5">
      <w:pPr>
        <w:ind w:firstLine="397"/>
      </w:pPr>
      <w:r>
        <w:t>Участники конкурса: жители России, ближнего и дальнего зарубежья – делятся на 4 возрастные категории: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семейные команды:  ребёнок-дошкольник</w:t>
      </w:r>
      <w:r w:rsidRPr="00EF16E4">
        <w:t xml:space="preserve"> </w:t>
      </w:r>
      <w:r>
        <w:t>+ родитель (взрослый член семьи)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возраст от 7 до</w:t>
      </w:r>
      <w:r w:rsidRPr="00F27757">
        <w:t xml:space="preserve"> </w:t>
      </w:r>
      <w:r>
        <w:t>12 лет (заявка индивидуальная или групповая, если обучающийся посещает учреждение дополнительного образования)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возраст от 13 до</w:t>
      </w:r>
      <w:r w:rsidRPr="00F27757">
        <w:t xml:space="preserve"> </w:t>
      </w:r>
      <w:r>
        <w:t>18 лет (заявка индивидуальная или групповая, если обучающийся посещает учреждение дополнительного образования)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старше 18 лет: педагоги оригами  и</w:t>
      </w:r>
      <w:r w:rsidRPr="00EF16E4">
        <w:t xml:space="preserve"> </w:t>
      </w:r>
      <w:r>
        <w:t>оригамисты-любители</w:t>
      </w:r>
    </w:p>
    <w:p w:rsidR="009B7327" w:rsidRDefault="009B7327" w:rsidP="000911D5">
      <w:pPr>
        <w:ind w:firstLine="397"/>
      </w:pPr>
      <w:r>
        <w:t>(возраст рассматривается на момент подведения итогов конкурса)</w:t>
      </w:r>
    </w:p>
    <w:p w:rsidR="009B7327" w:rsidRDefault="009B7327" w:rsidP="000911D5">
      <w:pPr>
        <w:snapToGrid w:val="0"/>
        <w:spacing w:before="120" w:after="120"/>
        <w:ind w:firstLine="397"/>
      </w:pPr>
      <w:r>
        <w:rPr>
          <w:b/>
        </w:rPr>
        <w:t>3.4.</w:t>
      </w:r>
      <w:r>
        <w:rPr>
          <w:b/>
          <w:lang w:val="en-US"/>
        </w:rPr>
        <w:t xml:space="preserve"> </w:t>
      </w:r>
      <w:r w:rsidRPr="005E190F">
        <w:rPr>
          <w:b/>
        </w:rPr>
        <w:t>Состав жюри конкурса</w:t>
      </w:r>
    </w:p>
    <w:tbl>
      <w:tblPr>
        <w:tblW w:w="0" w:type="auto"/>
        <w:tblInd w:w="108" w:type="dxa"/>
        <w:tblLayout w:type="fixed"/>
        <w:tblLook w:val="0000"/>
      </w:tblPr>
      <w:tblGrid>
        <w:gridCol w:w="480"/>
        <w:gridCol w:w="2160"/>
        <w:gridCol w:w="6840"/>
      </w:tblGrid>
      <w:tr w:rsidR="009B7327" w:rsidTr="00517542">
        <w:trPr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7327" w:rsidRPr="00A53C46" w:rsidRDefault="009B7327" w:rsidP="00517542">
            <w:pPr>
              <w:jc w:val="center"/>
              <w:rPr>
                <w:i/>
              </w:rPr>
            </w:pPr>
            <w:r w:rsidRPr="00A53C46">
              <w:rPr>
                <w:i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327" w:rsidRPr="00A53C46" w:rsidRDefault="009B7327" w:rsidP="00517542">
            <w:pPr>
              <w:jc w:val="center"/>
              <w:rPr>
                <w:i/>
              </w:rPr>
            </w:pPr>
            <w:r w:rsidRPr="00A53C46">
              <w:rPr>
                <w:i/>
              </w:rPr>
              <w:t>ФИО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327" w:rsidRPr="00A53C46" w:rsidRDefault="009B7327" w:rsidP="00517542">
            <w:pPr>
              <w:ind w:left="1416" w:hanging="1416"/>
              <w:jc w:val="center"/>
              <w:rPr>
                <w:i/>
              </w:rPr>
            </w:pPr>
            <w:r w:rsidRPr="00A53C46">
              <w:rPr>
                <w:i/>
              </w:rPr>
              <w:t>Должность</w:t>
            </w:r>
          </w:p>
        </w:tc>
      </w:tr>
      <w:tr w:rsidR="009B7327" w:rsidTr="00517542">
        <w:trPr>
          <w:trHeight w:val="10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327" w:rsidRDefault="009B7327" w:rsidP="00517542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327" w:rsidRPr="001969AD" w:rsidRDefault="009B7327" w:rsidP="00517542">
            <w:pPr>
              <w:spacing w:before="60" w:after="60"/>
              <w:rPr>
                <w:i/>
              </w:rPr>
            </w:pPr>
            <w:r w:rsidRPr="001969AD">
              <w:rPr>
                <w:i/>
              </w:rPr>
              <w:t>Свиридов Роман Владимирович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327" w:rsidRDefault="009B7327" w:rsidP="00517542">
            <w:pPr>
              <w:spacing w:before="60" w:after="60"/>
              <w:rPr>
                <w:color w:val="000000"/>
              </w:rPr>
            </w:pPr>
            <w:r>
              <w:t>Член Российского Союза Художников, искусствовед, Директор Московского клуба оригами, член общества «Россия-Япония».</w:t>
            </w:r>
          </w:p>
        </w:tc>
      </w:tr>
      <w:tr w:rsidR="009B7327" w:rsidTr="00517542">
        <w:trPr>
          <w:trHeight w:val="581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327" w:rsidRDefault="009B7327" w:rsidP="00517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327" w:rsidRPr="001969AD" w:rsidRDefault="009B7327" w:rsidP="00517542">
            <w:pPr>
              <w:spacing w:before="60" w:after="60"/>
              <w:rPr>
                <w:i/>
                <w:color w:val="000000"/>
              </w:rPr>
            </w:pPr>
            <w:r w:rsidRPr="001969AD">
              <w:rPr>
                <w:i/>
                <w:color w:val="000000"/>
              </w:rPr>
              <w:t>Технорядова Анна Михайловна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327" w:rsidRDefault="009B7327" w:rsidP="00517542">
            <w:pPr>
              <w:spacing w:before="60" w:after="60"/>
            </w:pPr>
            <w:r>
              <w:rPr>
                <w:color w:val="000000"/>
              </w:rPr>
              <w:t>Международный мастер оригами, Руководитель Городского Методического Объединения педагогов оригами Санкт-Петербурга, Член координационного совета по детскому творчеству при Санкт-Петербургском Союзе Художников.</w:t>
            </w:r>
          </w:p>
        </w:tc>
      </w:tr>
      <w:tr w:rsidR="009B7327" w:rsidTr="00517542">
        <w:trPr>
          <w:trHeight w:val="581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327" w:rsidRDefault="009B7327" w:rsidP="00517542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327" w:rsidRPr="001969AD" w:rsidRDefault="009B7327" w:rsidP="00517542">
            <w:pPr>
              <w:spacing w:before="60" w:after="60"/>
              <w:rPr>
                <w:i/>
                <w:color w:val="000000"/>
              </w:rPr>
            </w:pPr>
            <w:r w:rsidRPr="001969AD">
              <w:rPr>
                <w:i/>
                <w:color w:val="000000"/>
              </w:rPr>
              <w:t xml:space="preserve">Ли Тамара </w:t>
            </w:r>
            <w:r w:rsidRPr="001969AD">
              <w:rPr>
                <w:i/>
                <w:color w:val="000000"/>
              </w:rPr>
              <w:br w:type="textWrapping" w:clear="all"/>
              <w:t xml:space="preserve">Владимировна 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327" w:rsidRDefault="009B7327" w:rsidP="00517542">
            <w:pPr>
              <w:spacing w:before="60" w:after="60"/>
            </w:pPr>
            <w:r>
              <w:rPr>
                <w:color w:val="000000"/>
              </w:rPr>
              <w:t>Вице-президент Российско-корейской ассоциации бумажного творчества.</w:t>
            </w:r>
          </w:p>
        </w:tc>
      </w:tr>
      <w:tr w:rsidR="009B7327" w:rsidTr="00517542">
        <w:trPr>
          <w:trHeight w:val="581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327" w:rsidRDefault="009B7327" w:rsidP="00517542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327" w:rsidRPr="001969AD" w:rsidRDefault="009B7327" w:rsidP="00517542">
            <w:pPr>
              <w:spacing w:before="60" w:after="60"/>
              <w:rPr>
                <w:i/>
                <w:color w:val="000000"/>
              </w:rPr>
            </w:pPr>
            <w:r w:rsidRPr="001969AD">
              <w:rPr>
                <w:i/>
                <w:color w:val="000000"/>
              </w:rPr>
              <w:t>Вологдина Жанна Владиславовна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327" w:rsidRDefault="009B7327" w:rsidP="00517542">
            <w:pPr>
              <w:spacing w:before="60" w:after="60"/>
            </w:pPr>
            <w:r>
              <w:rPr>
                <w:color w:val="000000"/>
              </w:rPr>
              <w:t>Преподаватель технологии Великоустюгского гуманитарного педагогического колледжа.</w:t>
            </w:r>
            <w:r>
              <w:t xml:space="preserve"> </w:t>
            </w:r>
          </w:p>
        </w:tc>
      </w:tr>
      <w:tr w:rsidR="009B7327" w:rsidTr="00517542">
        <w:trPr>
          <w:trHeight w:val="581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327" w:rsidRDefault="009B7327" w:rsidP="00517542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327" w:rsidRPr="001969AD" w:rsidRDefault="009B7327" w:rsidP="00517542">
            <w:pPr>
              <w:spacing w:before="60" w:after="60"/>
              <w:rPr>
                <w:i/>
                <w:color w:val="000000"/>
              </w:rPr>
            </w:pPr>
            <w:r w:rsidRPr="001969AD">
              <w:rPr>
                <w:i/>
                <w:color w:val="000000"/>
              </w:rPr>
              <w:t xml:space="preserve">Ступак </w:t>
            </w:r>
            <w:r w:rsidRPr="001969AD">
              <w:rPr>
                <w:i/>
                <w:color w:val="000000"/>
              </w:rPr>
              <w:br w:type="textWrapping" w:clear="all"/>
              <w:t xml:space="preserve">Елена </w:t>
            </w:r>
            <w:r>
              <w:rPr>
                <w:i/>
                <w:color w:val="000000"/>
              </w:rPr>
              <w:br w:type="textWrapping" w:clear="all"/>
            </w:r>
            <w:r w:rsidRPr="001969AD">
              <w:rPr>
                <w:i/>
                <w:color w:val="000000"/>
              </w:rPr>
              <w:t>Александровна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327" w:rsidRDefault="009B7327" w:rsidP="00517542">
            <w:pPr>
              <w:spacing w:before="60" w:after="60"/>
            </w:pPr>
            <w:r>
              <w:rPr>
                <w:color w:val="000000"/>
              </w:rPr>
              <w:t xml:space="preserve">Международный мастер оригами. </w:t>
            </w:r>
            <w:r>
              <w:rPr>
                <w:color w:val="000000"/>
              </w:rPr>
              <w:br w:type="textWrapping" w:clear="all"/>
              <w:t xml:space="preserve">Член Российско-корейской ассоциации </w:t>
            </w:r>
            <w:r>
              <w:rPr>
                <w:color w:val="000000"/>
              </w:rPr>
              <w:br w:type="textWrapping" w:clear="all"/>
              <w:t>бумажного творчества.</w:t>
            </w:r>
          </w:p>
        </w:tc>
      </w:tr>
    </w:tbl>
    <w:p w:rsidR="009B7327" w:rsidRDefault="009B7327" w:rsidP="000911D5">
      <w:pPr>
        <w:jc w:val="both"/>
      </w:pPr>
    </w:p>
    <w:p w:rsidR="009B7327" w:rsidRPr="005E190F" w:rsidRDefault="009B7327" w:rsidP="000911D5">
      <w:pPr>
        <w:spacing w:after="120"/>
        <w:ind w:firstLine="397"/>
        <w:rPr>
          <w:b/>
        </w:rPr>
      </w:pPr>
      <w:r w:rsidRPr="005E190F">
        <w:rPr>
          <w:b/>
        </w:rPr>
        <w:t>3.5.</w:t>
      </w:r>
      <w:r w:rsidRPr="00F51AC3">
        <w:rPr>
          <w:b/>
        </w:rPr>
        <w:t xml:space="preserve"> </w:t>
      </w:r>
      <w:r w:rsidRPr="005E190F">
        <w:rPr>
          <w:b/>
        </w:rPr>
        <w:t xml:space="preserve">Тема конкурса </w:t>
      </w:r>
    </w:p>
    <w:p w:rsidR="009B7327" w:rsidRDefault="009B7327" w:rsidP="000911D5">
      <w:pPr>
        <w:ind w:firstLine="397"/>
      </w:pPr>
      <w:r w:rsidRPr="002B4B82">
        <w:t>Дед Мороз объявил 201</w:t>
      </w:r>
      <w:r>
        <w:t>7</w:t>
      </w:r>
      <w:r w:rsidRPr="002B4B82">
        <w:t xml:space="preserve"> год – </w:t>
      </w:r>
      <w:r>
        <w:t>Г</w:t>
      </w:r>
      <w:r w:rsidRPr="002B4B82">
        <w:t xml:space="preserve">одом </w:t>
      </w:r>
      <w:r>
        <w:t>музыки и сам активно осваивает музыкальные инструменты</w:t>
      </w:r>
      <w:r w:rsidRPr="002B4B82">
        <w:t xml:space="preserve">. </w:t>
      </w:r>
      <w:r>
        <w:t>Также в 2017 год в нашей стране объявлен Годом экологии. А с экологией мы связываем,</w:t>
      </w:r>
      <w:r w:rsidRPr="00EF6563">
        <w:t xml:space="preserve"> </w:t>
      </w:r>
      <w:r>
        <w:t>конечно, природу в её первозданном виде. Поэтому тема нашего Конкурса этого года – Экология и музыка</w:t>
      </w:r>
    </w:p>
    <w:p w:rsidR="009B7327" w:rsidRDefault="009B7327" w:rsidP="000911D5">
      <w:pPr>
        <w:ind w:firstLine="397"/>
      </w:pPr>
      <w:r w:rsidRPr="00BD548C">
        <w:t xml:space="preserve">В </w:t>
      </w:r>
      <w:r>
        <w:t>Новогодний праздник приятно получать подарки от Деда Мороза. Давайте и мы поздравим нашего любимого зимнего волшебника с днём рождения и подарим ему открытки, сделанными своими руками.</w:t>
      </w:r>
    </w:p>
    <w:p w:rsidR="009B7327" w:rsidRDefault="009B7327" w:rsidP="000911D5">
      <w:pPr>
        <w:ind w:firstLine="397"/>
      </w:pPr>
      <w:r>
        <w:t>На обратной стороне открытки участник может по своему желанию написать поздравление с днём рождения Деду Морозу (вне конкурса).</w:t>
      </w:r>
    </w:p>
    <w:p w:rsidR="009B7327" w:rsidRDefault="009B7327" w:rsidP="000911D5"/>
    <w:p w:rsidR="009B7327" w:rsidRPr="005E190F" w:rsidRDefault="009B7327" w:rsidP="000911D5">
      <w:pPr>
        <w:spacing w:after="120"/>
        <w:ind w:firstLine="397"/>
        <w:rPr>
          <w:b/>
        </w:rPr>
      </w:pPr>
      <w:r w:rsidRPr="005E190F">
        <w:rPr>
          <w:b/>
        </w:rPr>
        <w:t>3.6.</w:t>
      </w:r>
      <w:r w:rsidRPr="00F27757">
        <w:rPr>
          <w:b/>
        </w:rPr>
        <w:t xml:space="preserve"> </w:t>
      </w:r>
      <w:r w:rsidRPr="005E190F">
        <w:rPr>
          <w:b/>
        </w:rPr>
        <w:t>Требования к работам</w:t>
      </w:r>
    </w:p>
    <w:p w:rsidR="009B7327" w:rsidRDefault="009B7327" w:rsidP="000911D5">
      <w:pPr>
        <w:ind w:firstLine="397"/>
      </w:pPr>
      <w:r w:rsidRPr="00915BD1">
        <w:rPr>
          <w:b/>
          <w:i/>
        </w:rPr>
        <w:t xml:space="preserve"> </w:t>
      </w:r>
      <w:r>
        <w:sym w:font="Symbol" w:char="F02D"/>
      </w:r>
      <w:r>
        <w:t xml:space="preserve"> Р</w:t>
      </w:r>
      <w:r w:rsidRPr="0090335A">
        <w:t>азмер открытки</w:t>
      </w:r>
      <w:r>
        <w:t xml:space="preserve">  не более 15 </w:t>
      </w:r>
      <w:r>
        <w:sym w:font="Symbol" w:char="F0B4"/>
      </w:r>
      <w:r>
        <w:t xml:space="preserve">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На каждой открытке с обратной стороны должна быть приклеена этикетка с указанием имени, фамилии, возраста, учреждения, города, педагога автора открытки (см.</w:t>
      </w:r>
      <w:r w:rsidRPr="00EF6563">
        <w:t xml:space="preserve"> </w:t>
      </w:r>
      <w:r>
        <w:t>Приложение 3). Второй экземпляр этикетки должен быть вложен в конверт.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В конверт необходимо вложить </w:t>
      </w:r>
      <w:r w:rsidRPr="00076DC2">
        <w:rPr>
          <w:b/>
        </w:rPr>
        <w:t>цветную фотографию</w:t>
      </w:r>
      <w:r>
        <w:t xml:space="preserve"> автора (или авторов) </w:t>
      </w:r>
    </w:p>
    <w:p w:rsidR="009B7327" w:rsidRPr="003B3697" w:rsidRDefault="009B7327" w:rsidP="000911D5">
      <w:pPr>
        <w:ind w:firstLine="397"/>
      </w:pPr>
      <w:r>
        <w:sym w:font="Symbol" w:char="F02D"/>
      </w:r>
      <w:r w:rsidRPr="00C23E2A">
        <w:t xml:space="preserve"> Открытки присылаются в почтовых конвертах по адресу: </w:t>
      </w:r>
    </w:p>
    <w:p w:rsidR="009B7327" w:rsidRPr="00C23E2A" w:rsidRDefault="009B7327" w:rsidP="000911D5">
      <w:pPr>
        <w:ind w:firstLine="397"/>
        <w:rPr>
          <w:b/>
        </w:rPr>
      </w:pPr>
      <w:r w:rsidRPr="00F27757">
        <w:rPr>
          <w:b/>
          <w:color w:val="000080"/>
        </w:rPr>
        <w:t xml:space="preserve">Россия, Вологодская область, г. Великий Устюг, ул. Набережная, д. 47 </w:t>
      </w:r>
      <w:r w:rsidRPr="00F27757">
        <w:t>/</w:t>
      </w:r>
      <w:r w:rsidRPr="00C23E2A">
        <w:t xml:space="preserve"> Индекс </w:t>
      </w:r>
      <w:r w:rsidRPr="00F27757">
        <w:rPr>
          <w:b/>
          <w:color w:val="000080"/>
        </w:rPr>
        <w:t>162390</w:t>
      </w:r>
      <w:r w:rsidRPr="00C23E2A">
        <w:t xml:space="preserve"> </w:t>
      </w:r>
      <w:r w:rsidRPr="00C23E2A">
        <w:rPr>
          <w:b/>
        </w:rPr>
        <w:t>(работы авторам не возвращаются).</w:t>
      </w:r>
    </w:p>
    <w:p w:rsidR="009B7327" w:rsidRDefault="009B7327" w:rsidP="000911D5">
      <w:pPr>
        <w:ind w:firstLine="397"/>
      </w:pPr>
      <w:r>
        <w:sym w:font="Symbol" w:char="F02D"/>
      </w:r>
      <w:r w:rsidRPr="00C23E2A">
        <w:t xml:space="preserve"> Участники конкурса, проживающие в Великом Устюге и Великоустюгском районе, могут принести свою работу организаторам конкурса в Великоустюгск</w:t>
      </w:r>
      <w:r>
        <w:t>ий гуманитарно-педагогический колледж по адресу</w:t>
      </w:r>
      <w:r w:rsidRPr="00C23E2A">
        <w:t xml:space="preserve">: </w:t>
      </w:r>
      <w:r w:rsidRPr="00F27757">
        <w:rPr>
          <w:b/>
          <w:color w:val="000080"/>
        </w:rPr>
        <w:t>г.Великий Устюг, ул. Набережная, д. 47</w:t>
      </w:r>
      <w:r>
        <w:t>.</w:t>
      </w:r>
      <w:r w:rsidRPr="00C23E2A">
        <w:t xml:space="preserve"> 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</w:t>
      </w:r>
      <w:r w:rsidRPr="00F961B2">
        <w:rPr>
          <w:b/>
        </w:rPr>
        <w:t>Без заявки в электронном виде открытка к конкурсу не допускается</w:t>
      </w:r>
      <w:r>
        <w:t>.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От учреждений образования</w:t>
      </w:r>
      <w:r w:rsidRPr="007B39E7">
        <w:t xml:space="preserve"> </w:t>
      </w:r>
      <w:r>
        <w:t>на участие в конкурсе может быть подана общая заявка. (Если в конкурсе принимают участие ученики нескольких педагогов одного учреждения, то необходимо  подать отдельные заявки от каждого педагога)</w:t>
      </w:r>
    </w:p>
    <w:p w:rsidR="009B7327" w:rsidRDefault="009B7327" w:rsidP="000911D5"/>
    <w:p w:rsidR="009B7327" w:rsidRPr="005E190F" w:rsidRDefault="009B7327" w:rsidP="000911D5">
      <w:pPr>
        <w:spacing w:after="120"/>
        <w:ind w:firstLine="397"/>
        <w:rPr>
          <w:b/>
        </w:rPr>
      </w:pPr>
      <w:r w:rsidRPr="005E190F">
        <w:rPr>
          <w:b/>
        </w:rPr>
        <w:t>3.7.</w:t>
      </w:r>
      <w:r>
        <w:rPr>
          <w:b/>
        </w:rPr>
        <w:t xml:space="preserve"> </w:t>
      </w:r>
      <w:r w:rsidRPr="005E190F">
        <w:rPr>
          <w:b/>
        </w:rPr>
        <w:t>Критерии оценки работ</w:t>
      </w:r>
    </w:p>
    <w:p w:rsidR="009B7327" w:rsidRPr="00196DFE" w:rsidRDefault="009B7327" w:rsidP="000911D5">
      <w:pPr>
        <w:ind w:firstLine="397"/>
      </w:pPr>
      <w:r>
        <w:sym w:font="Symbol" w:char="F02D"/>
      </w:r>
      <w:r>
        <w:t> количество и сложность фигурок оригами;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аккуратность;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соответствие тематике конкурса;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творческий подход и оригинальность работы;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цветовое решение.</w:t>
      </w:r>
    </w:p>
    <w:p w:rsidR="009B7327" w:rsidRDefault="009B7327" w:rsidP="000911D5">
      <w:pPr>
        <w:ind w:firstLine="397"/>
      </w:pPr>
    </w:p>
    <w:p w:rsidR="009B7327" w:rsidRDefault="009B7327" w:rsidP="000911D5">
      <w:pPr>
        <w:spacing w:after="120"/>
        <w:ind w:firstLine="397"/>
        <w:rPr>
          <w:b/>
        </w:rPr>
      </w:pPr>
      <w:r w:rsidRPr="005E190F">
        <w:rPr>
          <w:b/>
        </w:rPr>
        <w:t>3.8.</w:t>
      </w:r>
      <w:r>
        <w:rPr>
          <w:b/>
        </w:rPr>
        <w:t xml:space="preserve"> Электронное голосование</w:t>
      </w:r>
    </w:p>
    <w:p w:rsidR="009B7327" w:rsidRPr="00F51AC3" w:rsidRDefault="009B7327" w:rsidP="000911D5">
      <w:pPr>
        <w:ind w:firstLine="397"/>
      </w:pPr>
      <w:r w:rsidRPr="00F51AC3">
        <w:t xml:space="preserve">С 15 октября по 5 ноября 2017 года на нашей странице </w:t>
      </w:r>
      <w:hyperlink r:id="rId6" w:history="1">
        <w:r w:rsidRPr="00F51AC3">
          <w:rPr>
            <w:rStyle w:val="Hyperlink"/>
          </w:rPr>
          <w:t>https://vk.com/origamivu</w:t>
        </w:r>
      </w:hyperlink>
      <w:r w:rsidRPr="00F51AC3">
        <w:t xml:space="preserve"> будет проводиться конкурс зрительских симпатий на лучшую открытку оригами.</w:t>
      </w:r>
    </w:p>
    <w:p w:rsidR="009B7327" w:rsidRDefault="009B7327" w:rsidP="000911D5">
      <w:pPr>
        <w:ind w:firstLine="397"/>
      </w:pPr>
    </w:p>
    <w:p w:rsidR="009B7327" w:rsidRPr="005567E4" w:rsidRDefault="009B7327" w:rsidP="000911D5">
      <w:pPr>
        <w:numPr>
          <w:ilvl w:val="0"/>
          <w:numId w:val="1"/>
        </w:numPr>
        <w:spacing w:after="120"/>
        <w:ind w:left="0" w:firstLine="397"/>
        <w:rPr>
          <w:b/>
          <w:sz w:val="28"/>
          <w:szCs w:val="28"/>
        </w:rPr>
      </w:pPr>
      <w:r w:rsidRPr="005567E4">
        <w:rPr>
          <w:b/>
          <w:sz w:val="28"/>
          <w:szCs w:val="28"/>
        </w:rPr>
        <w:t>Подведение итогов и награждение</w:t>
      </w:r>
    </w:p>
    <w:p w:rsidR="009B7327" w:rsidRDefault="009B7327" w:rsidP="000911D5">
      <w:pPr>
        <w:ind w:firstLine="397"/>
      </w:pPr>
      <w:r w:rsidRPr="000F73ED">
        <w:rPr>
          <w:b/>
        </w:rPr>
        <w:t xml:space="preserve"> </w:t>
      </w:r>
      <w:r>
        <w:sym w:font="Symbol" w:char="F02D"/>
      </w:r>
      <w:r w:rsidRPr="00A34B52">
        <w:t xml:space="preserve"> </w:t>
      </w:r>
      <w:r>
        <w:t>Конкурсные работы оцениваются профессиональным жюри, в состав которого входят ведущие оригамисты и педагоги оригами.</w:t>
      </w:r>
    </w:p>
    <w:p w:rsidR="009B7327" w:rsidRPr="003275D1" w:rsidRDefault="009B7327" w:rsidP="000911D5">
      <w:pPr>
        <w:ind w:firstLine="397"/>
      </w:pPr>
      <w:r>
        <w:sym w:font="Symbol" w:char="F02D"/>
      </w:r>
      <w:r w:rsidRPr="00A34B52">
        <w:t xml:space="preserve"> </w:t>
      </w:r>
      <w:r>
        <w:t xml:space="preserve">В каждой возрастной группе определяются победитель и призёры конкурса, которые награждаются ценными призами. Результаты работы жюри будут опубликованы на сайте Великоустюгского гуманитарно-педагогического колледжа </w:t>
      </w:r>
      <w:r w:rsidRPr="0089475D">
        <w:rPr>
          <w:b/>
          <w:lang w:val="en-US"/>
        </w:rPr>
        <w:t>www</w:t>
      </w:r>
      <w:r w:rsidRPr="0089475D">
        <w:rPr>
          <w:b/>
        </w:rPr>
        <w:t>.</w:t>
      </w:r>
      <w:r w:rsidRPr="0089475D">
        <w:rPr>
          <w:b/>
          <w:lang w:val="en-US"/>
        </w:rPr>
        <w:t>vupedcol</w:t>
      </w:r>
      <w:r w:rsidRPr="0089475D">
        <w:rPr>
          <w:b/>
        </w:rPr>
        <w:t>.</w:t>
      </w:r>
      <w:r w:rsidRPr="0089475D">
        <w:rPr>
          <w:b/>
          <w:lang w:val="en-US"/>
        </w:rPr>
        <w:t>ru</w:t>
      </w:r>
      <w:r>
        <w:t xml:space="preserve"> и на странице ВКонтакте.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К 11 ноября будут подведены и опубликованы итоги конкурса зрительских симпатий. Победитель награждается грамотой в электронном виде.</w:t>
      </w:r>
    </w:p>
    <w:p w:rsidR="009B7327" w:rsidRDefault="009B7327" w:rsidP="000911D5">
      <w:pPr>
        <w:ind w:firstLine="397"/>
      </w:pPr>
      <w:r>
        <w:sym w:font="Symbol" w:char="F02D"/>
      </w:r>
      <w:r w:rsidRPr="00A34B52">
        <w:t xml:space="preserve"> </w:t>
      </w:r>
      <w:r>
        <w:t>Педагоги, которые подготовили 5 и более участников конкурса, получают благодарственные письма в электронном виде.</w:t>
      </w:r>
    </w:p>
    <w:p w:rsidR="009B7327" w:rsidRPr="00C23E2A" w:rsidRDefault="009B7327" w:rsidP="000911D5">
      <w:pPr>
        <w:ind w:firstLine="397"/>
      </w:pPr>
      <w:r>
        <w:sym w:font="Symbol" w:char="F02D"/>
      </w:r>
      <w:r>
        <w:t xml:space="preserve"> </w:t>
      </w:r>
      <w:r w:rsidRPr="00C23E2A">
        <w:t>Выставка лучших работ конкурса будет проходить в Великоустюгском гуманитарно-педагогическом ко</w:t>
      </w:r>
      <w:r>
        <w:t>л</w:t>
      </w:r>
      <w:r w:rsidRPr="00C23E2A">
        <w:t>л</w:t>
      </w:r>
      <w:r>
        <w:t>е</w:t>
      </w:r>
      <w:r w:rsidRPr="00C23E2A">
        <w:t>дже</w:t>
      </w:r>
      <w:r>
        <w:t xml:space="preserve"> с 18 октября</w:t>
      </w:r>
      <w:r w:rsidRPr="00327FE5">
        <w:t xml:space="preserve"> </w:t>
      </w:r>
      <w:r>
        <w:t xml:space="preserve"> 2017 года </w:t>
      </w:r>
      <w:r w:rsidRPr="00C23E2A">
        <w:t xml:space="preserve"> по адресу:</w:t>
      </w:r>
      <w:r>
        <w:t xml:space="preserve"> г. Великий Устюг,</w:t>
      </w:r>
      <w:r w:rsidRPr="00C23E2A">
        <w:t xml:space="preserve"> ул.</w:t>
      </w:r>
      <w:r>
        <w:t xml:space="preserve"> </w:t>
      </w:r>
      <w:r w:rsidRPr="00C23E2A">
        <w:t>Набережная д.</w:t>
      </w:r>
      <w:r>
        <w:t xml:space="preserve"> </w:t>
      </w:r>
      <w:r w:rsidRPr="00C23E2A">
        <w:t>47</w:t>
      </w:r>
    </w:p>
    <w:p w:rsidR="009B7327" w:rsidRDefault="009B7327" w:rsidP="000911D5">
      <w:pPr>
        <w:ind w:firstLine="397"/>
      </w:pPr>
      <w:r>
        <w:sym w:font="Symbol" w:char="F02D"/>
      </w:r>
      <w:r>
        <w:t xml:space="preserve"> Награждение победителей конкурса будет проходить на вотчине Деда Мороза</w:t>
      </w:r>
      <w:r w:rsidRPr="00F409B4">
        <w:t xml:space="preserve"> </w:t>
      </w:r>
      <w:r>
        <w:rPr>
          <w:b/>
        </w:rPr>
        <w:t>11</w:t>
      </w:r>
      <w:r w:rsidRPr="00405E2D">
        <w:rPr>
          <w:b/>
        </w:rPr>
        <w:t xml:space="preserve"> ноября </w:t>
      </w:r>
      <w:r w:rsidRPr="00A2667B">
        <w:rPr>
          <w:b/>
        </w:rPr>
        <w:t>201</w:t>
      </w:r>
      <w:r>
        <w:rPr>
          <w:b/>
        </w:rPr>
        <w:t>7</w:t>
      </w:r>
      <w:r w:rsidRPr="00A2667B">
        <w:rPr>
          <w:b/>
        </w:rPr>
        <w:t xml:space="preserve"> года</w:t>
      </w:r>
      <w:r>
        <w:t xml:space="preserve"> в рамках празднования  </w:t>
      </w:r>
      <w:r w:rsidRPr="005E190F">
        <w:rPr>
          <w:b/>
          <w:i/>
        </w:rPr>
        <w:t>Международного дня оригами</w:t>
      </w:r>
      <w:r>
        <w:t>.</w:t>
      </w:r>
    </w:p>
    <w:p w:rsidR="009B7327" w:rsidRDefault="009B7327" w:rsidP="000911D5">
      <w:pPr>
        <w:ind w:firstLine="397"/>
      </w:pPr>
    </w:p>
    <w:p w:rsidR="009B7327" w:rsidRDefault="009B7327" w:rsidP="000911D5">
      <w:pPr>
        <w:pStyle w:val="NoSpacing"/>
        <w:ind w:firstLine="397"/>
        <w:rPr>
          <w:rFonts w:ascii="Times New Roman" w:hAnsi="Times New Roman"/>
          <w:sz w:val="24"/>
          <w:szCs w:val="24"/>
        </w:rPr>
      </w:pPr>
      <w:r w:rsidRPr="00552909">
        <w:rPr>
          <w:rFonts w:ascii="Times New Roman" w:hAnsi="Times New Roman"/>
          <w:sz w:val="24"/>
          <w:szCs w:val="24"/>
        </w:rPr>
        <w:t>В рамках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IV</w:t>
      </w:r>
      <w:bookmarkStart w:id="0" w:name="_GoBack"/>
      <w:bookmarkEnd w:id="0"/>
      <w:r w:rsidRPr="00552909">
        <w:rPr>
          <w:rFonts w:ascii="Times New Roman" w:hAnsi="Times New Roman"/>
          <w:sz w:val="24"/>
          <w:szCs w:val="24"/>
        </w:rPr>
        <w:t xml:space="preserve"> Международного конкурса открыток оригами «С днём рождения, Дед Мороз!»</w:t>
      </w:r>
      <w:r>
        <w:rPr>
          <w:rFonts w:ascii="Times New Roman" w:hAnsi="Times New Roman"/>
          <w:sz w:val="24"/>
          <w:szCs w:val="24"/>
        </w:rPr>
        <w:t xml:space="preserve"> в 2017-2018 уч. г. п</w:t>
      </w:r>
      <w:r w:rsidRPr="00552909">
        <w:rPr>
          <w:rFonts w:ascii="Times New Roman" w:hAnsi="Times New Roman"/>
          <w:sz w:val="24"/>
          <w:szCs w:val="24"/>
        </w:rPr>
        <w:t>роводятся</w:t>
      </w:r>
      <w:r>
        <w:rPr>
          <w:rFonts w:ascii="Times New Roman" w:hAnsi="Times New Roman"/>
          <w:sz w:val="24"/>
          <w:szCs w:val="24"/>
        </w:rPr>
        <w:t>:</w:t>
      </w:r>
    </w:p>
    <w:p w:rsidR="009B7327" w:rsidRDefault="009B7327" w:rsidP="000911D5">
      <w:pPr>
        <w:pStyle w:val="NoSpacing"/>
        <w:ind w:firstLine="397"/>
        <w:rPr>
          <w:rFonts w:ascii="Times New Roman" w:hAnsi="Times New Roman"/>
          <w:sz w:val="24"/>
          <w:szCs w:val="24"/>
        </w:rPr>
      </w:pPr>
      <w:r>
        <w:sym w:font="Symbol" w:char="F02D"/>
      </w:r>
      <w:r>
        <w:rPr>
          <w:rFonts w:ascii="Times New Roman" w:hAnsi="Times New Roman"/>
          <w:sz w:val="24"/>
          <w:szCs w:val="24"/>
        </w:rPr>
        <w:t xml:space="preserve"> Фестиваль презентаций «Город оригами» (март – апрель). Работы, присланные на Первый и Второй фестиваль презентаций, представлены на странице клуба « Международный конкурс открыток оригами» ВКонтакте</w:t>
      </w:r>
      <w:r w:rsidRPr="00F27757">
        <w:rPr>
          <w:rFonts w:ascii="Times New Roman" w:hAnsi="Times New Roman"/>
          <w:sz w:val="24"/>
          <w:szCs w:val="24"/>
        </w:rPr>
        <w:t xml:space="preserve"> </w:t>
      </w:r>
      <w: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932B14">
          <w:rPr>
            <w:rStyle w:val="Hyperlink"/>
            <w:rFonts w:ascii="Times New Roman" w:hAnsi="Times New Roman"/>
            <w:sz w:val="24"/>
            <w:szCs w:val="24"/>
          </w:rPr>
          <w:t>https://vk.com/origamivu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9B7327" w:rsidRPr="00BE6009" w:rsidRDefault="009B7327" w:rsidP="000911D5">
      <w:pPr>
        <w:pStyle w:val="NoSpacing"/>
        <w:ind w:firstLine="397"/>
        <w:rPr>
          <w:rFonts w:ascii="Times New Roman" w:hAnsi="Times New Roman"/>
          <w:sz w:val="24"/>
          <w:szCs w:val="24"/>
        </w:rPr>
      </w:pPr>
      <w:r>
        <w:sym w:font="Symbol" w:char="F02D"/>
      </w:r>
      <w:r>
        <w:rPr>
          <w:rFonts w:ascii="Times New Roman" w:hAnsi="Times New Roman"/>
          <w:sz w:val="24"/>
          <w:szCs w:val="24"/>
        </w:rPr>
        <w:t xml:space="preserve">  Выставка бумажного творчества «К цветку цветок» (апрель – май).</w:t>
      </w:r>
    </w:p>
    <w:p w:rsidR="009B7327" w:rsidRPr="00552909" w:rsidRDefault="009B7327" w:rsidP="000911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7327" w:rsidRDefault="009B7327" w:rsidP="000911D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B7327" w:rsidRDefault="009B7327" w:rsidP="000911D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B7327" w:rsidRPr="003275D1" w:rsidRDefault="009B7327" w:rsidP="000911D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B7327" w:rsidRDefault="009B7327" w:rsidP="000911D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B7327" w:rsidRDefault="009B7327" w:rsidP="000911D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B7327" w:rsidRDefault="009B7327" w:rsidP="000911D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B7327" w:rsidRDefault="009B7327" w:rsidP="000911D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B7327" w:rsidRDefault="009B7327" w:rsidP="000911D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B7327" w:rsidRDefault="009B7327" w:rsidP="000911D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Приложение 1.</w:t>
      </w:r>
    </w:p>
    <w:p w:rsidR="009B7327" w:rsidRPr="005A4B25" w:rsidRDefault="009B7327" w:rsidP="000911D5">
      <w:pPr>
        <w:jc w:val="both"/>
        <w:rPr>
          <w:b/>
          <w:color w:val="000080"/>
          <w:sz w:val="28"/>
          <w:szCs w:val="28"/>
        </w:rPr>
      </w:pPr>
      <w:r w:rsidRPr="005A4B25">
        <w:rPr>
          <w:b/>
          <w:color w:val="000080"/>
          <w:sz w:val="28"/>
          <w:szCs w:val="28"/>
        </w:rPr>
        <w:t xml:space="preserve">Форма групповой заявки </w:t>
      </w:r>
    </w:p>
    <w:p w:rsidR="009B7327" w:rsidRDefault="009B7327" w:rsidP="000911D5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В оргкомитет конкурса </w:t>
      </w:r>
      <w:r>
        <w:rPr>
          <w:rFonts w:ascii="Times New Roman" w:hAnsi="Times New Roman"/>
          <w:i/>
          <w:sz w:val="28"/>
          <w:szCs w:val="28"/>
        </w:rPr>
        <w:br/>
        <w:t>«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 w:rsidRPr="002B71D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днём рождения, Дед Мороз!»</w:t>
      </w:r>
    </w:p>
    <w:p w:rsidR="009B7327" w:rsidRDefault="009B7327" w:rsidP="00091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Учреждение _________________________________________________________</w:t>
      </w:r>
    </w:p>
    <w:p w:rsidR="009B7327" w:rsidRDefault="009B7327" w:rsidP="00091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9B7327" w:rsidRDefault="009B7327" w:rsidP="00091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Страна _________________________ город ___________________________   </w:t>
      </w:r>
    </w:p>
    <w:p w:rsidR="009B7327" w:rsidRDefault="009B7327" w:rsidP="00091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Область __________________________ район_________________________</w:t>
      </w:r>
    </w:p>
    <w:p w:rsidR="009B7327" w:rsidRDefault="009B7327" w:rsidP="00091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Улица_______________________________ № дома _______ </w:t>
      </w:r>
    </w:p>
    <w:p w:rsidR="009B7327" w:rsidRDefault="009B7327" w:rsidP="000911D5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Название детского творческого объединения ______________________________ _____________________________________________________________________</w:t>
      </w:r>
    </w:p>
    <w:p w:rsidR="009B7327" w:rsidRDefault="009B7327" w:rsidP="000911D5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 ФИО (полностью)______________________________________________ _____________________________________________________________________</w:t>
      </w:r>
    </w:p>
    <w:p w:rsidR="009B7327" w:rsidRDefault="009B7327" w:rsidP="00091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Контактный телефон __________________</w:t>
      </w:r>
    </w:p>
    <w:p w:rsidR="009B7327" w:rsidRDefault="009B7327" w:rsidP="00091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e-mail_______________________________</w:t>
      </w:r>
    </w:p>
    <w:p w:rsidR="009B7327" w:rsidRDefault="009B7327" w:rsidP="00091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"/>
        <w:gridCol w:w="7236"/>
        <w:gridCol w:w="1849"/>
      </w:tblGrid>
      <w:tr w:rsidR="009B7327" w:rsidTr="00517542">
        <w:tc>
          <w:tcPr>
            <w:tcW w:w="456" w:type="pct"/>
          </w:tcPr>
          <w:p w:rsidR="009B7327" w:rsidRPr="00F27757" w:rsidRDefault="009B7327" w:rsidP="00517542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757">
              <w:rPr>
                <w:rFonts w:ascii="Times New Roman" w:hAnsi="Times New Roman"/>
                <w:i/>
                <w:sz w:val="24"/>
                <w:szCs w:val="24"/>
              </w:rPr>
              <w:t>№№</w:t>
            </w:r>
          </w:p>
          <w:p w:rsidR="009B7327" w:rsidRPr="00F27757" w:rsidRDefault="009B7327" w:rsidP="00517542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757">
              <w:rPr>
                <w:rFonts w:ascii="Times New Roman" w:hAnsi="Times New Roman"/>
                <w:i/>
                <w:sz w:val="24"/>
                <w:szCs w:val="24"/>
              </w:rPr>
              <w:t>пп</w:t>
            </w:r>
          </w:p>
        </w:tc>
        <w:tc>
          <w:tcPr>
            <w:tcW w:w="3619" w:type="pct"/>
          </w:tcPr>
          <w:p w:rsidR="009B7327" w:rsidRPr="00F27757" w:rsidRDefault="009B7327" w:rsidP="00517542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757">
              <w:rPr>
                <w:rFonts w:ascii="Times New Roman" w:hAnsi="Times New Roman"/>
                <w:i/>
                <w:sz w:val="24"/>
                <w:szCs w:val="24"/>
              </w:rPr>
              <w:t>Фамилия, имя</w:t>
            </w:r>
          </w:p>
          <w:p w:rsidR="009B7327" w:rsidRPr="00F27757" w:rsidRDefault="009B7327" w:rsidP="00517542">
            <w:pPr>
              <w:jc w:val="center"/>
              <w:rPr>
                <w:i/>
              </w:rPr>
            </w:pPr>
            <w:r w:rsidRPr="00F27757">
              <w:rPr>
                <w:i/>
              </w:rPr>
              <w:t>обучающегося</w:t>
            </w:r>
          </w:p>
        </w:tc>
        <w:tc>
          <w:tcPr>
            <w:tcW w:w="925" w:type="pct"/>
          </w:tcPr>
          <w:p w:rsidR="009B7327" w:rsidRPr="00F27757" w:rsidRDefault="009B7327" w:rsidP="00517542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7757">
              <w:rPr>
                <w:rFonts w:ascii="Times New Roman" w:hAnsi="Times New Roman"/>
                <w:i/>
                <w:sz w:val="24"/>
                <w:szCs w:val="24"/>
              </w:rPr>
              <w:t>Возраст</w:t>
            </w:r>
          </w:p>
        </w:tc>
      </w:tr>
      <w:tr w:rsidR="009B7327" w:rsidTr="00517542">
        <w:tc>
          <w:tcPr>
            <w:tcW w:w="456" w:type="pct"/>
          </w:tcPr>
          <w:p w:rsidR="009B7327" w:rsidRDefault="009B7327" w:rsidP="00517542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B7327" w:rsidRDefault="009B7327" w:rsidP="00517542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19" w:type="pct"/>
          </w:tcPr>
          <w:p w:rsidR="009B7327" w:rsidRDefault="009B7327" w:rsidP="00517542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25" w:type="pct"/>
          </w:tcPr>
          <w:p w:rsidR="009B7327" w:rsidRDefault="009B7327" w:rsidP="00517542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B7327" w:rsidTr="00517542">
        <w:tc>
          <w:tcPr>
            <w:tcW w:w="456" w:type="pct"/>
          </w:tcPr>
          <w:p w:rsidR="009B7327" w:rsidRDefault="009B7327" w:rsidP="00517542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B7327" w:rsidRDefault="009B7327" w:rsidP="00517542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19" w:type="pct"/>
          </w:tcPr>
          <w:p w:rsidR="009B7327" w:rsidRDefault="009B7327" w:rsidP="00517542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25" w:type="pct"/>
          </w:tcPr>
          <w:p w:rsidR="009B7327" w:rsidRDefault="009B7327" w:rsidP="00517542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B7327" w:rsidRDefault="009B7327" w:rsidP="000911D5">
      <w:pPr>
        <w:jc w:val="both"/>
        <w:rPr>
          <w:sz w:val="28"/>
          <w:szCs w:val="28"/>
          <w:lang w:eastAsia="en-US"/>
        </w:rPr>
      </w:pPr>
    </w:p>
    <w:p w:rsidR="009B7327" w:rsidRDefault="009B7327" w:rsidP="000911D5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9B7327" w:rsidRPr="005A4B25" w:rsidRDefault="009B7327" w:rsidP="000911D5">
      <w:pPr>
        <w:jc w:val="both"/>
        <w:rPr>
          <w:b/>
          <w:color w:val="000080"/>
          <w:sz w:val="28"/>
          <w:szCs w:val="28"/>
        </w:rPr>
      </w:pPr>
      <w:r w:rsidRPr="005A4B25">
        <w:rPr>
          <w:b/>
          <w:color w:val="000080"/>
          <w:sz w:val="28"/>
          <w:szCs w:val="28"/>
        </w:rPr>
        <w:t>Форма заявки для индивидуальных участников</w:t>
      </w:r>
    </w:p>
    <w:p w:rsidR="009B7327" w:rsidRPr="00920A16" w:rsidRDefault="009B7327" w:rsidP="000911D5">
      <w:pPr>
        <w:jc w:val="both"/>
        <w:rPr>
          <w:b/>
          <w:sz w:val="28"/>
          <w:szCs w:val="28"/>
        </w:rPr>
      </w:pPr>
    </w:p>
    <w:p w:rsidR="009B7327" w:rsidRDefault="009B7327" w:rsidP="000911D5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В оргкомитет конкурса </w:t>
      </w:r>
      <w:r>
        <w:rPr>
          <w:rFonts w:ascii="Times New Roman" w:hAnsi="Times New Roman"/>
          <w:i/>
          <w:sz w:val="28"/>
          <w:szCs w:val="28"/>
        </w:rPr>
        <w:br/>
        <w:t>«С днём рождения, Дед Мороз!»</w:t>
      </w:r>
    </w:p>
    <w:p w:rsidR="009B7327" w:rsidRDefault="009B7327" w:rsidP="00091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9B7327" w:rsidRDefault="009B7327" w:rsidP="00091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Страна____________________________  Город, __________________________ Область __________________________ Район __________________________</w:t>
      </w:r>
    </w:p>
    <w:p w:rsidR="009B7327" w:rsidRDefault="009B7327" w:rsidP="00091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Улица____________________________ № дома_______ № кв.____________ </w:t>
      </w:r>
    </w:p>
    <w:p w:rsidR="009B7327" w:rsidRDefault="009B7327" w:rsidP="00091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____________________________________________________________</w:t>
      </w:r>
    </w:p>
    <w:p w:rsidR="009B7327" w:rsidRDefault="009B7327" w:rsidP="00091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 (дата рождения) ____________    Номинация_____________________</w:t>
      </w:r>
    </w:p>
    <w:p w:rsidR="009B7327" w:rsidRDefault="009B7327" w:rsidP="00091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Название работы__________________________________________________</w:t>
      </w:r>
    </w:p>
    <w:p w:rsidR="009B7327" w:rsidRPr="00A74B3A" w:rsidRDefault="009B7327" w:rsidP="00091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</w:t>
      </w:r>
    </w:p>
    <w:p w:rsidR="009B7327" w:rsidRDefault="009B7327" w:rsidP="00091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Контактный телефон _______________________</w:t>
      </w:r>
    </w:p>
    <w:p w:rsidR="009B7327" w:rsidRDefault="009B7327" w:rsidP="00091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e-mail  __________</w:t>
      </w:r>
    </w:p>
    <w:p w:rsidR="009B7327" w:rsidRDefault="009B7327" w:rsidP="000911D5">
      <w:pPr>
        <w:rPr>
          <w:sz w:val="28"/>
          <w:szCs w:val="28"/>
        </w:rPr>
      </w:pPr>
    </w:p>
    <w:p w:rsidR="009B7327" w:rsidRDefault="009B7327" w:rsidP="000911D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B7327" w:rsidRPr="000911D5" w:rsidRDefault="009B7327" w:rsidP="000911D5">
      <w:pPr>
        <w:rPr>
          <w:szCs w:val="28"/>
        </w:rPr>
      </w:pPr>
      <w:r>
        <w:rPr>
          <w:noProof/>
        </w:rPr>
        <w:pict>
          <v:rect id="_x0000_s1026" style="position:absolute;margin-left:150pt;margin-top:18.65pt;width:173.25pt;height:75.75pt;z-index:-251658240">
            <v:textbox>
              <w:txbxContent>
                <w:p w:rsidR="009B7327" w:rsidRDefault="009B7327" w:rsidP="000911D5">
                  <w:r>
                    <w:t xml:space="preserve">          </w:t>
                  </w:r>
                  <w:r w:rsidRPr="00357414">
                    <w:rPr>
                      <w:b/>
                    </w:rPr>
                    <w:t>Петров Иван</w:t>
                  </w:r>
                  <w:r>
                    <w:t>, 10 л.</w:t>
                  </w:r>
                </w:p>
                <w:p w:rsidR="009B7327" w:rsidRDefault="009B7327" w:rsidP="000911D5">
                  <w:r>
                    <w:t xml:space="preserve">          МБОУ ДО «ЦДО»</w:t>
                  </w:r>
                </w:p>
                <w:p w:rsidR="009B7327" w:rsidRDefault="009B7327" w:rsidP="000911D5">
                  <w:r>
                    <w:t xml:space="preserve">           г.</w:t>
                  </w:r>
                  <w:r w:rsidRPr="00357414">
                    <w:rPr>
                      <w:i/>
                    </w:rPr>
                    <w:t>Великий Устюг</w:t>
                  </w:r>
                </w:p>
                <w:p w:rsidR="009B7327" w:rsidRDefault="009B7327" w:rsidP="000911D5">
                  <w:r>
                    <w:t xml:space="preserve">                    педагог</w:t>
                  </w:r>
                </w:p>
                <w:p w:rsidR="009B7327" w:rsidRPr="00357414" w:rsidRDefault="009B7327" w:rsidP="000911D5">
                  <w:pPr>
                    <w:rPr>
                      <w:i/>
                    </w:rPr>
                  </w:pPr>
                  <w:r>
                    <w:t xml:space="preserve">    </w:t>
                  </w:r>
                  <w:r w:rsidRPr="00357414">
                    <w:rPr>
                      <w:i/>
                    </w:rPr>
                    <w:t>Карлова Мария Ивановна</w:t>
                  </w:r>
                </w:p>
              </w:txbxContent>
            </v:textbox>
          </v:rect>
        </w:pict>
      </w:r>
    </w:p>
    <w:sectPr w:rsidR="009B7327" w:rsidRPr="000911D5" w:rsidSect="00D52F4F">
      <w:type w:val="continuous"/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232B5078"/>
    <w:multiLevelType w:val="hybridMultilevel"/>
    <w:tmpl w:val="44C6BDCA"/>
    <w:lvl w:ilvl="0" w:tplc="C80E3BB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7E505E3"/>
    <w:multiLevelType w:val="hybridMultilevel"/>
    <w:tmpl w:val="0868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E415F0"/>
    <w:multiLevelType w:val="hybridMultilevel"/>
    <w:tmpl w:val="38F6C00A"/>
    <w:lvl w:ilvl="0" w:tplc="1376F3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D6CDE"/>
    <w:multiLevelType w:val="multilevel"/>
    <w:tmpl w:val="1B2CD6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0D5"/>
    <w:rsid w:val="000457D3"/>
    <w:rsid w:val="000517DF"/>
    <w:rsid w:val="00076DC2"/>
    <w:rsid w:val="000911D5"/>
    <w:rsid w:val="000945AD"/>
    <w:rsid w:val="000A599E"/>
    <w:rsid w:val="000A7714"/>
    <w:rsid w:val="000F3957"/>
    <w:rsid w:val="000F73ED"/>
    <w:rsid w:val="0012755F"/>
    <w:rsid w:val="00131F4F"/>
    <w:rsid w:val="00146FBC"/>
    <w:rsid w:val="00172543"/>
    <w:rsid w:val="001969AD"/>
    <w:rsid w:val="00196DFE"/>
    <w:rsid w:val="001A2FC7"/>
    <w:rsid w:val="001C6D71"/>
    <w:rsid w:val="001E0C3F"/>
    <w:rsid w:val="001F1511"/>
    <w:rsid w:val="001F391C"/>
    <w:rsid w:val="001F4457"/>
    <w:rsid w:val="0021584B"/>
    <w:rsid w:val="002169E1"/>
    <w:rsid w:val="00221893"/>
    <w:rsid w:val="002616E7"/>
    <w:rsid w:val="00275D90"/>
    <w:rsid w:val="00277F15"/>
    <w:rsid w:val="00292172"/>
    <w:rsid w:val="00296A6F"/>
    <w:rsid w:val="002B2882"/>
    <w:rsid w:val="002B4B82"/>
    <w:rsid w:val="002B71D5"/>
    <w:rsid w:val="002D4FD3"/>
    <w:rsid w:val="0030756F"/>
    <w:rsid w:val="003275D1"/>
    <w:rsid w:val="00327FE5"/>
    <w:rsid w:val="00341221"/>
    <w:rsid w:val="00342E1A"/>
    <w:rsid w:val="0035552B"/>
    <w:rsid w:val="00357414"/>
    <w:rsid w:val="0036613D"/>
    <w:rsid w:val="00391BC8"/>
    <w:rsid w:val="003B3697"/>
    <w:rsid w:val="003D20DF"/>
    <w:rsid w:val="003D4A7D"/>
    <w:rsid w:val="003D4DBE"/>
    <w:rsid w:val="0040550A"/>
    <w:rsid w:val="00405E2D"/>
    <w:rsid w:val="0042011F"/>
    <w:rsid w:val="0042733F"/>
    <w:rsid w:val="00450749"/>
    <w:rsid w:val="00481336"/>
    <w:rsid w:val="004B485A"/>
    <w:rsid w:val="00501C95"/>
    <w:rsid w:val="00513316"/>
    <w:rsid w:val="00517542"/>
    <w:rsid w:val="005225F5"/>
    <w:rsid w:val="00525EA1"/>
    <w:rsid w:val="00534AB5"/>
    <w:rsid w:val="00550CB6"/>
    <w:rsid w:val="00552909"/>
    <w:rsid w:val="005549A2"/>
    <w:rsid w:val="005567E4"/>
    <w:rsid w:val="005A4B25"/>
    <w:rsid w:val="005C60D5"/>
    <w:rsid w:val="005D4B1E"/>
    <w:rsid w:val="005E190F"/>
    <w:rsid w:val="005E6469"/>
    <w:rsid w:val="00604540"/>
    <w:rsid w:val="00614B5A"/>
    <w:rsid w:val="00660CEE"/>
    <w:rsid w:val="006C70A0"/>
    <w:rsid w:val="006D5870"/>
    <w:rsid w:val="006E02B6"/>
    <w:rsid w:val="006E7B5B"/>
    <w:rsid w:val="007152AF"/>
    <w:rsid w:val="007346AB"/>
    <w:rsid w:val="00771D31"/>
    <w:rsid w:val="007A1FBC"/>
    <w:rsid w:val="007B34DB"/>
    <w:rsid w:val="007B39E7"/>
    <w:rsid w:val="007D6A22"/>
    <w:rsid w:val="007F0F71"/>
    <w:rsid w:val="007F1986"/>
    <w:rsid w:val="008232FF"/>
    <w:rsid w:val="00824AFF"/>
    <w:rsid w:val="0082763D"/>
    <w:rsid w:val="0084292B"/>
    <w:rsid w:val="00887AE5"/>
    <w:rsid w:val="008923D2"/>
    <w:rsid w:val="0089475D"/>
    <w:rsid w:val="00897CB3"/>
    <w:rsid w:val="008B03D3"/>
    <w:rsid w:val="008B3AB8"/>
    <w:rsid w:val="008B5A15"/>
    <w:rsid w:val="008D4A7D"/>
    <w:rsid w:val="008E4928"/>
    <w:rsid w:val="0090335A"/>
    <w:rsid w:val="0091097D"/>
    <w:rsid w:val="009123E3"/>
    <w:rsid w:val="00915BD1"/>
    <w:rsid w:val="00920A16"/>
    <w:rsid w:val="00932B14"/>
    <w:rsid w:val="00953B40"/>
    <w:rsid w:val="009556FE"/>
    <w:rsid w:val="00976B01"/>
    <w:rsid w:val="00983061"/>
    <w:rsid w:val="009831F6"/>
    <w:rsid w:val="0099096F"/>
    <w:rsid w:val="009B460A"/>
    <w:rsid w:val="009B7327"/>
    <w:rsid w:val="009F0000"/>
    <w:rsid w:val="00A05C02"/>
    <w:rsid w:val="00A10EB9"/>
    <w:rsid w:val="00A2667B"/>
    <w:rsid w:val="00A34B52"/>
    <w:rsid w:val="00A53C46"/>
    <w:rsid w:val="00A74B3A"/>
    <w:rsid w:val="00AB7979"/>
    <w:rsid w:val="00AD60B7"/>
    <w:rsid w:val="00AE65DD"/>
    <w:rsid w:val="00AF24C9"/>
    <w:rsid w:val="00B1610A"/>
    <w:rsid w:val="00B47B9C"/>
    <w:rsid w:val="00B55576"/>
    <w:rsid w:val="00B55B30"/>
    <w:rsid w:val="00B575AD"/>
    <w:rsid w:val="00B74F4B"/>
    <w:rsid w:val="00B85141"/>
    <w:rsid w:val="00B97F8E"/>
    <w:rsid w:val="00BC6D25"/>
    <w:rsid w:val="00BD38C3"/>
    <w:rsid w:val="00BD548C"/>
    <w:rsid w:val="00BE6009"/>
    <w:rsid w:val="00BF3FD6"/>
    <w:rsid w:val="00BF454F"/>
    <w:rsid w:val="00C073BC"/>
    <w:rsid w:val="00C23E2A"/>
    <w:rsid w:val="00C470B3"/>
    <w:rsid w:val="00C5418C"/>
    <w:rsid w:val="00C73224"/>
    <w:rsid w:val="00C90C98"/>
    <w:rsid w:val="00C919BB"/>
    <w:rsid w:val="00CF41BF"/>
    <w:rsid w:val="00CF57A4"/>
    <w:rsid w:val="00CF68DC"/>
    <w:rsid w:val="00D45997"/>
    <w:rsid w:val="00D52F4F"/>
    <w:rsid w:val="00D57200"/>
    <w:rsid w:val="00D65E93"/>
    <w:rsid w:val="00DA1121"/>
    <w:rsid w:val="00DA1FDB"/>
    <w:rsid w:val="00DA5B07"/>
    <w:rsid w:val="00DA711F"/>
    <w:rsid w:val="00DB62C7"/>
    <w:rsid w:val="00DC7678"/>
    <w:rsid w:val="00DE4CB8"/>
    <w:rsid w:val="00DE702E"/>
    <w:rsid w:val="00E1430E"/>
    <w:rsid w:val="00E26245"/>
    <w:rsid w:val="00E41CCB"/>
    <w:rsid w:val="00E4347C"/>
    <w:rsid w:val="00E72A8D"/>
    <w:rsid w:val="00E72F67"/>
    <w:rsid w:val="00ED06DA"/>
    <w:rsid w:val="00EE15DD"/>
    <w:rsid w:val="00EF1150"/>
    <w:rsid w:val="00EF16E4"/>
    <w:rsid w:val="00EF6563"/>
    <w:rsid w:val="00F27757"/>
    <w:rsid w:val="00F409B4"/>
    <w:rsid w:val="00F50703"/>
    <w:rsid w:val="00F51AC3"/>
    <w:rsid w:val="00F67F5F"/>
    <w:rsid w:val="00F961B2"/>
    <w:rsid w:val="00F975B6"/>
    <w:rsid w:val="00FA4B32"/>
    <w:rsid w:val="00FD32EF"/>
    <w:rsid w:val="00FE7F11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1FD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71D5"/>
    <w:rPr>
      <w:rFonts w:ascii="Calibri" w:hAnsi="Calibri"/>
    </w:rPr>
  </w:style>
  <w:style w:type="character" w:styleId="Hyperlink">
    <w:name w:val="Hyperlink"/>
    <w:basedOn w:val="DefaultParagraphFont"/>
    <w:uiPriority w:val="99"/>
    <w:rsid w:val="009109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origami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rigamivu" TargetMode="External"/><Relationship Id="rId5" Type="http://schemas.openxmlformats.org/officeDocument/2006/relationships/hyperlink" Target="mailto:origami.moroz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1295</Words>
  <Characters>7387</Characters>
  <Application>Microsoft Office Outlook</Application>
  <DocSecurity>0</DocSecurity>
  <Lines>0</Lines>
  <Paragraphs>0</Paragraphs>
  <ScaleCrop>false</ScaleCrop>
  <Company>Домашний компьютер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9</cp:revision>
  <cp:lastPrinted>2013-12-19T08:04:00Z</cp:lastPrinted>
  <dcterms:created xsi:type="dcterms:W3CDTF">2017-07-27T07:44:00Z</dcterms:created>
  <dcterms:modified xsi:type="dcterms:W3CDTF">2017-08-18T20:44:00Z</dcterms:modified>
</cp:coreProperties>
</file>