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8F" w:rsidRPr="00A9048C" w:rsidRDefault="00111F8F" w:rsidP="00D2112C">
      <w:pPr>
        <w:spacing w:after="0" w:line="240" w:lineRule="auto"/>
        <w:jc w:val="center"/>
        <w:rPr>
          <w:rFonts w:ascii="Tahoma" w:hAnsi="Tahoma" w:cs="Tahoma"/>
          <w:color w:val="008080"/>
          <w:sz w:val="25"/>
          <w:szCs w:val="25"/>
          <w:lang w:eastAsia="ru-RU"/>
        </w:rPr>
      </w:pPr>
      <w:r w:rsidRPr="00A9048C">
        <w:rPr>
          <w:rFonts w:ascii="Tahoma" w:hAnsi="Tahoma" w:cs="Tahoma"/>
          <w:b/>
          <w:bCs/>
          <w:color w:val="000080"/>
          <w:sz w:val="29"/>
          <w:szCs w:val="29"/>
          <w:lang w:eastAsia="ru-RU"/>
        </w:rPr>
        <w:t>Дистанционная обучающая олимпиада по математике </w:t>
      </w:r>
      <w:r w:rsidRPr="00A9048C">
        <w:rPr>
          <w:rFonts w:ascii="Tahoma" w:hAnsi="Tahoma" w:cs="Tahoma"/>
          <w:b/>
          <w:bCs/>
          <w:color w:val="000080"/>
          <w:sz w:val="29"/>
          <w:szCs w:val="29"/>
          <w:lang w:eastAsia="ru-RU"/>
        </w:rPr>
        <w:br/>
      </w:r>
      <w:r w:rsidRPr="00A9048C">
        <w:rPr>
          <w:rFonts w:ascii="Tahoma" w:hAnsi="Tahoma" w:cs="Tahoma"/>
          <w:b/>
          <w:bCs/>
          <w:color w:val="008080"/>
          <w:sz w:val="29"/>
          <w:szCs w:val="29"/>
          <w:lang w:eastAsia="ru-RU"/>
        </w:rPr>
        <w:t>"Оригами и геометрия" - 2016</w:t>
      </w:r>
    </w:p>
    <w:p w:rsidR="00111F8F" w:rsidRPr="00A9048C" w:rsidRDefault="00111F8F" w:rsidP="00D2112C">
      <w:pPr>
        <w:spacing w:after="0" w:line="240" w:lineRule="auto"/>
        <w:jc w:val="center"/>
        <w:rPr>
          <w:rFonts w:ascii="Tahoma" w:hAnsi="Tahoma" w:cs="Tahoma"/>
          <w:bCs/>
          <w:color w:val="000080"/>
          <w:sz w:val="25"/>
          <w:szCs w:val="25"/>
          <w:lang w:eastAsia="ru-RU"/>
        </w:rPr>
      </w:pPr>
      <w:r w:rsidRPr="00A9048C">
        <w:rPr>
          <w:rFonts w:ascii="Tahoma" w:hAnsi="Tahoma" w:cs="Tahoma"/>
          <w:bCs/>
          <w:color w:val="000080"/>
          <w:sz w:val="25"/>
          <w:szCs w:val="25"/>
          <w:lang w:eastAsia="ru-RU"/>
        </w:rPr>
        <w:t>Приглашение на олимпиаду.</w:t>
      </w:r>
    </w:p>
    <w:p w:rsidR="00111F8F" w:rsidRPr="00A9048C" w:rsidRDefault="00111F8F" w:rsidP="00D2112C">
      <w:pPr>
        <w:spacing w:before="100" w:beforeAutospacing="1" w:after="100" w:afterAutospacing="1" w:line="240" w:lineRule="auto"/>
        <w:jc w:val="center"/>
        <w:outlineLvl w:val="3"/>
        <w:rPr>
          <w:rFonts w:ascii="Tahoma" w:hAnsi="Tahoma" w:cs="Tahoma"/>
          <w:b/>
          <w:bCs/>
          <w:color w:val="000080"/>
          <w:sz w:val="24"/>
          <w:szCs w:val="24"/>
          <w:lang w:eastAsia="ru-RU"/>
        </w:rPr>
      </w:pPr>
      <w:r w:rsidRPr="00A9048C">
        <w:rPr>
          <w:rFonts w:ascii="Tahoma" w:hAnsi="Tahoma" w:cs="Tahoma"/>
          <w:b/>
          <w:bCs/>
          <w:color w:val="000080"/>
          <w:sz w:val="24"/>
          <w:szCs w:val="24"/>
          <w:lang w:eastAsia="ru-RU"/>
        </w:rPr>
        <w:t>Приглашаем учителей математики, обучающихся 4,</w:t>
      </w:r>
      <w:r>
        <w:rPr>
          <w:rFonts w:ascii="Tahoma" w:hAnsi="Tahoma" w:cs="Tahoma"/>
          <w:b/>
          <w:bCs/>
          <w:color w:val="000080"/>
          <w:sz w:val="24"/>
          <w:szCs w:val="24"/>
          <w:lang w:eastAsia="ru-RU"/>
        </w:rPr>
        <w:t> </w:t>
      </w:r>
      <w:r w:rsidRPr="00A9048C">
        <w:rPr>
          <w:rFonts w:ascii="Tahoma" w:hAnsi="Tahoma" w:cs="Tahoma"/>
          <w:b/>
          <w:bCs/>
          <w:color w:val="000080"/>
          <w:sz w:val="24"/>
          <w:szCs w:val="24"/>
          <w:lang w:eastAsia="ru-RU"/>
        </w:rPr>
        <w:t>5,</w:t>
      </w:r>
      <w:r>
        <w:rPr>
          <w:rFonts w:ascii="Tahoma" w:hAnsi="Tahoma" w:cs="Tahoma"/>
          <w:b/>
          <w:bCs/>
          <w:color w:val="000080"/>
          <w:sz w:val="24"/>
          <w:szCs w:val="24"/>
          <w:lang w:eastAsia="ru-RU"/>
        </w:rPr>
        <w:t> </w:t>
      </w:r>
      <w:r w:rsidRPr="00A9048C">
        <w:rPr>
          <w:rFonts w:ascii="Tahoma" w:hAnsi="Tahoma" w:cs="Tahoma"/>
          <w:b/>
          <w:bCs/>
          <w:color w:val="000080"/>
          <w:sz w:val="24"/>
          <w:szCs w:val="24"/>
          <w:lang w:eastAsia="ru-RU"/>
        </w:rPr>
        <w:t xml:space="preserve">6 классов </w:t>
      </w:r>
      <w:r w:rsidRPr="00A9048C">
        <w:rPr>
          <w:rFonts w:ascii="Tahoma" w:hAnsi="Tahoma" w:cs="Tahoma"/>
          <w:b/>
          <w:bCs/>
          <w:color w:val="000080"/>
          <w:sz w:val="24"/>
          <w:szCs w:val="24"/>
          <w:lang w:eastAsia="ru-RU"/>
        </w:rPr>
        <w:br w:type="textWrapping" w:clear="all"/>
        <w:t>принять участие</w:t>
      </w:r>
    </w:p>
    <w:p w:rsidR="00111F8F" w:rsidRPr="00A9048C" w:rsidRDefault="00111F8F" w:rsidP="00D2112C">
      <w:pPr>
        <w:spacing w:before="100" w:beforeAutospacing="1" w:after="100" w:afterAutospacing="1" w:line="240" w:lineRule="auto"/>
        <w:jc w:val="center"/>
        <w:outlineLvl w:val="2"/>
        <w:rPr>
          <w:rFonts w:ascii="Tahoma" w:hAnsi="Tahoma" w:cs="Tahoma"/>
          <w:b/>
          <w:bCs/>
          <w:color w:val="000080"/>
          <w:sz w:val="27"/>
          <w:szCs w:val="27"/>
          <w:lang w:eastAsia="ru-RU"/>
        </w:rPr>
      </w:pPr>
      <w:r w:rsidRPr="00A9048C">
        <w:rPr>
          <w:rFonts w:ascii="Tahoma" w:hAnsi="Tahoma" w:cs="Tahoma"/>
          <w:b/>
          <w:bCs/>
          <w:color w:val="000080"/>
          <w:sz w:val="27"/>
          <w:szCs w:val="27"/>
          <w:lang w:eastAsia="ru-RU"/>
        </w:rPr>
        <w:t>в дистанционной обучающей </w:t>
      </w:r>
      <w:r w:rsidRPr="00A9048C">
        <w:rPr>
          <w:rFonts w:ascii="Tahoma" w:hAnsi="Tahoma" w:cs="Tahoma"/>
          <w:b/>
          <w:bCs/>
          <w:color w:val="000080"/>
          <w:sz w:val="27"/>
          <w:szCs w:val="27"/>
          <w:lang w:eastAsia="ru-RU"/>
        </w:rPr>
        <w:br/>
        <w:t>олимпиаде по математике </w:t>
      </w:r>
      <w:r w:rsidRPr="00A9048C">
        <w:rPr>
          <w:rFonts w:ascii="Tahoma" w:hAnsi="Tahoma" w:cs="Tahoma"/>
          <w:b/>
          <w:bCs/>
          <w:color w:val="000080"/>
          <w:sz w:val="27"/>
          <w:szCs w:val="27"/>
          <w:lang w:eastAsia="ru-RU"/>
        </w:rPr>
        <w:br/>
        <w:t>"ОРИГАМИ и ГЕОМЕТРИЯ" - 2016.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Дорогие друзья!</w:t>
      </w:r>
    </w:p>
    <w:p w:rsidR="00111F8F" w:rsidRPr="00A9048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К участию в олимпиаде мы приглашаем обучающихся 4,</w:t>
      </w:r>
      <w:r>
        <w:rPr>
          <w:rFonts w:ascii="Tahoma" w:hAnsi="Tahoma" w:cs="Tahoma"/>
          <w:sz w:val="25"/>
          <w:szCs w:val="25"/>
          <w:lang w:eastAsia="ru-RU"/>
        </w:rPr>
        <w:t> </w:t>
      </w:r>
      <w:r w:rsidRPr="00D2112C">
        <w:rPr>
          <w:rFonts w:ascii="Tahoma" w:hAnsi="Tahoma" w:cs="Tahoma"/>
          <w:sz w:val="25"/>
          <w:szCs w:val="25"/>
          <w:lang w:eastAsia="ru-RU"/>
        </w:rPr>
        <w:t xml:space="preserve">5 и 6 классов. Олимпиада предназначена для ребят, </w:t>
      </w:r>
      <w:r w:rsidRPr="00A9048C">
        <w:rPr>
          <w:rFonts w:ascii="Tahoma" w:hAnsi="Tahoma" w:cs="Tahoma"/>
          <w:sz w:val="25"/>
          <w:szCs w:val="25"/>
          <w:lang w:eastAsia="ru-RU"/>
        </w:rPr>
        <w:t>увлечённых математикой и интересующихся искусством оригами.</w:t>
      </w:r>
    </w:p>
    <w:p w:rsidR="00111F8F" w:rsidRPr="00A9048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A9048C">
        <w:rPr>
          <w:rFonts w:ascii="Tahoma" w:hAnsi="Tahoma" w:cs="Tahoma"/>
          <w:b/>
          <w:bCs/>
          <w:sz w:val="25"/>
          <w:szCs w:val="25"/>
          <w:lang w:eastAsia="ru-RU"/>
        </w:rPr>
        <w:t>Тема олимпиады 2016:</w:t>
      </w:r>
      <w:r w:rsidRPr="00A9048C">
        <w:rPr>
          <w:rFonts w:ascii="Tahoma" w:hAnsi="Tahoma" w:cs="Tahoma"/>
          <w:sz w:val="25"/>
          <w:szCs w:val="25"/>
          <w:lang w:eastAsia="ru-RU"/>
        </w:rPr>
        <w:t> Пропедевтика курса геометрии.  Объём.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b/>
          <w:bCs/>
          <w:sz w:val="25"/>
          <w:szCs w:val="25"/>
          <w:lang w:eastAsia="ru-RU"/>
        </w:rPr>
        <w:t>Цели олимпиады:</w:t>
      </w:r>
    </w:p>
    <w:p w:rsidR="00111F8F" w:rsidRPr="00D2112C" w:rsidRDefault="00111F8F" w:rsidP="00D21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популяризация оригами,</w:t>
      </w:r>
    </w:p>
    <w:p w:rsidR="00111F8F" w:rsidRPr="00D2112C" w:rsidRDefault="00111F8F" w:rsidP="00D21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повышение интереса учащихся к геометрии, мотивация получения знаний,</w:t>
      </w:r>
    </w:p>
    <w:p w:rsidR="00111F8F" w:rsidRPr="00D2112C" w:rsidRDefault="00111F8F" w:rsidP="00D21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сотрудничество и сотворчество обучающихся и учителей,</w:t>
      </w:r>
    </w:p>
    <w:p w:rsidR="00111F8F" w:rsidRPr="00D2112C" w:rsidRDefault="00111F8F" w:rsidP="00D21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копилка педагогического опыта, профессиональный диалог педагогов,</w:t>
      </w:r>
    </w:p>
    <w:p w:rsidR="00111F8F" w:rsidRPr="00D2112C" w:rsidRDefault="00111F8F" w:rsidP="00D21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эффективное использование информационных технологий в образовательном процессе.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b/>
          <w:bCs/>
          <w:sz w:val="25"/>
          <w:szCs w:val="25"/>
          <w:lang w:eastAsia="ru-RU"/>
        </w:rPr>
        <w:t>Участники олимпиады: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в олимпиаде могут принимать участие обучающиеся 4,5,6 классов, возможно как индивидуальное, так и командное участие (количество членов команды не ограничено, команда может быть разновозрастной). Участие в олимпиаде должно быть под руководством координатора (учителя математики, учителя начальных классов, координатора сетевой работы, родителя).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b/>
          <w:bCs/>
          <w:sz w:val="25"/>
          <w:szCs w:val="25"/>
          <w:lang w:eastAsia="ru-RU"/>
        </w:rPr>
        <w:t>Порядок проведения олимпиады: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bookmarkStart w:id="0" w:name="#top"/>
      <w:bookmarkEnd w:id="0"/>
      <w:r w:rsidRPr="00D2112C">
        <w:rPr>
          <w:rFonts w:ascii="Tahoma" w:hAnsi="Tahoma" w:cs="Tahoma"/>
          <w:sz w:val="25"/>
          <w:szCs w:val="25"/>
          <w:lang w:eastAsia="ru-RU"/>
        </w:rPr>
        <w:t>олимпиада проводится дистанционно, с помощью электронной почты. Вам достаточно иметь компьютер и e-mail (в школе, дома). Для уча</w:t>
      </w:r>
      <w:r>
        <w:rPr>
          <w:rFonts w:ascii="Tahoma" w:hAnsi="Tahoma" w:cs="Tahoma"/>
          <w:sz w:val="25"/>
          <w:szCs w:val="25"/>
          <w:lang w:eastAsia="ru-RU"/>
        </w:rPr>
        <w:t>стия в олимпиаде необходимо до 20 января 2016</w:t>
      </w:r>
      <w:r w:rsidRPr="00D2112C">
        <w:rPr>
          <w:rFonts w:ascii="Tahoma" w:hAnsi="Tahoma" w:cs="Tahoma"/>
          <w:sz w:val="25"/>
          <w:szCs w:val="25"/>
          <w:lang w:eastAsia="ru-RU"/>
        </w:rPr>
        <w:t xml:space="preserve"> года зарегистрировать команду, заполнив </w:t>
      </w:r>
      <w:hyperlink r:id="rId7" w:history="1">
        <w:r w:rsidRPr="00D2112C">
          <w:rPr>
            <w:rFonts w:ascii="Tahoma" w:hAnsi="Tahoma" w:cs="Tahoma"/>
            <w:color w:val="0000FF"/>
            <w:sz w:val="25"/>
            <w:szCs w:val="25"/>
            <w:u w:val="single"/>
            <w:lang w:eastAsia="ru-RU"/>
          </w:rPr>
          <w:t>регистрационную форму</w:t>
        </w:r>
      </w:hyperlink>
      <w:r w:rsidRPr="00D2112C">
        <w:rPr>
          <w:rFonts w:ascii="Tahoma" w:hAnsi="Tahoma" w:cs="Tahoma"/>
          <w:sz w:val="25"/>
          <w:szCs w:val="25"/>
          <w:lang w:eastAsia="ru-RU"/>
        </w:rPr>
        <w:t>.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Все приславшие заявки включаются в лист рассылки и получают по мере необходимости инструкции по участию в том или ином этапе олимпиады. Материалы, рассылаемые участникам олимпиады по электронной почте, будут дублироваться и на веб-сайте ДООМ «Оригами и геометрия» http://www.dod.eduworks.ru/doom-origami/.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 xml:space="preserve">Команды выполняют полученные задания и в установленные сроки отсылают результаты координатору олимпиады. </w:t>
      </w:r>
      <w:r w:rsidRPr="00A9048C">
        <w:rPr>
          <w:rFonts w:ascii="Tahoma" w:hAnsi="Tahoma" w:cs="Tahoma"/>
          <w:sz w:val="25"/>
          <w:szCs w:val="25"/>
          <w:lang w:eastAsia="ru-RU"/>
        </w:rPr>
        <w:t>Правильные, развёрнутые,</w:t>
      </w:r>
      <w:r w:rsidRPr="00D2112C">
        <w:rPr>
          <w:rFonts w:ascii="Tahoma" w:hAnsi="Tahoma" w:cs="Tahoma"/>
          <w:sz w:val="25"/>
          <w:szCs w:val="25"/>
          <w:lang w:eastAsia="ru-RU"/>
        </w:rPr>
        <w:t xml:space="preserve"> оригинальные ответы оцениваются максимальным количеством баллов.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Команды победители (1, 2, 3 место) получают дипломы победителей, книги.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Каждая команда, прошедшая все этапы олимпиады, получает электронный диплом участника</w:t>
      </w:r>
      <w:r>
        <w:rPr>
          <w:rFonts w:ascii="Tahoma" w:hAnsi="Tahoma" w:cs="Tahoma"/>
          <w:sz w:val="25"/>
          <w:szCs w:val="25"/>
          <w:lang w:eastAsia="ru-RU"/>
        </w:rPr>
        <w:t xml:space="preserve"> и книги для руководителя</w:t>
      </w:r>
      <w:r w:rsidRPr="00D2112C">
        <w:rPr>
          <w:rFonts w:ascii="Tahoma" w:hAnsi="Tahoma" w:cs="Tahoma"/>
          <w:sz w:val="25"/>
          <w:szCs w:val="25"/>
          <w:lang w:eastAsia="ru-RU"/>
        </w:rPr>
        <w:t>.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b/>
          <w:bCs/>
          <w:sz w:val="25"/>
          <w:szCs w:val="25"/>
          <w:lang w:eastAsia="ru-RU"/>
        </w:rPr>
        <w:t>Форма заявки:</w:t>
      </w:r>
    </w:p>
    <w:p w:rsidR="00111F8F" w:rsidRPr="00D2112C" w:rsidRDefault="00111F8F" w:rsidP="00D21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Полное наименование образовательного учреждения или иной организации,</w:t>
      </w:r>
    </w:p>
    <w:p w:rsidR="00111F8F" w:rsidRPr="00D2112C" w:rsidRDefault="00111F8F" w:rsidP="00D21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Фамилия, Имя, Отчество директора образовательного учреждения или иной организации,</w:t>
      </w:r>
    </w:p>
    <w:p w:rsidR="00111F8F" w:rsidRPr="00D2112C" w:rsidRDefault="00111F8F" w:rsidP="00D21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Фамилия, Имя, Отчество руководителя команды,</w:t>
      </w:r>
    </w:p>
    <w:p w:rsidR="00111F8F" w:rsidRPr="00D2112C" w:rsidRDefault="00111F8F" w:rsidP="00D21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Фамилия, Имя, Отчество сетевого координатора команды (если он есть),</w:t>
      </w:r>
    </w:p>
    <w:p w:rsidR="00111F8F" w:rsidRPr="00D2112C" w:rsidRDefault="00111F8F" w:rsidP="00D21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Название команды,</w:t>
      </w:r>
    </w:p>
    <w:p w:rsidR="00111F8F" w:rsidRPr="00D2112C" w:rsidRDefault="00111F8F" w:rsidP="00D21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Возрастная категория: 4, 5,6 класс</w:t>
      </w:r>
    </w:p>
    <w:p w:rsidR="00111F8F" w:rsidRPr="00D2112C" w:rsidRDefault="00111F8F" w:rsidP="00D21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Количество участников,</w:t>
      </w:r>
    </w:p>
    <w:p w:rsidR="00111F8F" w:rsidRPr="00D2112C" w:rsidRDefault="00111F8F" w:rsidP="00D21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Список участников команды: фамилия, имя, класс</w:t>
      </w:r>
    </w:p>
    <w:p w:rsidR="00111F8F" w:rsidRPr="00D2112C" w:rsidRDefault="00111F8F" w:rsidP="00D21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Индекс, почтовый адрес и контактные телефоны, E-mail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hyperlink r:id="rId8" w:history="1">
        <w:r w:rsidRPr="00D2112C">
          <w:rPr>
            <w:rFonts w:ascii="Tahoma" w:hAnsi="Tahoma" w:cs="Tahoma"/>
            <w:color w:val="0000FF"/>
            <w:sz w:val="25"/>
            <w:szCs w:val="25"/>
            <w:u w:val="single"/>
            <w:lang w:eastAsia="ru-RU"/>
          </w:rPr>
          <w:t>Заявка заполняется на сайте олимпиады</w:t>
        </w:r>
      </w:hyperlink>
      <w:r w:rsidRPr="00D2112C">
        <w:rPr>
          <w:rFonts w:ascii="Tahoma" w:hAnsi="Tahoma" w:cs="Tahoma"/>
          <w:sz w:val="25"/>
          <w:szCs w:val="25"/>
          <w:lang w:eastAsia="ru-RU"/>
        </w:rPr>
        <w:t> или отсылается по адресу: </w:t>
      </w:r>
      <w:hyperlink r:id="rId9" w:history="1">
        <w:r w:rsidRPr="00D2112C">
          <w:rPr>
            <w:rFonts w:ascii="Tahoma" w:hAnsi="Tahoma" w:cs="Tahoma"/>
            <w:color w:val="0000FF"/>
            <w:sz w:val="25"/>
            <w:szCs w:val="25"/>
            <w:u w:val="single"/>
            <w:lang w:eastAsia="ru-RU"/>
          </w:rPr>
          <w:t>dod-omsk # yandex.ru</w:t>
        </w:r>
      </w:hyperlink>
      <w:r w:rsidRPr="00D2112C">
        <w:rPr>
          <w:rFonts w:ascii="Tahoma" w:hAnsi="Tahoma" w:cs="Tahoma"/>
          <w:sz w:val="25"/>
          <w:szCs w:val="25"/>
          <w:lang w:eastAsia="ru-RU"/>
        </w:rPr>
        <w:t> с пометкой в графе "тема": заявка на оригами.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b/>
          <w:bCs/>
          <w:sz w:val="25"/>
          <w:szCs w:val="25"/>
          <w:lang w:eastAsia="ru-RU"/>
        </w:rPr>
        <w:t>Срок проведения олимпиады:</w:t>
      </w:r>
      <w:r w:rsidRPr="00D2112C">
        <w:rPr>
          <w:rFonts w:ascii="Tahoma" w:hAnsi="Tahoma" w:cs="Tahoma"/>
          <w:sz w:val="25"/>
          <w:szCs w:val="25"/>
          <w:lang w:eastAsia="ru-RU"/>
        </w:rPr>
        <w:t> </w:t>
      </w:r>
      <w:r>
        <w:rPr>
          <w:rFonts w:ascii="Tahoma" w:hAnsi="Tahoma" w:cs="Tahoma"/>
          <w:sz w:val="25"/>
          <w:szCs w:val="25"/>
          <w:lang w:eastAsia="ru-RU"/>
        </w:rPr>
        <w:t xml:space="preserve">30 января </w:t>
      </w:r>
      <w:r w:rsidRPr="00D2112C">
        <w:rPr>
          <w:rFonts w:ascii="Tahoma" w:hAnsi="Tahoma" w:cs="Tahoma"/>
          <w:sz w:val="25"/>
          <w:szCs w:val="25"/>
          <w:lang w:eastAsia="ru-RU"/>
        </w:rPr>
        <w:t>201</w:t>
      </w:r>
      <w:r>
        <w:rPr>
          <w:rFonts w:ascii="Tahoma" w:hAnsi="Tahoma" w:cs="Tahoma"/>
          <w:sz w:val="25"/>
          <w:szCs w:val="25"/>
          <w:lang w:eastAsia="ru-RU"/>
        </w:rPr>
        <w:t>6 – 11 мая</w:t>
      </w:r>
      <w:bookmarkStart w:id="1" w:name="_GoBack"/>
      <w:bookmarkEnd w:id="1"/>
      <w:r>
        <w:rPr>
          <w:rFonts w:ascii="Tahoma" w:hAnsi="Tahoma" w:cs="Tahoma"/>
          <w:sz w:val="25"/>
          <w:szCs w:val="25"/>
          <w:lang w:eastAsia="ru-RU"/>
        </w:rPr>
        <w:t xml:space="preserve"> 2016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Примерный план-график работы ДОО по математике "Оригами и геоме</w:t>
      </w:r>
      <w:r>
        <w:rPr>
          <w:rFonts w:ascii="Tahoma" w:hAnsi="Tahoma" w:cs="Tahoma"/>
          <w:sz w:val="25"/>
          <w:szCs w:val="25"/>
          <w:lang w:eastAsia="ru-RU"/>
        </w:rPr>
        <w:t>трия" 2016</w:t>
      </w:r>
      <w:r w:rsidRPr="00D2112C">
        <w:rPr>
          <w:rFonts w:ascii="Tahoma" w:hAnsi="Tahoma" w:cs="Tahoma"/>
          <w:sz w:val="25"/>
          <w:szCs w:val="25"/>
          <w:lang w:eastAsia="ru-RU"/>
        </w:rPr>
        <w:t>:</w:t>
      </w:r>
    </w:p>
    <w:p w:rsidR="00111F8F" w:rsidRPr="00D2112C" w:rsidRDefault="00111F8F" w:rsidP="00D21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>
        <w:rPr>
          <w:rFonts w:ascii="Tahoma" w:hAnsi="Tahoma" w:cs="Tahoma"/>
          <w:sz w:val="25"/>
          <w:szCs w:val="25"/>
          <w:lang w:eastAsia="ru-RU"/>
        </w:rPr>
        <w:t>Регистрация: до 20</w:t>
      </w:r>
      <w:r w:rsidRPr="00D2112C">
        <w:rPr>
          <w:rFonts w:ascii="Tahoma" w:hAnsi="Tahoma" w:cs="Tahoma"/>
          <w:sz w:val="25"/>
          <w:szCs w:val="25"/>
          <w:lang w:eastAsia="ru-RU"/>
        </w:rPr>
        <w:t>.0</w:t>
      </w:r>
      <w:r>
        <w:rPr>
          <w:rFonts w:ascii="Tahoma" w:hAnsi="Tahoma" w:cs="Tahoma"/>
          <w:sz w:val="25"/>
          <w:szCs w:val="25"/>
          <w:lang w:eastAsia="ru-RU"/>
        </w:rPr>
        <w:t>1</w:t>
      </w:r>
      <w:r w:rsidRPr="00D2112C">
        <w:rPr>
          <w:rFonts w:ascii="Tahoma" w:hAnsi="Tahoma" w:cs="Tahoma"/>
          <w:sz w:val="25"/>
          <w:szCs w:val="25"/>
          <w:lang w:eastAsia="ru-RU"/>
        </w:rPr>
        <w:t>.201</w:t>
      </w:r>
      <w:r>
        <w:rPr>
          <w:rFonts w:ascii="Tahoma" w:hAnsi="Tahoma" w:cs="Tahoma"/>
          <w:sz w:val="25"/>
          <w:szCs w:val="25"/>
          <w:lang w:eastAsia="ru-RU"/>
        </w:rPr>
        <w:t>6</w:t>
      </w:r>
    </w:p>
    <w:p w:rsidR="00111F8F" w:rsidRPr="00D2112C" w:rsidRDefault="00111F8F" w:rsidP="00D21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>
        <w:rPr>
          <w:rFonts w:ascii="Tahoma" w:hAnsi="Tahoma" w:cs="Tahoma"/>
          <w:sz w:val="25"/>
          <w:szCs w:val="25"/>
          <w:lang w:eastAsia="ru-RU"/>
        </w:rPr>
        <w:t>Приветствие: 28</w:t>
      </w:r>
      <w:r w:rsidRPr="00D2112C">
        <w:rPr>
          <w:rFonts w:ascii="Tahoma" w:hAnsi="Tahoma" w:cs="Tahoma"/>
          <w:sz w:val="25"/>
          <w:szCs w:val="25"/>
          <w:lang w:eastAsia="ru-RU"/>
        </w:rPr>
        <w:t>.0</w:t>
      </w:r>
      <w:r>
        <w:rPr>
          <w:rFonts w:ascii="Tahoma" w:hAnsi="Tahoma" w:cs="Tahoma"/>
          <w:sz w:val="25"/>
          <w:szCs w:val="25"/>
          <w:lang w:eastAsia="ru-RU"/>
        </w:rPr>
        <w:t>1. - 10</w:t>
      </w:r>
      <w:r w:rsidRPr="00D2112C">
        <w:rPr>
          <w:rFonts w:ascii="Tahoma" w:hAnsi="Tahoma" w:cs="Tahoma"/>
          <w:sz w:val="25"/>
          <w:szCs w:val="25"/>
          <w:lang w:eastAsia="ru-RU"/>
        </w:rPr>
        <w:t>.02.</w:t>
      </w:r>
    </w:p>
    <w:p w:rsidR="00111F8F" w:rsidRPr="00A9048C" w:rsidRDefault="00111F8F" w:rsidP="00D211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>
        <w:rPr>
          <w:rFonts w:ascii="Tahoma" w:hAnsi="Tahoma" w:cs="Tahoma"/>
          <w:sz w:val="25"/>
          <w:szCs w:val="25"/>
          <w:lang w:eastAsia="ru-RU"/>
        </w:rPr>
        <w:t xml:space="preserve">рассылка </w:t>
      </w:r>
      <w:r w:rsidRPr="00A9048C">
        <w:rPr>
          <w:rFonts w:ascii="Tahoma" w:hAnsi="Tahoma" w:cs="Tahoma"/>
          <w:sz w:val="25"/>
          <w:szCs w:val="25"/>
          <w:lang w:eastAsia="ru-RU"/>
        </w:rPr>
        <w:t>условий: 28.01 (четверг)</w:t>
      </w:r>
    </w:p>
    <w:p w:rsidR="00111F8F" w:rsidRPr="00A9048C" w:rsidRDefault="00111F8F" w:rsidP="00D211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A9048C">
        <w:rPr>
          <w:rFonts w:ascii="Tahoma" w:hAnsi="Tahoma" w:cs="Tahoma"/>
          <w:sz w:val="25"/>
          <w:szCs w:val="25"/>
          <w:lang w:eastAsia="ru-RU"/>
        </w:rPr>
        <w:t>окончание приёма приветствий: 10.02 (среда)</w:t>
      </w:r>
    </w:p>
    <w:p w:rsidR="00111F8F" w:rsidRPr="00A9048C" w:rsidRDefault="00111F8F" w:rsidP="00D211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A9048C">
        <w:rPr>
          <w:rFonts w:ascii="Tahoma" w:hAnsi="Tahoma" w:cs="Tahoma"/>
          <w:sz w:val="25"/>
          <w:szCs w:val="25"/>
          <w:lang w:eastAsia="ru-RU"/>
        </w:rPr>
        <w:t>оценивание: 11.02 - 20.02</w:t>
      </w:r>
    </w:p>
    <w:p w:rsidR="00111F8F" w:rsidRPr="00A9048C" w:rsidRDefault="00111F8F" w:rsidP="00D21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A9048C">
        <w:rPr>
          <w:rFonts w:ascii="Tahoma" w:hAnsi="Tahoma" w:cs="Tahoma"/>
          <w:sz w:val="25"/>
          <w:szCs w:val="25"/>
          <w:lang w:eastAsia="ru-RU"/>
        </w:rPr>
        <w:t>Разминка: 11.02. - 23.02.</w:t>
      </w:r>
    </w:p>
    <w:p w:rsidR="00111F8F" w:rsidRPr="00A9048C" w:rsidRDefault="00111F8F" w:rsidP="00D211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A9048C">
        <w:rPr>
          <w:rFonts w:ascii="Tahoma" w:hAnsi="Tahoma" w:cs="Tahoma"/>
          <w:sz w:val="25"/>
          <w:szCs w:val="25"/>
          <w:lang w:eastAsia="ru-RU"/>
        </w:rPr>
        <w:t>рассылка условий и заданий: 11.02 (пятница)</w:t>
      </w:r>
    </w:p>
    <w:p w:rsidR="00111F8F" w:rsidRPr="00A9048C" w:rsidRDefault="00111F8F" w:rsidP="00D211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A9048C">
        <w:rPr>
          <w:rFonts w:ascii="Tahoma" w:hAnsi="Tahoma" w:cs="Tahoma"/>
          <w:sz w:val="25"/>
          <w:szCs w:val="25"/>
          <w:lang w:eastAsia="ru-RU"/>
        </w:rPr>
        <w:t>окончание приёма ответов: 23.02 (вторник)</w:t>
      </w:r>
    </w:p>
    <w:p w:rsidR="00111F8F" w:rsidRPr="00A9048C" w:rsidRDefault="00111F8F" w:rsidP="00D211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A9048C">
        <w:rPr>
          <w:rFonts w:ascii="Tahoma" w:hAnsi="Tahoma" w:cs="Tahoma"/>
          <w:sz w:val="25"/>
          <w:szCs w:val="25"/>
          <w:lang w:eastAsia="ru-RU"/>
        </w:rPr>
        <w:t>оценивание: 24.02 - 10.03</w:t>
      </w:r>
    </w:p>
    <w:p w:rsidR="00111F8F" w:rsidRPr="00A9048C" w:rsidRDefault="00111F8F" w:rsidP="00D21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A9048C">
        <w:rPr>
          <w:rFonts w:ascii="Tahoma" w:hAnsi="Tahoma" w:cs="Tahoma"/>
          <w:sz w:val="25"/>
          <w:szCs w:val="25"/>
          <w:lang w:eastAsia="ru-RU"/>
        </w:rPr>
        <w:t>Обучающий этап: 24.02. - 14.03.</w:t>
      </w:r>
    </w:p>
    <w:p w:rsidR="00111F8F" w:rsidRPr="00A9048C" w:rsidRDefault="00111F8F" w:rsidP="00D211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A9048C">
        <w:rPr>
          <w:rFonts w:ascii="Tahoma" w:hAnsi="Tahoma" w:cs="Tahoma"/>
          <w:sz w:val="25"/>
          <w:szCs w:val="25"/>
          <w:lang w:eastAsia="ru-RU"/>
        </w:rPr>
        <w:t>рассылка условий и заданий: 24.02 (среда)</w:t>
      </w:r>
    </w:p>
    <w:p w:rsidR="00111F8F" w:rsidRPr="00D2112C" w:rsidRDefault="00111F8F" w:rsidP="00D211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A9048C">
        <w:rPr>
          <w:rFonts w:ascii="Tahoma" w:hAnsi="Tahoma" w:cs="Tahoma"/>
          <w:sz w:val="25"/>
          <w:szCs w:val="25"/>
          <w:lang w:eastAsia="ru-RU"/>
        </w:rPr>
        <w:t>окончание приёма ответов</w:t>
      </w:r>
      <w:r>
        <w:rPr>
          <w:rFonts w:ascii="Tahoma" w:hAnsi="Tahoma" w:cs="Tahoma"/>
          <w:sz w:val="25"/>
          <w:szCs w:val="25"/>
          <w:lang w:eastAsia="ru-RU"/>
        </w:rPr>
        <w:t>: 14.03 (понедельник</w:t>
      </w:r>
      <w:r w:rsidRPr="00D2112C">
        <w:rPr>
          <w:rFonts w:ascii="Tahoma" w:hAnsi="Tahoma" w:cs="Tahoma"/>
          <w:sz w:val="25"/>
          <w:szCs w:val="25"/>
          <w:lang w:eastAsia="ru-RU"/>
        </w:rPr>
        <w:t>)</w:t>
      </w:r>
    </w:p>
    <w:p w:rsidR="00111F8F" w:rsidRPr="00D2112C" w:rsidRDefault="00111F8F" w:rsidP="00D211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>
        <w:rPr>
          <w:rFonts w:ascii="Tahoma" w:hAnsi="Tahoma" w:cs="Tahoma"/>
          <w:sz w:val="25"/>
          <w:szCs w:val="25"/>
          <w:lang w:eastAsia="ru-RU"/>
        </w:rPr>
        <w:t>оценивание: 15.03 - 24</w:t>
      </w:r>
      <w:r w:rsidRPr="00D2112C">
        <w:rPr>
          <w:rFonts w:ascii="Tahoma" w:hAnsi="Tahoma" w:cs="Tahoma"/>
          <w:sz w:val="25"/>
          <w:szCs w:val="25"/>
          <w:lang w:eastAsia="ru-RU"/>
        </w:rPr>
        <w:t>.03</w:t>
      </w:r>
    </w:p>
    <w:p w:rsidR="00111F8F" w:rsidRPr="00D2112C" w:rsidRDefault="00111F8F" w:rsidP="00D21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>
        <w:rPr>
          <w:rFonts w:ascii="Tahoma" w:hAnsi="Tahoma" w:cs="Tahoma"/>
          <w:sz w:val="25"/>
          <w:szCs w:val="25"/>
          <w:lang w:eastAsia="ru-RU"/>
        </w:rPr>
        <w:t>Творческий этап: 15.03. - 15</w:t>
      </w:r>
      <w:r w:rsidRPr="00D2112C">
        <w:rPr>
          <w:rFonts w:ascii="Tahoma" w:hAnsi="Tahoma" w:cs="Tahoma"/>
          <w:sz w:val="25"/>
          <w:szCs w:val="25"/>
          <w:lang w:eastAsia="ru-RU"/>
        </w:rPr>
        <w:t>.04.</w:t>
      </w:r>
    </w:p>
    <w:p w:rsidR="00111F8F" w:rsidRPr="00D2112C" w:rsidRDefault="00111F8F" w:rsidP="00D211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рассылка условий</w:t>
      </w:r>
      <w:r>
        <w:rPr>
          <w:rFonts w:ascii="Tahoma" w:hAnsi="Tahoma" w:cs="Tahoma"/>
          <w:sz w:val="25"/>
          <w:szCs w:val="25"/>
          <w:lang w:eastAsia="ru-RU"/>
        </w:rPr>
        <w:t xml:space="preserve"> и заданий: 15.03 (вторник</w:t>
      </w:r>
      <w:r w:rsidRPr="00D2112C">
        <w:rPr>
          <w:rFonts w:ascii="Tahoma" w:hAnsi="Tahoma" w:cs="Tahoma"/>
          <w:sz w:val="25"/>
          <w:szCs w:val="25"/>
          <w:lang w:eastAsia="ru-RU"/>
        </w:rPr>
        <w:t>)</w:t>
      </w:r>
    </w:p>
    <w:p w:rsidR="00111F8F" w:rsidRPr="00A9048C" w:rsidRDefault="00111F8F" w:rsidP="00D211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A9048C">
        <w:rPr>
          <w:rFonts w:ascii="Tahoma" w:hAnsi="Tahoma" w:cs="Tahoma"/>
          <w:sz w:val="25"/>
          <w:szCs w:val="25"/>
          <w:lang w:eastAsia="ru-RU"/>
        </w:rPr>
        <w:t>окончание приёма ответов: 15.04 (пятница)</w:t>
      </w:r>
    </w:p>
    <w:p w:rsidR="00111F8F" w:rsidRPr="00A9048C" w:rsidRDefault="00111F8F" w:rsidP="00D211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A9048C">
        <w:rPr>
          <w:rFonts w:ascii="Tahoma" w:hAnsi="Tahoma" w:cs="Tahoma"/>
          <w:sz w:val="25"/>
          <w:szCs w:val="25"/>
          <w:lang w:eastAsia="ru-RU"/>
        </w:rPr>
        <w:t>оценивание: 16.04 - 22.04</w:t>
      </w:r>
    </w:p>
    <w:p w:rsidR="00111F8F" w:rsidRPr="00A9048C" w:rsidRDefault="00111F8F" w:rsidP="00D21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A9048C">
        <w:rPr>
          <w:rFonts w:ascii="Tahoma" w:hAnsi="Tahoma" w:cs="Tahoma"/>
          <w:sz w:val="25"/>
          <w:szCs w:val="25"/>
          <w:lang w:eastAsia="ru-RU"/>
        </w:rPr>
        <w:t>Подведение итогов: 23.04. - 28.04.</w:t>
      </w:r>
    </w:p>
    <w:p w:rsidR="00111F8F" w:rsidRPr="00A9048C" w:rsidRDefault="00111F8F" w:rsidP="00D21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A9048C">
        <w:rPr>
          <w:rFonts w:ascii="Tahoma" w:hAnsi="Tahoma" w:cs="Tahoma"/>
          <w:sz w:val="25"/>
          <w:szCs w:val="25"/>
          <w:lang w:eastAsia="ru-RU"/>
        </w:rPr>
        <w:t>Рассылка дипломов и призов: 28.04. - 11.05.2016 г.</w:t>
      </w:r>
    </w:p>
    <w:p w:rsidR="00111F8F" w:rsidRPr="00A9048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A9048C">
        <w:rPr>
          <w:rFonts w:ascii="Tahoma" w:hAnsi="Tahoma" w:cs="Tahoma"/>
          <w:b/>
          <w:bCs/>
          <w:sz w:val="25"/>
          <w:szCs w:val="25"/>
          <w:lang w:eastAsia="ru-RU"/>
        </w:rPr>
        <w:t>Ведущие проекта:</w:t>
      </w:r>
    </w:p>
    <w:p w:rsidR="00111F8F" w:rsidRPr="00A9048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A9048C">
        <w:rPr>
          <w:rFonts w:ascii="Tahoma" w:hAnsi="Tahoma" w:cs="Tahoma"/>
          <w:sz w:val="25"/>
          <w:szCs w:val="25"/>
          <w:lang w:eastAsia="ru-RU"/>
        </w:rPr>
        <w:t>Белим Светлана Николаевна - методический руководитель Омского Центра Оригами, учитель математики БОУ г. Омска «Гимназия №139»</w:t>
      </w:r>
    </w:p>
    <w:p w:rsidR="00111F8F" w:rsidRPr="00A9048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A9048C">
        <w:rPr>
          <w:rFonts w:ascii="Tahoma" w:hAnsi="Tahoma" w:cs="Tahoma"/>
          <w:sz w:val="25"/>
          <w:szCs w:val="25"/>
          <w:lang w:eastAsia="ru-RU"/>
        </w:rPr>
        <w:t>Шейкман Алла Григорьевна - заместитель директора, учитель математики БОУ г. Омска «Гимназия №139»,</w:t>
      </w:r>
    </w:p>
    <w:p w:rsidR="00111F8F" w:rsidRPr="00A9048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A9048C">
        <w:rPr>
          <w:rFonts w:ascii="Tahoma" w:hAnsi="Tahoma" w:cs="Tahoma"/>
          <w:sz w:val="25"/>
          <w:szCs w:val="25"/>
          <w:lang w:eastAsia="ru-RU"/>
        </w:rPr>
        <w:t>Сторожук Людмила Фёдоровна - учитель математики БОУ г. Омска «Гимназия №139»,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Немытченко Наталья Юрьевна – учитель начальных классов МКОУ «Азовская гимназия» с.Азово Омской области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b/>
          <w:bCs/>
          <w:sz w:val="25"/>
          <w:szCs w:val="25"/>
          <w:lang w:eastAsia="ru-RU"/>
        </w:rPr>
        <w:t>Координатор проекта: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Прохорова Елена Владимировна – учитель информатики БОУ г. Омска «Гимназия №139»,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b/>
          <w:bCs/>
          <w:sz w:val="25"/>
          <w:szCs w:val="25"/>
          <w:lang w:eastAsia="ru-RU"/>
        </w:rPr>
        <w:t>Консультанты по ДОО-технологии: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Калеников Андрей Викторович, н.с. ИОСО РАО, со-координатор "Школьного сектора" Ассоциации РЕЛАРН;</w:t>
      </w:r>
      <w:r w:rsidRPr="00D2112C">
        <w:rPr>
          <w:rFonts w:ascii="Tahoma" w:hAnsi="Tahoma" w:cs="Tahoma"/>
          <w:sz w:val="25"/>
          <w:szCs w:val="25"/>
          <w:lang w:eastAsia="ru-RU"/>
        </w:rPr>
        <w:br/>
        <w:t>Скородумов Вячеслав Евгеньевич, методист МУК г. Переславль-Залесский, разработчик ДОО skorodum@uchcom2.botik.ru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b/>
          <w:bCs/>
          <w:sz w:val="25"/>
          <w:szCs w:val="25"/>
          <w:lang w:eastAsia="ru-RU"/>
        </w:rPr>
        <w:t>Контакты: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  <w:r w:rsidRPr="00D2112C">
        <w:rPr>
          <w:rFonts w:ascii="Tahoma" w:hAnsi="Tahoma" w:cs="Tahoma"/>
          <w:sz w:val="25"/>
          <w:szCs w:val="25"/>
          <w:lang w:eastAsia="ru-RU"/>
        </w:rPr>
        <w:t>Со всеми вопросами обращайтесь к координатору проекта по е-майл </w:t>
      </w:r>
      <w:hyperlink r:id="rId10" w:history="1">
        <w:r w:rsidRPr="00D2112C">
          <w:rPr>
            <w:rFonts w:ascii="Tahoma" w:hAnsi="Tahoma" w:cs="Tahoma"/>
            <w:color w:val="0000FF"/>
            <w:sz w:val="25"/>
            <w:szCs w:val="25"/>
            <w:u w:val="single"/>
            <w:lang w:eastAsia="ru-RU"/>
          </w:rPr>
          <w:t>dod-omsk # yandex.ru</w:t>
        </w:r>
      </w:hyperlink>
      <w:r w:rsidRPr="00D2112C">
        <w:rPr>
          <w:rFonts w:ascii="Tahoma" w:hAnsi="Tahoma" w:cs="Tahoma"/>
          <w:sz w:val="25"/>
          <w:szCs w:val="25"/>
          <w:lang w:eastAsia="ru-RU"/>
        </w:rPr>
        <w:t> </w:t>
      </w: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</w:p>
    <w:p w:rsidR="00111F8F" w:rsidRPr="00D2112C" w:rsidRDefault="00111F8F" w:rsidP="00D2112C">
      <w:pPr>
        <w:spacing w:before="100" w:beforeAutospacing="1" w:after="100" w:afterAutospacing="1" w:line="240" w:lineRule="auto"/>
        <w:rPr>
          <w:rFonts w:ascii="Tahoma" w:hAnsi="Tahoma" w:cs="Tahoma"/>
          <w:sz w:val="25"/>
          <w:szCs w:val="25"/>
          <w:lang w:eastAsia="ru-RU"/>
        </w:rPr>
      </w:pPr>
    </w:p>
    <w:p w:rsidR="00111F8F" w:rsidRDefault="00111F8F"/>
    <w:sectPr w:rsidR="00111F8F" w:rsidSect="0015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8F" w:rsidRDefault="00111F8F">
      <w:r>
        <w:separator/>
      </w:r>
    </w:p>
  </w:endnote>
  <w:endnote w:type="continuationSeparator" w:id="0">
    <w:p w:rsidR="00111F8F" w:rsidRDefault="0011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8F" w:rsidRDefault="00111F8F">
      <w:r>
        <w:separator/>
      </w:r>
    </w:p>
  </w:footnote>
  <w:footnote w:type="continuationSeparator" w:id="0">
    <w:p w:rsidR="00111F8F" w:rsidRDefault="00111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FA0"/>
    <w:multiLevelType w:val="multilevel"/>
    <w:tmpl w:val="51DE3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46953"/>
    <w:multiLevelType w:val="multilevel"/>
    <w:tmpl w:val="C8BC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02689"/>
    <w:multiLevelType w:val="multilevel"/>
    <w:tmpl w:val="3E7C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D9D"/>
    <w:rsid w:val="00111F8F"/>
    <w:rsid w:val="00157B8D"/>
    <w:rsid w:val="00353630"/>
    <w:rsid w:val="0067275A"/>
    <w:rsid w:val="00697015"/>
    <w:rsid w:val="00A67D9D"/>
    <w:rsid w:val="00A9048C"/>
    <w:rsid w:val="00D2112C"/>
    <w:rsid w:val="00D62BD7"/>
    <w:rsid w:val="00EB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8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04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660"/>
    <w:rPr>
      <w:lang w:eastAsia="en-US"/>
    </w:rPr>
  </w:style>
  <w:style w:type="paragraph" w:styleId="Footer">
    <w:name w:val="footer"/>
    <w:basedOn w:val="Normal"/>
    <w:link w:val="FooterChar"/>
    <w:uiPriority w:val="99"/>
    <w:rsid w:val="00A904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6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d.eduworks.ru/doom-origami/cur/konkurs/form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d.eduworks.ru/doom-origami/cur/konkurs/form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d-omsk@yandex.ru?Subject=DOOM_orig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d-omsk@yandex.ru?Subject=zayavka_orig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697</Words>
  <Characters>3976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</dc:creator>
  <cp:keywords/>
  <dc:description/>
  <cp:lastModifiedBy>Дмитрий</cp:lastModifiedBy>
  <cp:revision>4</cp:revision>
  <dcterms:created xsi:type="dcterms:W3CDTF">2015-10-14T16:07:00Z</dcterms:created>
  <dcterms:modified xsi:type="dcterms:W3CDTF">2015-11-30T06:13:00Z</dcterms:modified>
</cp:coreProperties>
</file>