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F" w:rsidRPr="00D15ED8" w:rsidRDefault="00B14E8F" w:rsidP="00C82C60">
      <w:pPr>
        <w:jc w:val="center"/>
        <w:rPr>
          <w:rFonts w:ascii="Times New Roman" w:hAnsi="Times New Roman"/>
          <w:b/>
          <w:color w:val="2F5496"/>
          <w:sz w:val="28"/>
          <w:szCs w:val="28"/>
        </w:rPr>
      </w:pPr>
      <w:r w:rsidRPr="00D15ED8">
        <w:rPr>
          <w:rFonts w:ascii="Times New Roman" w:hAnsi="Times New Roman"/>
          <w:b/>
          <w:color w:val="2F5496"/>
          <w:sz w:val="28"/>
          <w:szCs w:val="28"/>
          <w:lang w:val="en-US"/>
        </w:rPr>
        <w:t>XVIII</w:t>
      </w:r>
      <w:r w:rsidRPr="00D15ED8">
        <w:rPr>
          <w:rFonts w:ascii="Times New Roman" w:hAnsi="Times New Roman"/>
          <w:b/>
          <w:color w:val="2F5496"/>
          <w:sz w:val="28"/>
          <w:szCs w:val="28"/>
        </w:rPr>
        <w:t xml:space="preserve"> Заочная Сибирская олимпиада по оригами 2014-2015 </w:t>
      </w:r>
      <w:r w:rsidRPr="00D15ED8">
        <w:rPr>
          <w:rFonts w:ascii="Times New Roman" w:hAnsi="Times New Roman"/>
          <w:b/>
          <w:color w:val="2F5496"/>
          <w:sz w:val="28"/>
          <w:szCs w:val="28"/>
        </w:rPr>
        <w:br/>
        <w:t xml:space="preserve">Задание для </w:t>
      </w:r>
      <w:r>
        <w:rPr>
          <w:rFonts w:ascii="Times New Roman" w:hAnsi="Times New Roman"/>
          <w:b/>
          <w:color w:val="2F5496"/>
          <w:sz w:val="28"/>
          <w:szCs w:val="28"/>
        </w:rPr>
        <w:t xml:space="preserve">1 категории </w:t>
      </w:r>
      <w:r w:rsidRPr="00D15ED8">
        <w:rPr>
          <w:rFonts w:ascii="Times New Roman" w:hAnsi="Times New Roman"/>
          <w:b/>
          <w:color w:val="2F5496"/>
          <w:sz w:val="28"/>
          <w:szCs w:val="28"/>
        </w:rPr>
        <w:t xml:space="preserve">(1-2 класс) </w:t>
      </w:r>
    </w:p>
    <w:p w:rsidR="00B14E8F" w:rsidRPr="00D15ED8" w:rsidRDefault="00B14E8F" w:rsidP="0051075B">
      <w:pPr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b/>
          <w:sz w:val="28"/>
          <w:szCs w:val="28"/>
        </w:rPr>
        <w:t>Задание 1.</w:t>
      </w:r>
      <w:r w:rsidRPr="00D15ED8">
        <w:rPr>
          <w:rFonts w:ascii="Times New Roman" w:hAnsi="Times New Roman"/>
          <w:sz w:val="28"/>
          <w:szCs w:val="28"/>
        </w:rPr>
        <w:t xml:space="preserve"> Сложите по схем</w:t>
      </w:r>
      <w:r>
        <w:rPr>
          <w:rFonts w:ascii="Times New Roman" w:hAnsi="Times New Roman"/>
          <w:sz w:val="28"/>
          <w:szCs w:val="28"/>
        </w:rPr>
        <w:t>ам</w:t>
      </w:r>
      <w:bookmarkStart w:id="0" w:name="_GoBack"/>
      <w:bookmarkEnd w:id="0"/>
      <w:r w:rsidRPr="00D15ED8">
        <w:rPr>
          <w:rFonts w:ascii="Times New Roman" w:hAnsi="Times New Roman"/>
          <w:sz w:val="28"/>
          <w:szCs w:val="28"/>
        </w:rPr>
        <w:t xml:space="preserve"> лягушку и зайчика.</w:t>
      </w:r>
    </w:p>
    <w:p w:rsidR="00B14E8F" w:rsidRPr="00D15ED8" w:rsidRDefault="00B14E8F" w:rsidP="0051075B">
      <w:pPr>
        <w:jc w:val="center"/>
        <w:rPr>
          <w:rFonts w:ascii="Times New Roman" w:hAnsi="Times New Roman"/>
          <w:sz w:val="32"/>
          <w:szCs w:val="32"/>
        </w:rPr>
      </w:pPr>
      <w:r w:rsidRPr="00D15ED8">
        <w:rPr>
          <w:rFonts w:ascii="Times New Roman" w:hAnsi="Times New Roman"/>
          <w:b/>
          <w:sz w:val="32"/>
          <w:szCs w:val="32"/>
        </w:rPr>
        <w:t>Лягушка</w:t>
      </w:r>
      <w:r w:rsidRPr="00D15ED8">
        <w:rPr>
          <w:rFonts w:ascii="Times New Roman" w:hAnsi="Times New Roman"/>
          <w:sz w:val="32"/>
          <w:szCs w:val="32"/>
        </w:rPr>
        <w:t xml:space="preserve"> (</w:t>
      </w:r>
      <w:r w:rsidRPr="00D15ED8">
        <w:rPr>
          <w:rFonts w:ascii="Times New Roman" w:hAnsi="Times New Roman"/>
          <w:i/>
          <w:sz w:val="32"/>
          <w:szCs w:val="32"/>
        </w:rPr>
        <w:t>автор Светлана Соколова</w:t>
      </w:r>
      <w:r w:rsidRPr="00D15ED8">
        <w:rPr>
          <w:rFonts w:ascii="Times New Roman" w:hAnsi="Times New Roman"/>
          <w:sz w:val="32"/>
          <w:szCs w:val="3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B14E8F" w:rsidTr="000C6D77">
        <w:tc>
          <w:tcPr>
            <w:tcW w:w="5210" w:type="dxa"/>
          </w:tcPr>
          <w:p w:rsidR="00B14E8F" w:rsidRDefault="00B14E8F" w:rsidP="00ED68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1. Возьмите </w:t>
            </w:r>
            <w:r w:rsidRPr="000C6D7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зелёный квадрат</w:t>
            </w: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14E8F" w:rsidRDefault="00B14E8F" w:rsidP="00ED680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 </w:t>
            </w: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размером 9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sym w:font="Symbol" w:char="F0B4"/>
            </w: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9      </w:t>
            </w:r>
          </w:p>
        </w:tc>
        <w:tc>
          <w:tcPr>
            <w:tcW w:w="5211" w:type="dxa"/>
          </w:tcPr>
          <w:p w:rsidR="00B14E8F" w:rsidRDefault="00B14E8F" w:rsidP="000C6D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2. Боковые углы опустите к вершине. сложите базовую форму Треугольник.</w:t>
            </w:r>
          </w:p>
          <w:p w:rsidR="00B14E8F" w:rsidRDefault="00B14E8F" w:rsidP="000C6D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Треугольник перегните пополам.</w:t>
            </w:r>
          </w:p>
        </w:tc>
      </w:tr>
      <w:tr w:rsidR="00B14E8F" w:rsidTr="000C6D77">
        <w:tc>
          <w:tcPr>
            <w:tcW w:w="5210" w:type="dxa"/>
          </w:tcPr>
          <w:p w:rsidR="00B14E8F" w:rsidRDefault="00B14E8F" w:rsidP="000C6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aboutorigami.ru/1-154.jpg" style="width:145.2pt;height:82.8pt;visibility:visible">
                  <v:imagedata r:id="rId7" o:title="" croptop="13300f" cropbottom="8096f" cropright="-492f"/>
                </v:shape>
              </w:pict>
            </w:r>
          </w:p>
        </w:tc>
        <w:tc>
          <w:tcPr>
            <w:tcW w:w="5211" w:type="dxa"/>
          </w:tcPr>
          <w:p w:rsidR="00B14E8F" w:rsidRDefault="00B14E8F" w:rsidP="000C6D77">
            <w:pPr>
              <w:spacing w:before="120" w:after="100" w:afterAutospacing="1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 id="Рисунок 5" o:spid="_x0000_i1026" type="#_x0000_t75" alt="http://aboutorigami.ru/2-147.jpg" style="width:126.6pt;height:70.8pt;visibility:visible">
                  <v:imagedata r:id="rId8" o:title="" croptop="6908f" cropbottom="17551f" cropright="819f"/>
                </v:shape>
              </w:pict>
            </w:r>
          </w:p>
        </w:tc>
      </w:tr>
      <w:tr w:rsidR="00B14E8F" w:rsidTr="000C6D77">
        <w:tc>
          <w:tcPr>
            <w:tcW w:w="5210" w:type="dxa"/>
          </w:tcPr>
          <w:p w:rsidR="00B14E8F" w:rsidRDefault="00B14E8F" w:rsidP="00D6650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3. Теперь отогните опущенные уголки</w:t>
            </w:r>
          </w:p>
        </w:tc>
        <w:tc>
          <w:tcPr>
            <w:tcW w:w="5211" w:type="dxa"/>
          </w:tcPr>
          <w:p w:rsidR="00B14E8F" w:rsidRDefault="00B14E8F" w:rsidP="00D66509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4. Верхнюю часть опустите, поднимая карманы  под наклоном</w:t>
            </w:r>
          </w:p>
        </w:tc>
      </w:tr>
      <w:tr w:rsidR="00B14E8F" w:rsidTr="000C6D77">
        <w:tc>
          <w:tcPr>
            <w:tcW w:w="5210" w:type="dxa"/>
          </w:tcPr>
          <w:p w:rsidR="00B14E8F" w:rsidRPr="00105FD5" w:rsidRDefault="00B14E8F" w:rsidP="000C6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6" o:spid="_x0000_i1027" type="#_x0000_t75" alt="http://aboutorigami.ru/2-147.jpg" style="width:157.8pt;height:84pt;visibility:visible">
                  <v:imagedata r:id="rId8" o:title="" croptop="7655f" cropbottom="16431f" cropright="-819f"/>
                </v:shape>
              </w:pict>
            </w:r>
          </w:p>
        </w:tc>
        <w:tc>
          <w:tcPr>
            <w:tcW w:w="5211" w:type="dxa"/>
          </w:tcPr>
          <w:p w:rsidR="00B14E8F" w:rsidRPr="00105FD5" w:rsidRDefault="00B14E8F" w:rsidP="000C6D77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 id="Рисунок 7" o:spid="_x0000_i1028" type="#_x0000_t75" alt="http://aboutorigami.ru/4-120.jpg" style="width:95.4pt;height:80.4pt;visibility:visible">
                  <v:imagedata r:id="rId9" o:title="" croptop="5306f" cropbottom="5873f" cropright="-204f"/>
                </v:shape>
              </w:pict>
            </w:r>
          </w:p>
        </w:tc>
      </w:tr>
      <w:tr w:rsidR="00B14E8F" w:rsidTr="000C6D77">
        <w:tc>
          <w:tcPr>
            <w:tcW w:w="5210" w:type="dxa"/>
          </w:tcPr>
          <w:p w:rsidR="00B14E8F" w:rsidRPr="00415EFF" w:rsidRDefault="00B14E8F" w:rsidP="000C6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5. Согните нижние углы, пряча их внутрь</w:t>
            </w:r>
          </w:p>
        </w:tc>
        <w:tc>
          <w:tcPr>
            <w:tcW w:w="5211" w:type="dxa"/>
          </w:tcPr>
          <w:p w:rsidR="00B14E8F" w:rsidRDefault="00B14E8F" w:rsidP="000C6D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Уголки согните от себя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</w:t>
            </w:r>
          </w:p>
          <w:p w:rsidR="00B14E8F" w:rsidRPr="00415EFF" w:rsidRDefault="00B14E8F" w:rsidP="000C6D77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Верхние уголки опустите.</w:t>
            </w:r>
          </w:p>
        </w:tc>
      </w:tr>
      <w:tr w:rsidR="00B14E8F" w:rsidTr="000C6D77">
        <w:tc>
          <w:tcPr>
            <w:tcW w:w="5210" w:type="dxa"/>
          </w:tcPr>
          <w:p w:rsidR="00B14E8F" w:rsidRPr="00415EFF" w:rsidRDefault="00B14E8F" w:rsidP="000C6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 id="Рисунок 8" o:spid="_x0000_i1029" type="#_x0000_t75" alt="http://aboutorigami.ru/5-114.jpg" style="width:120.6pt;height:85.8pt;visibility:visible">
                  <v:imagedata r:id="rId10" o:title="" croptop="3066f" cropbottom="13989f" cropright="-771f"/>
                </v:shape>
              </w:pict>
            </w:r>
          </w:p>
        </w:tc>
        <w:tc>
          <w:tcPr>
            <w:tcW w:w="5211" w:type="dxa"/>
          </w:tcPr>
          <w:p w:rsidR="00B14E8F" w:rsidRPr="00415EFF" w:rsidRDefault="00B14E8F" w:rsidP="000C6D77">
            <w:pPr>
              <w:spacing w:before="120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 id="Рисунок 16" o:spid="_x0000_i1030" type="#_x0000_t75" alt="http://aboutorigami.ru/6-103.jpg" style="width:98.4pt;height:65.4pt;visibility:visible">
                  <v:imagedata r:id="rId11" o:title="" croptop="18672f" cropbottom="10801f" cropright="4369f"/>
                </v:shape>
              </w:pict>
            </w:r>
          </w:p>
        </w:tc>
      </w:tr>
      <w:tr w:rsidR="00B14E8F" w:rsidTr="000C6D77">
        <w:tc>
          <w:tcPr>
            <w:tcW w:w="5210" w:type="dxa"/>
          </w:tcPr>
          <w:p w:rsidR="00B14E8F" w:rsidRPr="00415EFF" w:rsidRDefault="00B14E8F" w:rsidP="000C6D77">
            <w:pPr>
              <w:spacing w:before="240" w:after="120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  <w:r w:rsidRPr="00105FD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7. Приклейте глаза.</w:t>
            </w:r>
          </w:p>
        </w:tc>
        <w:tc>
          <w:tcPr>
            <w:tcW w:w="5211" w:type="dxa"/>
          </w:tcPr>
          <w:p w:rsidR="00B14E8F" w:rsidRPr="00415EFF" w:rsidRDefault="00B14E8F" w:rsidP="000C6D77">
            <w:pPr>
              <w:spacing w:before="120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</w:p>
        </w:tc>
      </w:tr>
      <w:tr w:rsidR="00B14E8F" w:rsidTr="000C6D77">
        <w:tc>
          <w:tcPr>
            <w:tcW w:w="5210" w:type="dxa"/>
          </w:tcPr>
          <w:p w:rsidR="00B14E8F" w:rsidRPr="00415EFF" w:rsidRDefault="00B14E8F" w:rsidP="000C6D77">
            <w:pPr>
              <w:spacing w:before="240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  <w:r w:rsidRPr="00415EFF">
              <w:rPr>
                <w:rFonts w:ascii="Times New Roman" w:hAnsi="Times New Roman"/>
                <w:noProof/>
                <w:color w:val="52594F"/>
                <w:sz w:val="28"/>
                <w:szCs w:val="28"/>
                <w:lang w:eastAsia="ru-RU"/>
              </w:rPr>
              <w:pict>
                <v:shape id="Рисунок 11" o:spid="_x0000_i1031" type="#_x0000_t75" alt="http://aboutorigami.ru/7-86.jpg" style="width:73.2pt;height:45.6pt;visibility:visible">
                  <v:imagedata r:id="rId12" o:title="" croptop="13586f" cropbottom="15157f" cropleft="4582f" cropright="3504f"/>
                </v:shape>
              </w:pict>
            </w:r>
          </w:p>
        </w:tc>
        <w:tc>
          <w:tcPr>
            <w:tcW w:w="5211" w:type="dxa"/>
          </w:tcPr>
          <w:p w:rsidR="00B14E8F" w:rsidRPr="00415EFF" w:rsidRDefault="00B14E8F" w:rsidP="000C6D77">
            <w:pPr>
              <w:spacing w:before="120" w:after="100" w:afterAutospacing="1" w:line="240" w:lineRule="auto"/>
              <w:jc w:val="center"/>
              <w:rPr>
                <w:rFonts w:ascii="Times New Roman" w:eastAsia="Calibri" w:hAnsi="Times New Roman"/>
                <w:noProof/>
                <w:color w:val="52594F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0" o:spid="_x0000_s1026" type="#_x0000_t75" alt="http://aboutorigami.ru/8-72.jpg" style="position:absolute;left:0;text-align:left;margin-left:99.6pt;margin-top:-20.9pt;width:87pt;height:96.1pt;z-index:251658240;visibility:visible;mso-position-horizontal-relative:margin;mso-position-vertical-relative:text">
                  <v:imagedata r:id="rId13" o:title="" croptop="2374f" cropbottom="6490f" cropright="1191f"/>
                  <w10:wrap type="square" anchorx="margin"/>
                </v:shape>
              </w:pict>
            </w:r>
          </w:p>
        </w:tc>
      </w:tr>
    </w:tbl>
    <w:p w:rsidR="00B14E8F" w:rsidRDefault="00B14E8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B14E8F" w:rsidRPr="00D15ED8" w:rsidRDefault="00B14E8F" w:rsidP="00B13EEC">
      <w:pPr>
        <w:jc w:val="center"/>
        <w:rPr>
          <w:rFonts w:ascii="Times New Roman" w:hAnsi="Times New Roman"/>
          <w:sz w:val="32"/>
          <w:szCs w:val="32"/>
        </w:rPr>
      </w:pPr>
      <w:r w:rsidRPr="00D15ED8">
        <w:rPr>
          <w:rFonts w:ascii="Times New Roman" w:hAnsi="Times New Roman"/>
          <w:b/>
          <w:sz w:val="32"/>
          <w:szCs w:val="32"/>
        </w:rPr>
        <w:t xml:space="preserve">Зайчик </w:t>
      </w:r>
      <w:r w:rsidRPr="00D15ED8">
        <w:rPr>
          <w:rFonts w:ascii="Times New Roman" w:hAnsi="Times New Roman"/>
          <w:sz w:val="32"/>
          <w:szCs w:val="32"/>
        </w:rPr>
        <w:t>(</w:t>
      </w:r>
      <w:r w:rsidRPr="00D15ED8">
        <w:rPr>
          <w:rFonts w:ascii="Times New Roman" w:hAnsi="Times New Roman"/>
          <w:i/>
          <w:sz w:val="32"/>
          <w:szCs w:val="32"/>
        </w:rPr>
        <w:t>автор Соколова Светлана</w:t>
      </w:r>
      <w:r w:rsidRPr="00D15ED8">
        <w:rPr>
          <w:rFonts w:ascii="Times New Roman" w:hAnsi="Times New Roman"/>
          <w:sz w:val="32"/>
          <w:szCs w:val="32"/>
        </w:rPr>
        <w:t>)</w:t>
      </w:r>
    </w:p>
    <w:p w:rsidR="00B14E8F" w:rsidRPr="00105FD5" w:rsidRDefault="00B14E8F" w:rsidP="00ED680B">
      <w:pPr>
        <w:pStyle w:val="NormalWeb"/>
        <w:shd w:val="clear" w:color="auto" w:fill="FFFFFF"/>
        <w:spacing w:after="120" w:afterAutospacing="0"/>
        <w:rPr>
          <w:sz w:val="28"/>
          <w:szCs w:val="28"/>
        </w:rPr>
      </w:pPr>
      <w:r w:rsidRPr="00105F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5FD5">
        <w:rPr>
          <w:sz w:val="28"/>
          <w:szCs w:val="28"/>
        </w:rPr>
        <w:t>Сложите базовую форму Треугольник.     2. Снизу поднимите полоску.</w:t>
      </w:r>
    </w:p>
    <w:p w:rsidR="00B14E8F" w:rsidRPr="00105FD5" w:rsidRDefault="00B14E8F" w:rsidP="00ED680B">
      <w:pPr>
        <w:pStyle w:val="NormalWeb"/>
        <w:shd w:val="clear" w:color="auto" w:fill="FFFFFF"/>
        <w:spacing w:before="0" w:beforeAutospacing="0"/>
        <w:ind w:right="680"/>
        <w:jc w:val="right"/>
        <w:rPr>
          <w:sz w:val="28"/>
          <w:szCs w:val="28"/>
        </w:rPr>
      </w:pPr>
      <w:r w:rsidRPr="00105FD5">
        <w:rPr>
          <w:sz w:val="28"/>
          <w:szCs w:val="28"/>
        </w:rPr>
        <w:t xml:space="preserve">Перегните треугольник пополам. </w:t>
      </w:r>
    </w:p>
    <w:p w:rsidR="00B14E8F" w:rsidRPr="00D15ED8" w:rsidRDefault="00B14E8F" w:rsidP="00B13EEC">
      <w:pPr>
        <w:pStyle w:val="NormalWeb"/>
        <w:shd w:val="clear" w:color="auto" w:fill="FFFFFF"/>
        <w:ind w:left="720"/>
        <w:rPr>
          <w:color w:val="52594F"/>
          <w:sz w:val="28"/>
          <w:szCs w:val="28"/>
        </w:rPr>
      </w:pPr>
      <w:r w:rsidRPr="00415EFF">
        <w:rPr>
          <w:noProof/>
          <w:color w:val="52594F"/>
          <w:sz w:val="28"/>
          <w:szCs w:val="28"/>
        </w:rPr>
        <w:pict>
          <v:shape id="Рисунок 35" o:spid="_x0000_i1032" type="#_x0000_t75" style="width:130.8pt;height:71.4pt;visibility:visible">
            <v:imagedata r:id="rId14" o:title=""/>
          </v:shape>
        </w:pict>
      </w:r>
      <w:r w:rsidRPr="00D15ED8">
        <w:rPr>
          <w:noProof/>
          <w:color w:val="52594F"/>
          <w:sz w:val="28"/>
          <w:szCs w:val="28"/>
        </w:rPr>
        <w:t xml:space="preserve">                      </w:t>
      </w:r>
      <w:r w:rsidRPr="00415EFF">
        <w:rPr>
          <w:noProof/>
          <w:color w:val="52594F"/>
          <w:sz w:val="28"/>
          <w:szCs w:val="28"/>
        </w:rPr>
        <w:pict>
          <v:shape id="Рисунок 36" o:spid="_x0000_i1033" type="#_x0000_t75" style="width:136.8pt;height:69.6pt;visibility:visible">
            <v:imagedata r:id="rId15" o:title=""/>
          </v:shape>
        </w:pict>
      </w:r>
    </w:p>
    <w:p w:rsidR="00B14E8F" w:rsidRPr="00105FD5" w:rsidRDefault="00B14E8F" w:rsidP="00ED680B">
      <w:pPr>
        <w:pStyle w:val="NormalWeb"/>
        <w:shd w:val="clear" w:color="auto" w:fill="FFFFFF"/>
        <w:spacing w:after="120" w:afterAutospacing="0"/>
        <w:rPr>
          <w:sz w:val="28"/>
          <w:szCs w:val="28"/>
        </w:rPr>
      </w:pPr>
      <w:r w:rsidRPr="00D15ED8">
        <w:rPr>
          <w:sz w:val="28"/>
          <w:szCs w:val="28"/>
        </w:rPr>
        <w:br w:type="textWrapping" w:clear="all"/>
      </w:r>
      <w:r w:rsidRPr="00105FD5">
        <w:rPr>
          <w:sz w:val="28"/>
          <w:szCs w:val="28"/>
        </w:rPr>
        <w:t>3. Переверните деталь на другую сторону.  4. Боковые части поднимите к линии</w:t>
      </w:r>
    </w:p>
    <w:p w:rsidR="00B14E8F" w:rsidRPr="00105FD5" w:rsidRDefault="00B14E8F" w:rsidP="00ED680B">
      <w:pPr>
        <w:pStyle w:val="NormalWeb"/>
        <w:shd w:val="clear" w:color="auto" w:fill="FFFFFF"/>
        <w:spacing w:before="0" w:beforeAutospacing="0"/>
        <w:rPr>
          <w:sz w:val="28"/>
          <w:szCs w:val="28"/>
        </w:rPr>
      </w:pPr>
      <w:r w:rsidRPr="00105FD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05FD5">
        <w:rPr>
          <w:sz w:val="28"/>
          <w:szCs w:val="28"/>
        </w:rPr>
        <w:t>перегиба.</w:t>
      </w:r>
    </w:p>
    <w:p w:rsidR="00B14E8F" w:rsidRPr="00D15ED8" w:rsidRDefault="00B14E8F" w:rsidP="00B13EEC">
      <w:pPr>
        <w:pStyle w:val="NormalWeb"/>
        <w:shd w:val="clear" w:color="auto" w:fill="FFFFFF"/>
        <w:rPr>
          <w:color w:val="52594F"/>
          <w:sz w:val="28"/>
          <w:szCs w:val="28"/>
        </w:rPr>
      </w:pPr>
      <w:r w:rsidRPr="00415EFF">
        <w:rPr>
          <w:b/>
          <w:noProof/>
          <w:color w:val="52594F"/>
          <w:sz w:val="28"/>
          <w:szCs w:val="28"/>
        </w:rPr>
        <w:pict>
          <v:shape id="Рисунок 33" o:spid="_x0000_i1034" type="#_x0000_t75" style="width:172.8pt;height:75.6pt;visibility:visible">
            <v:imagedata r:id="rId16" o:title=""/>
          </v:shape>
        </w:pict>
      </w:r>
      <w:r w:rsidRPr="00D15ED8">
        <w:rPr>
          <w:color w:val="52594F"/>
          <w:sz w:val="28"/>
          <w:szCs w:val="28"/>
        </w:rPr>
        <w:t xml:space="preserve">                    </w:t>
      </w:r>
      <w:r w:rsidRPr="00415EFF">
        <w:rPr>
          <w:noProof/>
          <w:color w:val="52594F"/>
          <w:sz w:val="28"/>
          <w:szCs w:val="28"/>
        </w:rPr>
        <w:pict>
          <v:shape id="Рисунок 34" o:spid="_x0000_i1035" type="#_x0000_t75" style="width:159pt;height:70.8pt;visibility:visible">
            <v:imagedata r:id="rId17" o:title=""/>
          </v:shape>
        </w:pict>
      </w:r>
    </w:p>
    <w:p w:rsidR="00B14E8F" w:rsidRPr="00105FD5" w:rsidRDefault="00B14E8F" w:rsidP="00B13EEC">
      <w:pPr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 xml:space="preserve">5. Верхние части опустите.                           6. Прямой угол перегните. Переверните </w:t>
      </w:r>
    </w:p>
    <w:p w:rsidR="00B14E8F" w:rsidRPr="00105FD5" w:rsidRDefault="00B14E8F" w:rsidP="00B13EEC">
      <w:pPr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на другую сторону и поверните.</w:t>
      </w:r>
    </w:p>
    <w:p w:rsidR="00B14E8F" w:rsidRPr="00D15ED8" w:rsidRDefault="00B14E8F" w:rsidP="00B13EEC">
      <w:pPr>
        <w:rPr>
          <w:rFonts w:ascii="Times New Roman" w:hAnsi="Times New Roman"/>
          <w:color w:val="52594F"/>
          <w:sz w:val="28"/>
          <w:szCs w:val="28"/>
        </w:rPr>
      </w:pPr>
      <w:r w:rsidRPr="00D15ED8">
        <w:rPr>
          <w:rFonts w:ascii="Times New Roman" w:hAnsi="Times New Roman"/>
          <w:color w:val="52594F"/>
          <w:sz w:val="28"/>
          <w:szCs w:val="28"/>
        </w:rPr>
        <w:t xml:space="preserve">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18" o:spid="_x0000_i1036" type="#_x0000_t75" alt="http://aboutorigami.ru/5-118.jpg" style="width:88.2pt;height:105pt;visibility:visible">
            <v:imagedata r:id="rId18" o:title="" croptop="11424f" cropbottom="11424f" cropleft="7864f" cropright="8520f"/>
          </v:shape>
        </w:pict>
      </w:r>
      <w:r w:rsidRPr="00D15ED8">
        <w:rPr>
          <w:rFonts w:ascii="Times New Roman" w:hAnsi="Times New Roman"/>
          <w:color w:val="52594F"/>
          <w:sz w:val="28"/>
          <w:szCs w:val="28"/>
        </w:rPr>
        <w:t xml:space="preserve">                          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19" o:spid="_x0000_i1037" type="#_x0000_t75" alt="http://aboutorigami.ru/6-107.jpg" style="width:82.2pt;height:77.4pt;visibility:visible">
            <v:imagedata r:id="rId19" o:title="" croptop="7401f" cropbottom="8094f" cropleft="1995f" cropright="3192f"/>
          </v:shape>
        </w:pict>
      </w:r>
      <w:r w:rsidRPr="00D15ED8">
        <w:rPr>
          <w:rFonts w:ascii="Times New Roman" w:hAnsi="Times New Roman"/>
          <w:color w:val="52594F"/>
          <w:sz w:val="28"/>
          <w:szCs w:val="28"/>
        </w:rPr>
        <w:t xml:space="preserve">                   </w:t>
      </w:r>
    </w:p>
    <w:p w:rsidR="00B14E8F" w:rsidRPr="00D15ED8" w:rsidRDefault="00B14E8F" w:rsidP="00B13EEC">
      <w:pPr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sz w:val="28"/>
          <w:szCs w:val="28"/>
        </w:rPr>
        <w:t xml:space="preserve"> 7.                                                                   8.</w:t>
      </w:r>
    </w:p>
    <w:p w:rsidR="00B14E8F" w:rsidRPr="00D15ED8" w:rsidRDefault="00B14E8F" w:rsidP="0051075B">
      <w:pPr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20" o:spid="_x0000_i1038" type="#_x0000_t75" alt="http://aboutorigami.ru/7-90.jpg" style="width:100.2pt;height:124.2pt;visibility:visible">
            <v:imagedata r:id="rId20" o:title="" croptop="6681f" cropbottom="9544f" cropleft="9930f" cropright="7149f"/>
          </v:shape>
        </w:pict>
      </w: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22" o:spid="_x0000_i1039" type="#_x0000_t75" alt="http://aboutorigami.ru/9-66.jpg" style="width:53.4pt;height:73.8pt;visibility:visible">
            <v:imagedata r:id="rId21" o:title="" croptop="3772f" cropbottom="8144f" cropleft="4960f" cropright="7753f"/>
          </v:shape>
        </w:pict>
      </w: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21" o:spid="_x0000_i1040" type="#_x0000_t75" alt="http://aboutorigami.ru/8-76.jpg" style="width:83.4pt;height:85.2pt;visibility:visible">
            <v:imagedata r:id="rId22" o:title="" croptop="9237f" cropbottom="12282f" cropleft="6964f" cropright="3787f"/>
          </v:shape>
        </w:pict>
      </w: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</w:t>
      </w:r>
    </w:p>
    <w:p w:rsidR="00B14E8F" w:rsidRDefault="00B14E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4E8F" w:rsidRPr="00D15ED8" w:rsidRDefault="00B14E8F" w:rsidP="00D15ED8">
      <w:pPr>
        <w:jc w:val="center"/>
        <w:rPr>
          <w:rFonts w:ascii="Times New Roman" w:hAnsi="Times New Roman"/>
          <w:b/>
          <w:sz w:val="28"/>
          <w:szCs w:val="28"/>
        </w:rPr>
      </w:pPr>
      <w:r w:rsidRPr="00D15ED8">
        <w:rPr>
          <w:rFonts w:ascii="Times New Roman" w:hAnsi="Times New Roman"/>
          <w:b/>
          <w:sz w:val="28"/>
          <w:szCs w:val="28"/>
        </w:rPr>
        <w:t>Тело для животных.</w:t>
      </w:r>
    </w:p>
    <w:p w:rsidR="00B14E8F" w:rsidRPr="00D15ED8" w:rsidRDefault="00B14E8F" w:rsidP="00C82C60">
      <w:pPr>
        <w:jc w:val="center"/>
        <w:rPr>
          <w:rFonts w:ascii="Times New Roman" w:hAnsi="Times New Roman"/>
          <w:sz w:val="28"/>
          <w:szCs w:val="28"/>
        </w:rPr>
      </w:pPr>
    </w:p>
    <w:p w:rsidR="00B14E8F" w:rsidRDefault="00B14E8F" w:rsidP="003704B7">
      <w:pPr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105FD5">
        <w:rPr>
          <w:rFonts w:ascii="Times New Roman" w:hAnsi="Times New Roman"/>
          <w:sz w:val="28"/>
          <w:szCs w:val="28"/>
        </w:rPr>
        <w:t xml:space="preserve">Сложите базовую форму треугольник.            2. Углы опустите к вершине </w:t>
      </w:r>
    </w:p>
    <w:p w:rsidR="00B14E8F" w:rsidRPr="00105FD5" w:rsidRDefault="00B14E8F" w:rsidP="00ED680B">
      <w:pPr>
        <w:ind w:right="2552"/>
        <w:jc w:val="right"/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>прямого угла.</w:t>
      </w:r>
    </w:p>
    <w:p w:rsidR="00B14E8F" w:rsidRPr="00D15ED8" w:rsidRDefault="00B14E8F" w:rsidP="00330749">
      <w:pPr>
        <w:rPr>
          <w:rFonts w:ascii="Times New Roman" w:hAnsi="Times New Roman"/>
          <w:sz w:val="28"/>
          <w:szCs w:val="28"/>
        </w:rPr>
      </w:pPr>
    </w:p>
    <w:p w:rsidR="00B14E8F" w:rsidRPr="00D15ED8" w:rsidRDefault="00B14E8F" w:rsidP="00DC276B">
      <w:pPr>
        <w:jc w:val="center"/>
        <w:rPr>
          <w:rFonts w:ascii="Times New Roman" w:hAnsi="Times New Roman"/>
          <w:sz w:val="28"/>
          <w:szCs w:val="28"/>
        </w:rPr>
      </w:pP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4" o:spid="_x0000_i1041" type="#_x0000_t75" style="width:129.6pt;height:70.8pt;visibility:visible">
            <v:imagedata r:id="rId23" o:title=""/>
          </v:shape>
        </w:pict>
      </w: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    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1" o:spid="_x0000_i1042" type="#_x0000_t75" style="width:132pt;height:70.8pt;visibility:visible">
            <v:imagedata r:id="rId24" o:title=""/>
          </v:shape>
        </w:pict>
      </w:r>
    </w:p>
    <w:p w:rsidR="00B14E8F" w:rsidRPr="00D15ED8" w:rsidRDefault="00B14E8F" w:rsidP="00C82C60">
      <w:pPr>
        <w:jc w:val="center"/>
        <w:rPr>
          <w:rFonts w:ascii="Times New Roman" w:hAnsi="Times New Roman"/>
          <w:sz w:val="28"/>
          <w:szCs w:val="28"/>
        </w:rPr>
      </w:pPr>
    </w:p>
    <w:p w:rsidR="00B14E8F" w:rsidRPr="00D15ED8" w:rsidRDefault="00B14E8F" w:rsidP="00C82C60">
      <w:pPr>
        <w:jc w:val="center"/>
        <w:rPr>
          <w:rFonts w:ascii="Times New Roman" w:hAnsi="Times New Roman"/>
          <w:sz w:val="28"/>
          <w:szCs w:val="28"/>
        </w:rPr>
      </w:pPr>
    </w:p>
    <w:p w:rsidR="00B14E8F" w:rsidRPr="00105FD5" w:rsidRDefault="00B14E8F" w:rsidP="00330749">
      <w:pPr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>3. Опущенные уголки отогните под наклоном,     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FD5">
        <w:rPr>
          <w:rFonts w:ascii="Times New Roman" w:hAnsi="Times New Roman"/>
          <w:sz w:val="28"/>
          <w:szCs w:val="28"/>
        </w:rPr>
        <w:t>Уголки вогните внутрь.</w:t>
      </w:r>
    </w:p>
    <w:p w:rsidR="00B14E8F" w:rsidRPr="00105FD5" w:rsidRDefault="00B14E8F" w:rsidP="003704B7">
      <w:pPr>
        <w:ind w:right="567"/>
        <w:jc w:val="right"/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sz w:val="28"/>
          <w:szCs w:val="28"/>
        </w:rPr>
        <w:t>оставив небольшие складки.</w:t>
      </w:r>
    </w:p>
    <w:p w:rsidR="00B14E8F" w:rsidRPr="00D15ED8" w:rsidRDefault="00B14E8F" w:rsidP="00DC276B">
      <w:pPr>
        <w:jc w:val="center"/>
        <w:rPr>
          <w:rFonts w:ascii="Times New Roman" w:hAnsi="Times New Roman"/>
          <w:sz w:val="28"/>
          <w:szCs w:val="28"/>
        </w:rPr>
      </w:pP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17" o:spid="_x0000_i1043" type="#_x0000_t75" style="width:83.4pt;height:92.4pt;visibility:visible">
            <v:imagedata r:id="rId25" o:title=""/>
          </v:shape>
        </w:pict>
      </w:r>
      <w:r w:rsidRPr="00D15ED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9" o:spid="_x0000_i1044" type="#_x0000_t75" style="width:97.8pt;height:92.4pt;visibility:visible">
            <v:imagedata r:id="rId26" o:title=""/>
          </v:shape>
        </w:pict>
      </w:r>
    </w:p>
    <w:p w:rsidR="00B14E8F" w:rsidRPr="00D15ED8" w:rsidRDefault="00B14E8F" w:rsidP="0098573F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sz w:val="28"/>
          <w:szCs w:val="28"/>
        </w:rPr>
        <w:t>5.                                                                                                       6.</w:t>
      </w:r>
      <w:r w:rsidRPr="00D15ED8">
        <w:rPr>
          <w:rFonts w:ascii="Times New Roman" w:hAnsi="Times New Roman"/>
          <w:sz w:val="28"/>
          <w:szCs w:val="28"/>
        </w:rPr>
        <w:tab/>
      </w:r>
    </w:p>
    <w:p w:rsidR="00B14E8F" w:rsidRPr="00D15ED8" w:rsidRDefault="00B14E8F" w:rsidP="00DC276B">
      <w:pPr>
        <w:jc w:val="center"/>
        <w:rPr>
          <w:rFonts w:ascii="Times New Roman" w:hAnsi="Times New Roman"/>
          <w:noProof/>
          <w:color w:val="52594F"/>
          <w:sz w:val="28"/>
          <w:szCs w:val="28"/>
        </w:rPr>
      </w:pP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27" o:spid="_x0000_i1045" type="#_x0000_t75" style="width:120.6pt;height:84pt;visibility:visible">
            <v:imagedata r:id="rId27" o:title=""/>
          </v:shape>
        </w:pict>
      </w:r>
      <w:r w:rsidRPr="00D15ED8">
        <w:rPr>
          <w:rFonts w:ascii="Times New Roman" w:hAnsi="Times New Roman"/>
          <w:noProof/>
          <w:color w:val="52594F"/>
          <w:sz w:val="28"/>
          <w:szCs w:val="28"/>
        </w:rPr>
        <w:t xml:space="preserve">                                                          </w:t>
      </w: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31" o:spid="_x0000_i1046" type="#_x0000_t75" style="width:98.4pt;height:93pt;visibility:visible">
            <v:imagedata r:id="rId28" o:title=""/>
          </v:shape>
        </w:pict>
      </w:r>
    </w:p>
    <w:p w:rsidR="00B14E8F" w:rsidRPr="00D15ED8" w:rsidRDefault="00B14E8F" w:rsidP="00D37D8C">
      <w:pPr>
        <w:rPr>
          <w:rFonts w:ascii="Times New Roman" w:hAnsi="Times New Roman"/>
          <w:noProof/>
          <w:color w:val="52594F"/>
          <w:sz w:val="28"/>
          <w:szCs w:val="28"/>
        </w:rPr>
      </w:pPr>
    </w:p>
    <w:p w:rsidR="00B14E8F" w:rsidRPr="00105FD5" w:rsidRDefault="00B14E8F" w:rsidP="00D37D8C">
      <w:pPr>
        <w:rPr>
          <w:rFonts w:ascii="Times New Roman" w:hAnsi="Times New Roman"/>
          <w:sz w:val="28"/>
          <w:szCs w:val="28"/>
        </w:rPr>
      </w:pPr>
      <w:r w:rsidRPr="00105FD5">
        <w:rPr>
          <w:rFonts w:ascii="Times New Roman" w:hAnsi="Times New Roman"/>
          <w:noProof/>
          <w:sz w:val="28"/>
          <w:szCs w:val="28"/>
        </w:rPr>
        <w:t xml:space="preserve">     </w:t>
      </w:r>
      <w:r w:rsidRPr="00105FD5">
        <w:rPr>
          <w:rFonts w:ascii="Times New Roman" w:hAnsi="Times New Roman"/>
          <w:sz w:val="28"/>
          <w:szCs w:val="28"/>
        </w:rPr>
        <w:t>7. Полученное туловище подходит для всех зверюшек.</w:t>
      </w:r>
      <w:r w:rsidRPr="00105FD5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</w:p>
    <w:p w:rsidR="00B14E8F" w:rsidRPr="00D15ED8" w:rsidRDefault="00B14E8F" w:rsidP="00DC276B">
      <w:pPr>
        <w:ind w:firstLine="709"/>
        <w:rPr>
          <w:rFonts w:ascii="Times New Roman" w:hAnsi="Times New Roman"/>
          <w:sz w:val="28"/>
          <w:szCs w:val="28"/>
        </w:rPr>
      </w:pPr>
      <w:r w:rsidRPr="00415EFF">
        <w:rPr>
          <w:rFonts w:ascii="Times New Roman" w:hAnsi="Times New Roman"/>
          <w:noProof/>
          <w:color w:val="52594F"/>
          <w:sz w:val="28"/>
          <w:szCs w:val="28"/>
          <w:lang w:eastAsia="ru-RU"/>
        </w:rPr>
        <w:pict>
          <v:shape id="Рисунок 32" o:spid="_x0000_i1047" type="#_x0000_t75" style="width:106.8pt;height:80.4pt;visibility:visible">
            <v:imagedata r:id="rId29" o:title=""/>
          </v:shape>
        </w:pict>
      </w:r>
    </w:p>
    <w:p w:rsidR="00B14E8F" w:rsidRDefault="00B14E8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4E8F" w:rsidRPr="00D15ED8" w:rsidRDefault="00B14E8F" w:rsidP="00ED680B">
      <w:pPr>
        <w:ind w:firstLine="709"/>
        <w:rPr>
          <w:rFonts w:ascii="Times New Roman" w:hAnsi="Times New Roman"/>
          <w:b/>
          <w:sz w:val="28"/>
          <w:szCs w:val="28"/>
        </w:rPr>
      </w:pPr>
      <w:r w:rsidRPr="00D15ED8">
        <w:rPr>
          <w:rFonts w:ascii="Times New Roman" w:hAnsi="Times New Roman"/>
          <w:b/>
          <w:sz w:val="28"/>
          <w:szCs w:val="28"/>
        </w:rPr>
        <w:t>Задание 2.</w:t>
      </w:r>
    </w:p>
    <w:p w:rsidR="00B14E8F" w:rsidRDefault="00B14E8F" w:rsidP="00ED680B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sz w:val="28"/>
          <w:szCs w:val="28"/>
        </w:rPr>
        <w:t xml:space="preserve">Создайте слайд  мультфильма по сказкам Сутеева, </w:t>
      </w:r>
    </w:p>
    <w:p w:rsidR="00B14E8F" w:rsidRDefault="00B14E8F" w:rsidP="00ED680B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sz w:val="28"/>
          <w:szCs w:val="28"/>
        </w:rPr>
        <w:t xml:space="preserve">героями которого являются лягушонок и зайчонок. </w:t>
      </w:r>
    </w:p>
    <w:p w:rsidR="00B14E8F" w:rsidRPr="00D15ED8" w:rsidRDefault="00B14E8F" w:rsidP="00ED680B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ED8">
        <w:rPr>
          <w:rFonts w:ascii="Times New Roman" w:hAnsi="Times New Roman"/>
          <w:sz w:val="28"/>
          <w:szCs w:val="28"/>
        </w:rPr>
        <w:t xml:space="preserve">Размер слайда А4. </w:t>
      </w:r>
    </w:p>
    <w:sectPr w:rsidR="00B14E8F" w:rsidRPr="00D15ED8" w:rsidSect="00D15ED8">
      <w:headerReference w:type="default" r:id="rId30"/>
      <w:footerReference w:type="default" r:id="rId3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8F" w:rsidRDefault="00B14E8F" w:rsidP="00E76493">
      <w:pPr>
        <w:spacing w:after="0" w:line="240" w:lineRule="auto"/>
      </w:pPr>
      <w:r>
        <w:separator/>
      </w:r>
    </w:p>
  </w:endnote>
  <w:endnote w:type="continuationSeparator" w:id="0">
    <w:p w:rsidR="00B14E8F" w:rsidRDefault="00B14E8F" w:rsidP="00E7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8F" w:rsidRDefault="00B14E8F" w:rsidP="00415EFF">
    <w:pPr>
      <w:pStyle w:val="Footer"/>
      <w:pBdr>
        <w:top w:val="thinThickSmallGap" w:sz="24" w:space="1" w:color="823B0B"/>
      </w:pBdr>
      <w:tabs>
        <w:tab w:val="clear" w:pos="4677"/>
        <w:tab w:val="clear" w:pos="9355"/>
        <w:tab w:val="right" w:pos="10205"/>
      </w:tabs>
      <w:rPr>
        <w:rFonts w:ascii="Calibri Light" w:hAnsi="Calibri Light"/>
      </w:rPr>
    </w:pPr>
    <w:r>
      <w:rPr>
        <w:rFonts w:ascii="Calibri Light" w:hAnsi="Calibri Light"/>
      </w:rPr>
      <w:t>Задание для группы №1 (1-2 классы)</w:t>
    </w:r>
    <w:r>
      <w:rPr>
        <w:rFonts w:ascii="Calibri Light" w:hAnsi="Calibri Light"/>
      </w:rPr>
      <w:tab/>
      <w:t xml:space="preserve">Страница </w:t>
    </w:r>
    <w:fldSimple w:instr="PAGE   \* MERGEFORMAT">
      <w:r w:rsidRPr="00DC276B">
        <w:rPr>
          <w:rFonts w:ascii="Calibri Light" w:hAnsi="Calibri Light"/>
          <w:noProof/>
        </w:rPr>
        <w:t>3</w:t>
      </w:r>
    </w:fldSimple>
  </w:p>
  <w:p w:rsidR="00B14E8F" w:rsidRDefault="00B14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8F" w:rsidRDefault="00B14E8F" w:rsidP="00E76493">
      <w:pPr>
        <w:spacing w:after="0" w:line="240" w:lineRule="auto"/>
      </w:pPr>
      <w:r>
        <w:separator/>
      </w:r>
    </w:p>
  </w:footnote>
  <w:footnote w:type="continuationSeparator" w:id="0">
    <w:p w:rsidR="00B14E8F" w:rsidRDefault="00B14E8F" w:rsidP="00E7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8F" w:rsidRDefault="00B14E8F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sz w:val="32"/>
        <w:szCs w:val="32"/>
      </w:rPr>
    </w:pPr>
    <w:r w:rsidRPr="00D15ED8">
      <w:rPr>
        <w:rFonts w:ascii="Times New Roman" w:hAnsi="Times New Roman"/>
        <w:sz w:val="24"/>
        <w:szCs w:val="24"/>
      </w:rPr>
      <w:t>XVIII Заочная Сибирская олимпиада по оригами 2014-2015</w:t>
    </w:r>
  </w:p>
  <w:p w:rsidR="00B14E8F" w:rsidRDefault="00B14E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EEB"/>
    <w:multiLevelType w:val="hybridMultilevel"/>
    <w:tmpl w:val="81C0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2C3933"/>
    <w:multiLevelType w:val="hybridMultilevel"/>
    <w:tmpl w:val="87F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64"/>
    <w:rsid w:val="00095D2C"/>
    <w:rsid w:val="000C6D77"/>
    <w:rsid w:val="00101DED"/>
    <w:rsid w:val="00105FD5"/>
    <w:rsid w:val="00212EAD"/>
    <w:rsid w:val="002A7774"/>
    <w:rsid w:val="00330749"/>
    <w:rsid w:val="00357FBB"/>
    <w:rsid w:val="003704B7"/>
    <w:rsid w:val="00415EFF"/>
    <w:rsid w:val="004324FA"/>
    <w:rsid w:val="004B1FE5"/>
    <w:rsid w:val="0051075B"/>
    <w:rsid w:val="006A38F3"/>
    <w:rsid w:val="00780A5F"/>
    <w:rsid w:val="007867D8"/>
    <w:rsid w:val="00796D64"/>
    <w:rsid w:val="007C4F51"/>
    <w:rsid w:val="007C61B9"/>
    <w:rsid w:val="00814EC5"/>
    <w:rsid w:val="00904216"/>
    <w:rsid w:val="0098573F"/>
    <w:rsid w:val="00A92B1E"/>
    <w:rsid w:val="00B13EEC"/>
    <w:rsid w:val="00B14E8F"/>
    <w:rsid w:val="00C82C60"/>
    <w:rsid w:val="00D15ED8"/>
    <w:rsid w:val="00D17C4E"/>
    <w:rsid w:val="00D37D8C"/>
    <w:rsid w:val="00D66509"/>
    <w:rsid w:val="00DC276B"/>
    <w:rsid w:val="00E62003"/>
    <w:rsid w:val="00E76493"/>
    <w:rsid w:val="00ED680B"/>
    <w:rsid w:val="00F63ACD"/>
    <w:rsid w:val="00F8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6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4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6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493"/>
    <w:rPr>
      <w:rFonts w:cs="Times New Roman"/>
    </w:rPr>
  </w:style>
  <w:style w:type="paragraph" w:styleId="NormalWeb">
    <w:name w:val="Normal (Web)"/>
    <w:basedOn w:val="Normal"/>
    <w:uiPriority w:val="99"/>
    <w:semiHidden/>
    <w:rsid w:val="00B13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1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E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0C6D77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311</Words>
  <Characters>1773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 Заочная Сибирская олимпиада по оригами 2014-2015</dc:title>
  <dc:subject/>
  <dc:creator>mama</dc:creator>
  <cp:keywords/>
  <dc:description/>
  <cp:lastModifiedBy>Дмитрий</cp:lastModifiedBy>
  <cp:revision>8</cp:revision>
  <dcterms:created xsi:type="dcterms:W3CDTF">2014-11-22T19:22:00Z</dcterms:created>
  <dcterms:modified xsi:type="dcterms:W3CDTF">2014-11-25T21:16:00Z</dcterms:modified>
</cp:coreProperties>
</file>