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D0" w:rsidRPr="00571193" w:rsidRDefault="00D811D0" w:rsidP="00571193">
      <w:pPr>
        <w:tabs>
          <w:tab w:val="left" w:pos="9214"/>
        </w:tabs>
        <w:autoSpaceDE w:val="0"/>
        <w:autoSpaceDN w:val="0"/>
        <w:spacing w:after="0" w:line="322" w:lineRule="auto"/>
        <w:jc w:val="center"/>
        <w:rPr>
          <w:rFonts w:ascii="Times New Roman" w:hAnsi="Times New Roman"/>
          <w:i/>
          <w:color w:val="111111"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color w:val="111111"/>
          <w:sz w:val="24"/>
          <w:szCs w:val="24"/>
          <w:lang w:eastAsia="ru-RU"/>
        </w:rPr>
        <w:t>бюджетное учреждение Омской области дополнительного образования</w:t>
      </w:r>
    </w:p>
    <w:p w:rsidR="00D811D0" w:rsidRPr="00571193" w:rsidRDefault="00D811D0" w:rsidP="00571193">
      <w:pPr>
        <w:tabs>
          <w:tab w:val="left" w:pos="9214"/>
        </w:tabs>
        <w:autoSpaceDE w:val="0"/>
        <w:autoSpaceDN w:val="0"/>
        <w:spacing w:after="0" w:line="322" w:lineRule="auto"/>
        <w:jc w:val="center"/>
        <w:rPr>
          <w:rFonts w:ascii="Times New Roman" w:hAnsi="Times New Roman"/>
          <w:i/>
          <w:color w:val="111111"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color w:val="111111"/>
          <w:sz w:val="24"/>
          <w:szCs w:val="24"/>
          <w:lang w:eastAsia="ru-RU"/>
        </w:rPr>
        <w:t xml:space="preserve">«Центр творческого развития и гуманитарного образования» </w:t>
      </w:r>
    </w:p>
    <w:p w:rsidR="00D811D0" w:rsidRPr="00571193" w:rsidRDefault="00D811D0" w:rsidP="00571193">
      <w:pPr>
        <w:tabs>
          <w:tab w:val="left" w:pos="9214"/>
        </w:tabs>
        <w:autoSpaceDE w:val="0"/>
        <w:autoSpaceDN w:val="0"/>
        <w:spacing w:after="0" w:line="322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sz w:val="24"/>
          <w:szCs w:val="24"/>
          <w:lang w:eastAsia="ru-RU"/>
        </w:rPr>
        <w:t>бюджетное общеобразовательное учреждение города Омска</w:t>
      </w:r>
    </w:p>
    <w:p w:rsidR="00D811D0" w:rsidRPr="00571193" w:rsidRDefault="00D811D0" w:rsidP="00571193">
      <w:pPr>
        <w:tabs>
          <w:tab w:val="left" w:pos="9214"/>
        </w:tabs>
        <w:autoSpaceDE w:val="0"/>
        <w:autoSpaceDN w:val="0"/>
        <w:spacing w:after="0" w:line="322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sz w:val="24"/>
          <w:szCs w:val="24"/>
          <w:lang w:eastAsia="ru-RU"/>
        </w:rPr>
        <w:t xml:space="preserve"> «Гимназия №139»</w:t>
      </w:r>
    </w:p>
    <w:p w:rsidR="00D811D0" w:rsidRPr="00571193" w:rsidRDefault="00D811D0" w:rsidP="00571193">
      <w:pPr>
        <w:spacing w:before="240" w:after="0" w:line="45" w:lineRule="atLeast"/>
        <w:jc w:val="center"/>
        <w:rPr>
          <w:rFonts w:ascii="Times New Roman" w:hAnsi="Times New Roman"/>
          <w:color w:val="800080"/>
          <w:sz w:val="36"/>
          <w:szCs w:val="36"/>
          <w:lang w:eastAsia="ru-RU"/>
        </w:rPr>
      </w:pPr>
      <w:r w:rsidRPr="00571193">
        <w:rPr>
          <w:rFonts w:ascii="Times New Roman" w:hAnsi="Times New Roman"/>
          <w:color w:val="800080"/>
          <w:sz w:val="36"/>
          <w:szCs w:val="36"/>
          <w:lang w:eastAsia="ru-RU"/>
        </w:rPr>
        <w:t>Заочная российская олимпиада по оригами</w:t>
      </w:r>
    </w:p>
    <w:p w:rsidR="00D811D0" w:rsidRPr="00571193" w:rsidRDefault="00D811D0" w:rsidP="00571193">
      <w:pPr>
        <w:spacing w:after="0" w:line="4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1D0" w:rsidRPr="00571193" w:rsidRDefault="00D811D0" w:rsidP="00571193">
      <w:pPr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>Приглашаем Вас принять участие в заочной олимпиаде по оригами, которая состои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тся с 1 февраля по 30 марта 2020</w:t>
      </w: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</w:t>
      </w:r>
    </w:p>
    <w:p w:rsidR="00D811D0" w:rsidRPr="00571193" w:rsidRDefault="00D811D0" w:rsidP="00571193">
      <w:pPr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олимпиаде могут принять участие как отдельные обучающиеся, так и команды школьников или студентов в количестве не более 4-х человек. </w:t>
      </w:r>
    </w:p>
    <w:p w:rsidR="00D811D0" w:rsidRDefault="00D811D0" w:rsidP="00571193">
      <w:pPr>
        <w:spacing w:before="240" w:after="0" w:line="45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71193">
        <w:rPr>
          <w:rFonts w:ascii="Times New Roman" w:hAnsi="Times New Roman"/>
          <w:caps/>
          <w:color w:val="000000"/>
          <w:sz w:val="24"/>
          <w:szCs w:val="24"/>
          <w:lang w:eastAsia="ru-RU"/>
        </w:rPr>
        <w:t>Тема олимпиады</w:t>
      </w:r>
      <w:r w:rsidRPr="00571193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:</w:t>
      </w:r>
      <w:r w:rsidRPr="00571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1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A5741">
        <w:rPr>
          <w:rFonts w:ascii="Times New Roman" w:hAnsi="Times New Roman"/>
          <w:b/>
          <w:i/>
          <w:color w:val="7030A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color w:val="7030A0"/>
          <w:sz w:val="28"/>
          <w:szCs w:val="28"/>
          <w:lang w:eastAsia="ru-RU"/>
        </w:rPr>
        <w:t xml:space="preserve">Цветочные фантазии  </w:t>
      </w:r>
      <w:r w:rsidRPr="005A5741">
        <w:rPr>
          <w:rFonts w:ascii="Times New Roman" w:hAnsi="Times New Roman"/>
          <w:b/>
          <w:i/>
          <w:color w:val="7030A0"/>
          <w:sz w:val="28"/>
          <w:szCs w:val="28"/>
          <w:lang w:eastAsia="ru-RU"/>
        </w:rPr>
        <w:t>оригами»</w:t>
      </w:r>
    </w:p>
    <w:p w:rsidR="00D811D0" w:rsidRPr="00571193" w:rsidRDefault="00D811D0" w:rsidP="00571193">
      <w:pPr>
        <w:spacing w:before="240" w:after="0" w:line="4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6600CC"/>
          <w:sz w:val="28"/>
          <w:szCs w:val="28"/>
          <w:lang w:eastAsia="ru-RU"/>
        </w:rPr>
        <w:t>Посвящается 75-летию Победы в Великой  Отечественной войне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D811D0" w:rsidRPr="00571193" w:rsidRDefault="00D811D0" w:rsidP="00571193">
      <w:pPr>
        <w:spacing w:after="0" w:line="4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1D0" w:rsidRPr="00571193" w:rsidRDefault="00D811D0" w:rsidP="00571193">
      <w:pPr>
        <w:spacing w:after="120" w:line="4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Олимпиада проводится по </w:t>
      </w:r>
      <w:r w:rsidRPr="00571193">
        <w:rPr>
          <w:rFonts w:ascii="Times New Roman" w:hAnsi="Times New Roman"/>
          <w:sz w:val="24"/>
          <w:szCs w:val="24"/>
          <w:lang w:eastAsia="ru-RU"/>
        </w:rPr>
        <w:t xml:space="preserve">четырём </w:t>
      </w:r>
      <w:r w:rsidRPr="00571193">
        <w:rPr>
          <w:rFonts w:ascii="Times New Roman" w:hAnsi="Times New Roman"/>
          <w:b/>
          <w:color w:val="333399"/>
          <w:sz w:val="24"/>
          <w:szCs w:val="24"/>
          <w:lang w:eastAsia="ru-RU"/>
        </w:rPr>
        <w:t>возрастным категориям</w:t>
      </w: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Look w:val="01E0"/>
      </w:tblPr>
      <w:tblGrid>
        <w:gridCol w:w="2160"/>
        <w:gridCol w:w="4140"/>
      </w:tblGrid>
      <w:tr w:rsidR="00D811D0" w:rsidRPr="00821A1C" w:rsidTr="00536FE9">
        <w:tc>
          <w:tcPr>
            <w:tcW w:w="2160" w:type="dxa"/>
          </w:tcPr>
          <w:p w:rsidR="00D811D0" w:rsidRPr="00571193" w:rsidRDefault="00D811D0" w:rsidP="00571193">
            <w:pPr>
              <w:spacing w:after="0" w:line="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категория </w:t>
            </w:r>
          </w:p>
        </w:tc>
        <w:tc>
          <w:tcPr>
            <w:tcW w:w="4140" w:type="dxa"/>
          </w:tcPr>
          <w:p w:rsidR="00D811D0" w:rsidRPr="00571193" w:rsidRDefault="00D811D0" w:rsidP="00571193">
            <w:pPr>
              <w:spacing w:after="0" w:line="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учащиеся 1-2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детский сад</w:t>
            </w: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D811D0" w:rsidRPr="00821A1C" w:rsidTr="00536FE9">
        <w:tc>
          <w:tcPr>
            <w:tcW w:w="2160" w:type="dxa"/>
          </w:tcPr>
          <w:p w:rsidR="00D811D0" w:rsidRPr="00571193" w:rsidRDefault="00D811D0" w:rsidP="00571193">
            <w:pPr>
              <w:spacing w:after="0" w:line="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4140" w:type="dxa"/>
          </w:tcPr>
          <w:p w:rsidR="00D811D0" w:rsidRPr="00571193" w:rsidRDefault="00D811D0" w:rsidP="00571193">
            <w:pPr>
              <w:spacing w:after="0" w:line="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учащиеся 3-4 классов,</w:t>
            </w:r>
          </w:p>
        </w:tc>
      </w:tr>
      <w:tr w:rsidR="00D811D0" w:rsidRPr="00821A1C" w:rsidTr="00536FE9">
        <w:tc>
          <w:tcPr>
            <w:tcW w:w="2160" w:type="dxa"/>
          </w:tcPr>
          <w:p w:rsidR="00D811D0" w:rsidRPr="00571193" w:rsidRDefault="00D811D0" w:rsidP="00571193">
            <w:pPr>
              <w:spacing w:after="0" w:line="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4140" w:type="dxa"/>
          </w:tcPr>
          <w:p w:rsidR="00D811D0" w:rsidRPr="00571193" w:rsidRDefault="00D811D0" w:rsidP="00571193">
            <w:pPr>
              <w:spacing w:after="0" w:line="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учащиеся 5-8 классов,</w:t>
            </w:r>
          </w:p>
        </w:tc>
      </w:tr>
      <w:tr w:rsidR="00D811D0" w:rsidRPr="00821A1C" w:rsidTr="00536FE9">
        <w:tc>
          <w:tcPr>
            <w:tcW w:w="2160" w:type="dxa"/>
          </w:tcPr>
          <w:p w:rsidR="00D811D0" w:rsidRPr="00571193" w:rsidRDefault="00D811D0" w:rsidP="00571193">
            <w:pPr>
              <w:spacing w:after="0" w:line="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4140" w:type="dxa"/>
          </w:tcPr>
          <w:p w:rsidR="00D811D0" w:rsidRPr="00571193" w:rsidRDefault="00D811D0" w:rsidP="00571193">
            <w:pPr>
              <w:spacing w:after="0" w:line="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учащиеся 9-11 классов, студенты.</w:t>
            </w:r>
          </w:p>
        </w:tc>
      </w:tr>
    </w:tbl>
    <w:p w:rsidR="00D811D0" w:rsidRPr="00571193" w:rsidRDefault="00D811D0" w:rsidP="00571193">
      <w:pPr>
        <w:spacing w:before="120" w:after="0" w:line="4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>В отдельную категорию выделяются дети с ограниченными возможностями здоровья.</w:t>
      </w:r>
    </w:p>
    <w:p w:rsidR="00D811D0" w:rsidRPr="00571193" w:rsidRDefault="00D811D0" w:rsidP="00571193">
      <w:pPr>
        <w:spacing w:before="120" w:after="0" w:line="30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олимпиаде необходимо до 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2020</w:t>
      </w: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заполнить заявку на официальном сайте олимпиады.</w:t>
      </w:r>
    </w:p>
    <w:p w:rsidR="00D811D0" w:rsidRPr="00571193" w:rsidRDefault="00D811D0" w:rsidP="00571193">
      <w:pPr>
        <w:autoSpaceDE w:val="0"/>
        <w:autoSpaceDN w:val="0"/>
        <w:spacing w:before="360" w:after="180" w:line="240" w:lineRule="auto"/>
        <w:jc w:val="center"/>
        <w:rPr>
          <w:rFonts w:ascii="Times New Roman" w:hAnsi="Times New Roman" w:cs="Dutch801 Rm BT"/>
          <w:bCs/>
          <w:color w:val="800080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b/>
          <w:bCs/>
          <w:caps/>
          <w:color w:val="800080"/>
          <w:sz w:val="24"/>
          <w:szCs w:val="24"/>
          <w:lang w:eastAsia="ru-RU"/>
        </w:rPr>
        <w:t>Задания олимпиады</w:t>
      </w:r>
    </w:p>
    <w:p w:rsidR="00D811D0" w:rsidRPr="00571193" w:rsidRDefault="00D811D0" w:rsidP="00571193">
      <w:pPr>
        <w:autoSpaceDE w:val="0"/>
        <w:autoSpaceDN w:val="0"/>
        <w:spacing w:after="240" w:line="240" w:lineRule="auto"/>
        <w:jc w:val="center"/>
      </w:pPr>
      <w:r>
        <w:rPr>
          <w:rFonts w:ascii="Times New Roman" w:hAnsi="Times New Roman" w:cs="Dutch801 Rm BT"/>
          <w:bCs/>
          <w:sz w:val="24"/>
          <w:szCs w:val="24"/>
          <w:lang w:eastAsia="ru-RU"/>
        </w:rPr>
        <w:t>будут размещены на сайте</w:t>
      </w:r>
      <w:r w:rsidRPr="00571193">
        <w:t xml:space="preserve">  </w:t>
      </w:r>
    </w:p>
    <w:p w:rsidR="00D811D0" w:rsidRPr="00571193" w:rsidRDefault="00D811D0" w:rsidP="00571193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571193">
          <w:rPr>
            <w:rFonts w:ascii="Times New Roman" w:hAnsi="Times New Roman"/>
            <w:b/>
            <w:color w:val="0563C1"/>
            <w:sz w:val="24"/>
            <w:szCs w:val="24"/>
            <w:u w:val="single"/>
            <w:shd w:val="clear" w:color="auto" w:fill="FFFFFF"/>
          </w:rPr>
          <w:t>https://sites.google.com/view/origami-omsk</w:t>
        </w:r>
      </w:hyperlink>
    </w:p>
    <w:p w:rsidR="00D811D0" w:rsidRPr="00571193" w:rsidRDefault="00D811D0" w:rsidP="00571193">
      <w:pPr>
        <w:autoSpaceDE w:val="0"/>
        <w:autoSpaceDN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>Задания для всех категорий будут доступны на официальном сайте олимпиады с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 декабря 2019</w:t>
      </w:r>
      <w:bookmarkStart w:id="0" w:name="_GoBack"/>
      <w:bookmarkEnd w:id="0"/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состоят из двух этапов:</w:t>
      </w:r>
    </w:p>
    <w:p w:rsidR="00D811D0" w:rsidRPr="00571193" w:rsidRDefault="00D811D0" w:rsidP="00571193">
      <w:pPr>
        <w:spacing w:before="120" w:after="0"/>
        <w:ind w:left="709" w:hanging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 w:cs="Arial"/>
          <w:iCs/>
          <w:color w:val="800080"/>
          <w:sz w:val="24"/>
          <w:szCs w:val="24"/>
          <w:u w:val="single"/>
          <w:lang w:eastAsia="ru-RU"/>
        </w:rPr>
        <w:t>1 этап.</w:t>
      </w:r>
      <w:r w:rsidRPr="0057119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Сложить по схемам   модули для 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создания композиции</w:t>
      </w:r>
      <w:r w:rsidRPr="00571193">
        <w:rPr>
          <w:rFonts w:ascii="Times New Roman" w:hAnsi="Times New Roman" w:cs="Arial"/>
          <w:color w:val="000000"/>
          <w:sz w:val="24"/>
          <w:szCs w:val="24"/>
          <w:lang w:eastAsia="ru-RU"/>
        </w:rPr>
        <w:t>:</w:t>
      </w:r>
    </w:p>
    <w:p w:rsidR="00D811D0" w:rsidRPr="00571193" w:rsidRDefault="00D811D0" w:rsidP="00571193">
      <w:pPr>
        <w:numPr>
          <w:ilvl w:val="0"/>
          <w:numId w:val="4"/>
        </w:numPr>
        <w:spacing w:before="120" w:after="0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Цветы</w:t>
      </w:r>
      <w:r w:rsidRPr="00571193">
        <w:rPr>
          <w:rFonts w:ascii="Times New Roman" w:hAnsi="Times New Roman" w:cs="Arial"/>
          <w:color w:val="000000"/>
          <w:sz w:val="24"/>
          <w:szCs w:val="24"/>
          <w:lang w:eastAsia="ru-RU"/>
        </w:rPr>
        <w:t>,</w:t>
      </w:r>
    </w:p>
    <w:p w:rsidR="00D811D0" w:rsidRPr="00571193" w:rsidRDefault="00D811D0" w:rsidP="00571193">
      <w:pPr>
        <w:numPr>
          <w:ilvl w:val="0"/>
          <w:numId w:val="4"/>
        </w:numPr>
        <w:spacing w:before="120" w:after="0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Модули для конструирования основы для мозаики, фонтана и стеллы</w:t>
      </w:r>
      <w:r w:rsidRPr="00571193"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</w:p>
    <w:p w:rsidR="00D811D0" w:rsidRPr="00571193" w:rsidRDefault="00D811D0" w:rsidP="00571193">
      <w:pPr>
        <w:spacing w:before="12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1193">
        <w:rPr>
          <w:rFonts w:ascii="Times New Roman" w:hAnsi="Times New Roman" w:cs="Arial"/>
          <w:iCs/>
          <w:color w:val="800080"/>
          <w:sz w:val="24"/>
          <w:szCs w:val="24"/>
          <w:u w:val="single"/>
          <w:lang w:eastAsia="ru-RU"/>
        </w:rPr>
        <w:t>2 этап.</w:t>
      </w:r>
      <w:r w:rsidRPr="00571193">
        <w:rPr>
          <w:rFonts w:ascii="Times New Roman" w:hAnsi="Times New Roman" w:cs="Arial"/>
          <w:iCs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частники создают композиции</w:t>
      </w:r>
      <w:r w:rsidRPr="00571193">
        <w:rPr>
          <w:rFonts w:ascii="Times New Roman" w:hAnsi="Times New Roman"/>
          <w:sz w:val="24"/>
          <w:szCs w:val="24"/>
        </w:rPr>
        <w:t>:</w:t>
      </w:r>
    </w:p>
    <w:p w:rsidR="00D811D0" w:rsidRPr="00571193" w:rsidRDefault="00D811D0" w:rsidP="00571193">
      <w:pPr>
        <w:numPr>
          <w:ilvl w:val="0"/>
          <w:numId w:val="2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1193">
        <w:rPr>
          <w:rFonts w:ascii="Times New Roman" w:hAnsi="Times New Roman"/>
          <w:sz w:val="24"/>
          <w:szCs w:val="24"/>
        </w:rPr>
        <w:t xml:space="preserve">1 категория – </w:t>
      </w:r>
      <w:r>
        <w:rPr>
          <w:rFonts w:ascii="Times New Roman" w:hAnsi="Times New Roman"/>
          <w:sz w:val="24"/>
          <w:szCs w:val="24"/>
        </w:rPr>
        <w:t>букет для ветеранов</w:t>
      </w:r>
      <w:r w:rsidRPr="00571193">
        <w:rPr>
          <w:rFonts w:ascii="Times New Roman" w:hAnsi="Times New Roman"/>
          <w:sz w:val="24"/>
          <w:szCs w:val="24"/>
        </w:rPr>
        <w:t>,</w:t>
      </w:r>
    </w:p>
    <w:p w:rsidR="00D811D0" w:rsidRPr="00571193" w:rsidRDefault="00D811D0" w:rsidP="00571193">
      <w:pPr>
        <w:numPr>
          <w:ilvl w:val="0"/>
          <w:numId w:val="2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1193">
        <w:rPr>
          <w:rFonts w:ascii="Times New Roman" w:hAnsi="Times New Roman"/>
          <w:sz w:val="24"/>
          <w:szCs w:val="24"/>
        </w:rPr>
        <w:t>2 категория –</w:t>
      </w:r>
      <w:r>
        <w:rPr>
          <w:rFonts w:ascii="Times New Roman" w:hAnsi="Times New Roman"/>
          <w:sz w:val="24"/>
          <w:szCs w:val="24"/>
        </w:rPr>
        <w:t xml:space="preserve"> цветочную мозаику</w:t>
      </w:r>
      <w:r w:rsidRPr="00571193">
        <w:rPr>
          <w:rFonts w:ascii="Times New Roman" w:hAnsi="Times New Roman"/>
          <w:sz w:val="24"/>
          <w:szCs w:val="24"/>
        </w:rPr>
        <w:t>,</w:t>
      </w:r>
    </w:p>
    <w:p w:rsidR="00D811D0" w:rsidRPr="00571193" w:rsidRDefault="00D811D0" w:rsidP="00571193">
      <w:pPr>
        <w:numPr>
          <w:ilvl w:val="0"/>
          <w:numId w:val="2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1193">
        <w:rPr>
          <w:rFonts w:ascii="Times New Roman" w:hAnsi="Times New Roman"/>
          <w:sz w:val="24"/>
          <w:szCs w:val="24"/>
        </w:rPr>
        <w:t xml:space="preserve">3 категория – </w:t>
      </w:r>
      <w:r>
        <w:rPr>
          <w:rFonts w:ascii="Times New Roman" w:hAnsi="Times New Roman"/>
          <w:sz w:val="24"/>
          <w:szCs w:val="24"/>
        </w:rPr>
        <w:t>фонтан из цветов</w:t>
      </w:r>
      <w:r w:rsidRPr="00571193">
        <w:rPr>
          <w:rFonts w:ascii="Times New Roman" w:hAnsi="Times New Roman"/>
          <w:sz w:val="24"/>
          <w:szCs w:val="24"/>
        </w:rPr>
        <w:t>,</w:t>
      </w:r>
    </w:p>
    <w:p w:rsidR="00D811D0" w:rsidRPr="00571193" w:rsidRDefault="00D811D0" w:rsidP="00571193">
      <w:pPr>
        <w:numPr>
          <w:ilvl w:val="0"/>
          <w:numId w:val="2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категория – стела с цветочной гирляндой</w:t>
      </w:r>
      <w:r w:rsidRPr="00571193">
        <w:rPr>
          <w:rFonts w:ascii="Times New Roman" w:hAnsi="Times New Roman"/>
          <w:sz w:val="24"/>
          <w:szCs w:val="24"/>
        </w:rPr>
        <w:t>.</w:t>
      </w:r>
    </w:p>
    <w:p w:rsidR="00D811D0" w:rsidRPr="00571193" w:rsidRDefault="00D811D0" w:rsidP="00571193">
      <w:pPr>
        <w:autoSpaceDE w:val="0"/>
        <w:autoSpaceDN w:val="0"/>
        <w:spacing w:after="0"/>
        <w:ind w:firstLine="709"/>
        <w:jc w:val="both"/>
        <w:rPr>
          <w:rFonts w:ascii="Times New Roman" w:hAnsi="Times New Roman" w:cs="Dutch801 Rm BT"/>
          <w:bCs/>
          <w:sz w:val="24"/>
          <w:szCs w:val="24"/>
          <w:lang w:eastAsia="ru-RU"/>
        </w:rPr>
      </w:pPr>
      <w:r>
        <w:rPr>
          <w:rFonts w:ascii="Times New Roman" w:hAnsi="Times New Roman" w:cs="Dutch801 Rm BT"/>
          <w:bCs/>
          <w:sz w:val="24"/>
          <w:szCs w:val="24"/>
          <w:lang w:eastAsia="ru-RU"/>
        </w:rPr>
        <w:br w:type="page"/>
      </w: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 xml:space="preserve">Фотографии выполненных работ необходимо выложить на сайт олимпиады не позднее  </w:t>
      </w:r>
      <w:r>
        <w:rPr>
          <w:rFonts w:ascii="Times New Roman" w:hAnsi="Times New Roman" w:cs="Dutch801 Rm BT"/>
          <w:bCs/>
          <w:sz w:val="24"/>
          <w:szCs w:val="24"/>
          <w:lang w:eastAsia="ru-RU"/>
        </w:rPr>
        <w:t>30 марта 2020</w:t>
      </w: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 xml:space="preserve"> года.</w:t>
      </w:r>
    </w:p>
    <w:p w:rsidR="00D811D0" w:rsidRPr="00571193" w:rsidRDefault="00D811D0" w:rsidP="00571193">
      <w:pPr>
        <w:autoSpaceDE w:val="0"/>
        <w:autoSpaceDN w:val="0"/>
        <w:spacing w:before="12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 xml:space="preserve">Для загрузки фотографий необходимо зарегистрировать личный </w:t>
      </w:r>
      <w:r w:rsidRPr="00571193">
        <w:rPr>
          <w:rFonts w:ascii="Times New Roman" w:hAnsi="Times New Roman"/>
          <w:color w:val="000000"/>
          <w:sz w:val="24"/>
          <w:szCs w:val="24"/>
          <w:lang w:val="en-US" w:eastAsia="ru-RU"/>
        </w:rPr>
        <w:t>Google</w:t>
      </w: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>-аккаунт.</w:t>
      </w:r>
    </w:p>
    <w:p w:rsidR="00D811D0" w:rsidRPr="00571193" w:rsidRDefault="00D811D0" w:rsidP="00571193">
      <w:pPr>
        <w:autoSpaceDE w:val="0"/>
        <w:autoSpaceDN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571193">
        <w:rPr>
          <w:rFonts w:ascii="Times New Roman" w:hAnsi="Times New Roman"/>
          <w:i/>
          <w:color w:val="000000"/>
          <w:sz w:val="24"/>
          <w:szCs w:val="24"/>
          <w:lang w:eastAsia="ru-RU"/>
        </w:rPr>
        <w:t>Инструкция по регистрации, размещению выполненных работ размещена по следующему адресу</w:t>
      </w: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8" w:tgtFrame="_blank" w:history="1">
        <w:r w:rsidRPr="00571193">
          <w:rPr>
            <w:rFonts w:ascii="Times New Roman" w:hAnsi="Times New Roman"/>
            <w:b/>
            <w:color w:val="005BD1"/>
            <w:sz w:val="24"/>
            <w:szCs w:val="24"/>
            <w:u w:val="single"/>
            <w:shd w:val="clear" w:color="auto" w:fill="FFFFFF"/>
          </w:rPr>
          <w:t>https://sites.google.com/view/origami-omsk</w:t>
        </w:r>
      </w:hyperlink>
      <w:r w:rsidRPr="00571193">
        <w:rPr>
          <w:rFonts w:ascii="Times New Roman" w:hAnsi="Times New Roman"/>
          <w:b/>
          <w:sz w:val="24"/>
          <w:szCs w:val="24"/>
        </w:rPr>
        <w:t>)</w:t>
      </w:r>
    </w:p>
    <w:p w:rsidR="00D811D0" w:rsidRPr="00571193" w:rsidRDefault="00D811D0" w:rsidP="00571193">
      <w:pPr>
        <w:autoSpaceDE w:val="0"/>
        <w:autoSpaceDN w:val="0"/>
        <w:spacing w:before="120" w:after="0"/>
        <w:ind w:firstLine="709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>Итоги олимпиады будут размещены  на её сетевом п</w:t>
      </w:r>
      <w:r>
        <w:rPr>
          <w:rFonts w:ascii="Times New Roman" w:hAnsi="Times New Roman" w:cs="Dutch801 Rm BT"/>
          <w:sz w:val="24"/>
          <w:szCs w:val="24"/>
          <w:lang w:eastAsia="ru-RU"/>
        </w:rPr>
        <w:t xml:space="preserve">ортале не позднее 30 апреля </w:t>
      </w:r>
      <w:smartTag w:uri="urn:schemas-microsoft-com:office:smarttags" w:element="metricconverter">
        <w:smartTagPr>
          <w:attr w:name="ProductID" w:val="2020 г"/>
        </w:smartTagPr>
        <w:r>
          <w:rPr>
            <w:rFonts w:ascii="Times New Roman" w:hAnsi="Times New Roman" w:cs="Dutch801 Rm BT"/>
            <w:sz w:val="24"/>
            <w:szCs w:val="24"/>
            <w:lang w:eastAsia="ru-RU"/>
          </w:rPr>
          <w:t>2020</w:t>
        </w:r>
        <w:r w:rsidRPr="00571193">
          <w:rPr>
            <w:rFonts w:ascii="Times New Roman" w:hAnsi="Times New Roman" w:cs="Dutch801 Rm BT"/>
            <w:sz w:val="24"/>
            <w:szCs w:val="24"/>
            <w:lang w:eastAsia="ru-RU"/>
          </w:rPr>
          <w:t> г</w:t>
        </w:r>
      </w:smartTag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. </w:t>
      </w:r>
    </w:p>
    <w:p w:rsidR="00D811D0" w:rsidRPr="00571193" w:rsidRDefault="00D811D0" w:rsidP="00571193">
      <w:pPr>
        <w:autoSpaceDE w:val="0"/>
        <w:autoSpaceDN w:val="0"/>
        <w:spacing w:after="120" w:line="240" w:lineRule="auto"/>
        <w:jc w:val="center"/>
        <w:rPr>
          <w:rFonts w:ascii="Times New Roman" w:hAnsi="Times New Roman" w:cs="Dutch801 Rm BT"/>
          <w:b/>
          <w:bCs/>
          <w:caps/>
          <w:color w:val="000080"/>
          <w:sz w:val="24"/>
          <w:szCs w:val="24"/>
          <w:lang w:eastAsia="ru-RU"/>
        </w:rPr>
      </w:pPr>
    </w:p>
    <w:p w:rsidR="00D811D0" w:rsidRPr="00571193" w:rsidRDefault="00D811D0" w:rsidP="00571193">
      <w:pPr>
        <w:autoSpaceDE w:val="0"/>
        <w:autoSpaceDN w:val="0"/>
        <w:spacing w:after="120" w:line="240" w:lineRule="auto"/>
        <w:jc w:val="center"/>
        <w:rPr>
          <w:rFonts w:ascii="Times New Roman" w:hAnsi="Times New Roman" w:cs="Dutch801 Rm BT"/>
          <w:b/>
          <w:bCs/>
          <w:caps/>
          <w:color w:val="000080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b/>
          <w:bCs/>
          <w:caps/>
          <w:color w:val="000080"/>
          <w:sz w:val="24"/>
          <w:szCs w:val="24"/>
          <w:lang w:eastAsia="ru-RU"/>
        </w:rPr>
        <w:t>ТребованиЯ к оформлению работы</w:t>
      </w:r>
    </w:p>
    <w:p w:rsidR="00D811D0" w:rsidRPr="00571193" w:rsidRDefault="00D811D0" w:rsidP="005711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Dutch801 Rm BT"/>
          <w:bCs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 xml:space="preserve">Для участия в олимпиаде необходимо загрузить на сайт олимпиады </w:t>
      </w:r>
    </w:p>
    <w:p w:rsidR="00D811D0" w:rsidRPr="00571193" w:rsidRDefault="00D811D0" w:rsidP="005711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Dutch801 Rm BT"/>
          <w:bCs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>следующие файлы:</w:t>
      </w:r>
    </w:p>
    <w:p w:rsidR="00D811D0" w:rsidRPr="00571193" w:rsidRDefault="00D811D0" w:rsidP="00571193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 xml:space="preserve">1. </w:t>
      </w:r>
      <w:r w:rsidRPr="00571193">
        <w:rPr>
          <w:rFonts w:ascii="Times New Roman" w:hAnsi="Times New Roman" w:cs="Dutch801 Rm BT"/>
          <w:bCs/>
          <w:color w:val="000080"/>
          <w:sz w:val="24"/>
          <w:szCs w:val="24"/>
          <w:lang w:eastAsia="ru-RU"/>
        </w:rPr>
        <w:t>Сопроводительное письмо</w:t>
      </w: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>, содержащее следующую информацию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: </w:t>
      </w:r>
    </w:p>
    <w:p w:rsidR="00D811D0" w:rsidRPr="00571193" w:rsidRDefault="00D811D0" w:rsidP="00571193">
      <w:pPr>
        <w:autoSpaceDE w:val="0"/>
        <w:autoSpaceDN w:val="0"/>
        <w:spacing w:before="60" w:after="0" w:line="240" w:lineRule="auto"/>
        <w:ind w:left="357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>1) название команды;</w:t>
      </w:r>
    </w:p>
    <w:p w:rsidR="00D811D0" w:rsidRPr="00571193" w:rsidRDefault="00D811D0" w:rsidP="00571193">
      <w:pPr>
        <w:autoSpaceDE w:val="0"/>
        <w:autoSpaceDN w:val="0"/>
        <w:spacing w:before="60" w:after="0" w:line="240" w:lineRule="auto"/>
        <w:ind w:left="357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2) фамилия, имя, отчество участников команды; </w:t>
      </w:r>
    </w:p>
    <w:p w:rsidR="00D811D0" w:rsidRPr="00571193" w:rsidRDefault="00D811D0" w:rsidP="00571193">
      <w:pPr>
        <w:autoSpaceDE w:val="0"/>
        <w:autoSpaceDN w:val="0"/>
        <w:spacing w:before="60" w:after="0" w:line="240" w:lineRule="auto"/>
        <w:ind w:left="357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>3) класс (курс</w:t>
      </w:r>
      <w:r>
        <w:rPr>
          <w:rFonts w:ascii="Times New Roman" w:hAnsi="Times New Roman" w:cs="Dutch801 Rm BT"/>
          <w:sz w:val="24"/>
          <w:szCs w:val="24"/>
          <w:lang w:eastAsia="ru-RU"/>
        </w:rPr>
        <w:t xml:space="preserve"> </w:t>
      </w:r>
      <w:r w:rsidRPr="005711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Dutch801 Rm BT"/>
          <w:sz w:val="24"/>
          <w:szCs w:val="24"/>
          <w:lang w:eastAsia="ru-RU"/>
        </w:rPr>
        <w:t xml:space="preserve"> 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>для студентов) и категория участия (</w:t>
      </w:r>
      <w:r w:rsidRPr="00571193">
        <w:rPr>
          <w:rFonts w:ascii="Times New Roman" w:hAnsi="Times New Roman" w:cs="Dutch801 Rm BT"/>
          <w:sz w:val="24"/>
          <w:szCs w:val="24"/>
          <w:lang w:val="en-US" w:eastAsia="ru-RU"/>
        </w:rPr>
        <w:t>I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, </w:t>
      </w:r>
      <w:r w:rsidRPr="00571193">
        <w:rPr>
          <w:rFonts w:ascii="Times New Roman" w:hAnsi="Times New Roman" w:cs="Dutch801 Rm BT"/>
          <w:sz w:val="24"/>
          <w:szCs w:val="24"/>
          <w:lang w:val="en-US" w:eastAsia="ru-RU"/>
        </w:rPr>
        <w:t>II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, </w:t>
      </w:r>
      <w:r w:rsidRPr="00571193">
        <w:rPr>
          <w:rFonts w:ascii="Times New Roman" w:hAnsi="Times New Roman" w:cs="Dutch801 Rm BT"/>
          <w:sz w:val="24"/>
          <w:szCs w:val="24"/>
          <w:lang w:val="en-US" w:eastAsia="ru-RU"/>
        </w:rPr>
        <w:t>III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, </w:t>
      </w:r>
      <w:r w:rsidRPr="00571193">
        <w:rPr>
          <w:rFonts w:ascii="Times New Roman" w:hAnsi="Times New Roman" w:cs="Dutch801 Rm BT"/>
          <w:sz w:val="24"/>
          <w:szCs w:val="24"/>
          <w:lang w:val="en-US" w:eastAsia="ru-RU"/>
        </w:rPr>
        <w:t>IV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>), отметить, если участвуют дети с ограниченными возможностями здоровья;</w:t>
      </w:r>
    </w:p>
    <w:p w:rsidR="00D811D0" w:rsidRPr="00571193" w:rsidRDefault="00D811D0" w:rsidP="00571193">
      <w:pPr>
        <w:autoSpaceDE w:val="0"/>
        <w:autoSpaceDN w:val="0"/>
        <w:spacing w:before="60" w:after="0" w:line="240" w:lineRule="auto"/>
        <w:ind w:left="357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4) полное наименование образовательного учреждения </w:t>
      </w:r>
      <w:r w:rsidRPr="00571193">
        <w:rPr>
          <w:rFonts w:ascii="Times New Roman" w:hAnsi="Times New Roman" w:cs="Dutch801 Rm BT"/>
          <w:sz w:val="24"/>
          <w:szCs w:val="24"/>
          <w:u w:val="single"/>
          <w:lang w:eastAsia="ru-RU"/>
        </w:rPr>
        <w:t>в соответствии с Уставом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; </w:t>
      </w:r>
    </w:p>
    <w:p w:rsidR="00D811D0" w:rsidRPr="00571193" w:rsidRDefault="00D811D0" w:rsidP="00571193">
      <w:pPr>
        <w:autoSpaceDE w:val="0"/>
        <w:autoSpaceDN w:val="0"/>
        <w:spacing w:before="60" w:after="0" w:line="240" w:lineRule="auto"/>
        <w:ind w:left="357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>5) фамилия, имя, отчество преподавателя (наставника).</w:t>
      </w:r>
    </w:p>
    <w:p w:rsidR="00D811D0" w:rsidRDefault="00D811D0" w:rsidP="00571193">
      <w:p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2. </w:t>
      </w:r>
      <w:r w:rsidRPr="00571193">
        <w:rPr>
          <w:rFonts w:ascii="Times New Roman" w:hAnsi="Times New Roman" w:cs="Dutch801 Rm BT"/>
          <w:color w:val="000080"/>
          <w:sz w:val="24"/>
          <w:szCs w:val="24"/>
          <w:lang w:eastAsia="ru-RU"/>
        </w:rPr>
        <w:t xml:space="preserve">Фотографии модулей, 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>полученны</w:t>
      </w:r>
      <w:r>
        <w:rPr>
          <w:rFonts w:ascii="Times New Roman" w:hAnsi="Times New Roman" w:cs="Dutch801 Rm BT"/>
          <w:sz w:val="24"/>
          <w:szCs w:val="24"/>
          <w:lang w:eastAsia="ru-RU"/>
        </w:rPr>
        <w:t>х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 при выполнении первого этапа заданий олимпиады. </w:t>
      </w:r>
    </w:p>
    <w:p w:rsidR="00D811D0" w:rsidRPr="00B87BF8" w:rsidRDefault="00D811D0" w:rsidP="00B87BF8">
      <w:pPr>
        <w:pStyle w:val="ListParagraph"/>
        <w:numPr>
          <w:ilvl w:val="0"/>
          <w:numId w:val="8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B87BF8">
        <w:rPr>
          <w:rFonts w:ascii="Times New Roman" w:hAnsi="Times New Roman" w:cs="Dutch801 Rm BT"/>
          <w:sz w:val="24"/>
          <w:szCs w:val="24"/>
          <w:lang w:eastAsia="ru-RU"/>
        </w:rPr>
        <w:t>Модули для составления цветов</w:t>
      </w:r>
      <w:r>
        <w:rPr>
          <w:rFonts w:ascii="Times New Roman" w:hAnsi="Times New Roman" w:cs="Dutch801 Rm BT"/>
          <w:sz w:val="24"/>
          <w:szCs w:val="24"/>
          <w:lang w:eastAsia="ru-RU"/>
        </w:rPr>
        <w:t>, листья</w:t>
      </w:r>
      <w:r w:rsidRPr="00B87BF8">
        <w:rPr>
          <w:rFonts w:ascii="Times New Roman" w:hAnsi="Times New Roman" w:cs="Dutch801 Rm BT"/>
          <w:sz w:val="24"/>
          <w:szCs w:val="24"/>
          <w:lang w:eastAsia="ru-RU"/>
        </w:rPr>
        <w:t xml:space="preserve"> </w:t>
      </w:r>
      <w:r w:rsidRPr="00571193">
        <w:rPr>
          <w:rFonts w:ascii="Times New Roman" w:hAnsi="Times New Roman"/>
          <w:sz w:val="24"/>
          <w:szCs w:val="24"/>
        </w:rPr>
        <w:t>–</w:t>
      </w:r>
      <w:r w:rsidRPr="00B87BF8">
        <w:rPr>
          <w:rFonts w:ascii="Times New Roman" w:hAnsi="Times New Roman" w:cs="Dutch801 Rm BT"/>
          <w:sz w:val="24"/>
          <w:szCs w:val="24"/>
          <w:lang w:eastAsia="ru-RU"/>
        </w:rPr>
        <w:t xml:space="preserve"> 1 категория</w:t>
      </w:r>
      <w:r>
        <w:rPr>
          <w:rFonts w:ascii="Times New Roman" w:hAnsi="Times New Roman" w:cs="Dutch801 Rm BT"/>
          <w:sz w:val="24"/>
          <w:szCs w:val="24"/>
          <w:lang w:eastAsia="ru-RU"/>
        </w:rPr>
        <w:t>;</w:t>
      </w:r>
    </w:p>
    <w:p w:rsidR="00D811D0" w:rsidRDefault="00D811D0" w:rsidP="00C91AC4">
      <w:pPr>
        <w:pStyle w:val="ListParagraph"/>
        <w:numPr>
          <w:ilvl w:val="0"/>
          <w:numId w:val="5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>
        <w:rPr>
          <w:rFonts w:ascii="Times New Roman" w:hAnsi="Times New Roman" w:cs="Dutch801 Rm BT"/>
          <w:sz w:val="24"/>
          <w:szCs w:val="24"/>
          <w:lang w:eastAsia="ru-RU"/>
        </w:rPr>
        <w:t xml:space="preserve">Модули для основы   цветочного мозаики </w:t>
      </w:r>
      <w:r w:rsidRPr="005711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Dutch801 Rm BT"/>
          <w:sz w:val="24"/>
          <w:szCs w:val="24"/>
          <w:lang w:eastAsia="ru-RU"/>
        </w:rPr>
        <w:t>2 категория;</w:t>
      </w:r>
    </w:p>
    <w:p w:rsidR="00D811D0" w:rsidRDefault="00D811D0" w:rsidP="00C91AC4">
      <w:pPr>
        <w:pStyle w:val="ListParagraph"/>
        <w:numPr>
          <w:ilvl w:val="0"/>
          <w:numId w:val="5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>
        <w:rPr>
          <w:rFonts w:ascii="Times New Roman" w:hAnsi="Times New Roman" w:cs="Dutch801 Rm BT"/>
          <w:sz w:val="24"/>
          <w:szCs w:val="24"/>
          <w:lang w:eastAsia="ru-RU"/>
        </w:rPr>
        <w:t>Модули для создания фонтана – 3 категория;</w:t>
      </w:r>
    </w:p>
    <w:p w:rsidR="00D811D0" w:rsidRDefault="00D811D0" w:rsidP="00C91AC4">
      <w:pPr>
        <w:pStyle w:val="ListParagraph"/>
        <w:numPr>
          <w:ilvl w:val="0"/>
          <w:numId w:val="5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>
        <w:rPr>
          <w:rFonts w:ascii="Times New Roman" w:hAnsi="Times New Roman" w:cs="Dutch801 Rm BT"/>
          <w:sz w:val="24"/>
          <w:szCs w:val="24"/>
          <w:lang w:eastAsia="ru-RU"/>
        </w:rPr>
        <w:t>Модули для создания стелы – 4 категория.</w:t>
      </w:r>
    </w:p>
    <w:p w:rsidR="00D811D0" w:rsidRDefault="00D811D0" w:rsidP="00C91AC4">
      <w:pPr>
        <w:autoSpaceDE w:val="0"/>
        <w:autoSpaceDN w:val="0"/>
        <w:spacing w:before="120" w:after="0" w:line="281" w:lineRule="auto"/>
        <w:ind w:left="60"/>
        <w:jc w:val="both"/>
        <w:rPr>
          <w:rFonts w:ascii="Times New Roman" w:hAnsi="Times New Roman" w:cs="Dutch801 Rm BT"/>
          <w:color w:val="000080"/>
          <w:sz w:val="24"/>
          <w:szCs w:val="24"/>
          <w:lang w:eastAsia="ru-RU"/>
        </w:rPr>
      </w:pPr>
      <w:r w:rsidRPr="00C91AC4">
        <w:rPr>
          <w:rFonts w:ascii="Times New Roman" w:hAnsi="Times New Roman" w:cs="Dutch801 Rm BT"/>
          <w:sz w:val="24"/>
          <w:szCs w:val="24"/>
          <w:lang w:eastAsia="ru-RU"/>
        </w:rPr>
        <w:t xml:space="preserve">3. </w:t>
      </w:r>
      <w:r w:rsidRPr="00C91AC4">
        <w:rPr>
          <w:rFonts w:ascii="Times New Roman" w:hAnsi="Times New Roman" w:cs="Dutch801 Rm BT"/>
          <w:color w:val="000080"/>
          <w:sz w:val="24"/>
          <w:szCs w:val="24"/>
          <w:lang w:eastAsia="ru-RU"/>
        </w:rPr>
        <w:t>Фотографии этапов складывания.</w:t>
      </w:r>
    </w:p>
    <w:p w:rsidR="00D811D0" w:rsidRDefault="00D811D0" w:rsidP="00C91AC4">
      <w:pPr>
        <w:pStyle w:val="ListParagraph"/>
        <w:numPr>
          <w:ilvl w:val="0"/>
          <w:numId w:val="6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>
        <w:rPr>
          <w:rFonts w:ascii="Times New Roman" w:hAnsi="Times New Roman" w:cs="Dutch801 Rm BT"/>
          <w:sz w:val="24"/>
          <w:szCs w:val="24"/>
          <w:lang w:eastAsia="ru-RU"/>
        </w:rPr>
        <w:t xml:space="preserve">Основа для цветочной  мозаики </w:t>
      </w:r>
      <w:r w:rsidRPr="005711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Dutch801 Rm BT"/>
          <w:sz w:val="24"/>
          <w:szCs w:val="24"/>
          <w:lang w:eastAsia="ru-RU"/>
        </w:rPr>
        <w:t xml:space="preserve"> 2 категория;</w:t>
      </w:r>
    </w:p>
    <w:p w:rsidR="00D811D0" w:rsidRDefault="00D811D0" w:rsidP="00C91AC4">
      <w:pPr>
        <w:pStyle w:val="ListParagraph"/>
        <w:numPr>
          <w:ilvl w:val="0"/>
          <w:numId w:val="6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>
        <w:rPr>
          <w:rFonts w:ascii="Times New Roman" w:hAnsi="Times New Roman" w:cs="Dutch801 Rm BT"/>
          <w:sz w:val="24"/>
          <w:szCs w:val="24"/>
          <w:lang w:eastAsia="ru-RU"/>
        </w:rPr>
        <w:t xml:space="preserve">Каркас для фонтана </w:t>
      </w:r>
      <w:r w:rsidRPr="005711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Dutch801 Rm BT"/>
          <w:sz w:val="24"/>
          <w:szCs w:val="24"/>
          <w:lang w:eastAsia="ru-RU"/>
        </w:rPr>
        <w:t>3 категория;</w:t>
      </w:r>
    </w:p>
    <w:p w:rsidR="00D811D0" w:rsidRDefault="00D811D0" w:rsidP="00C91AC4">
      <w:pPr>
        <w:pStyle w:val="ListParagraph"/>
        <w:numPr>
          <w:ilvl w:val="0"/>
          <w:numId w:val="6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>
        <w:rPr>
          <w:rFonts w:ascii="Times New Roman" w:hAnsi="Times New Roman" w:cs="Dutch801 Rm BT"/>
          <w:sz w:val="24"/>
          <w:szCs w:val="24"/>
          <w:lang w:eastAsia="ru-RU"/>
        </w:rPr>
        <w:t xml:space="preserve">Стела </w:t>
      </w:r>
      <w:r w:rsidRPr="005711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Dutch801 Rm BT"/>
          <w:sz w:val="24"/>
          <w:szCs w:val="24"/>
          <w:lang w:eastAsia="ru-RU"/>
        </w:rPr>
        <w:t xml:space="preserve"> 4 категория.</w:t>
      </w:r>
    </w:p>
    <w:p w:rsidR="00D811D0" w:rsidRPr="00C91AC4" w:rsidRDefault="00D811D0" w:rsidP="00C91AC4">
      <w:pPr>
        <w:pStyle w:val="ListParagraph"/>
        <w:autoSpaceDE w:val="0"/>
        <w:autoSpaceDN w:val="0"/>
        <w:spacing w:before="120" w:after="0" w:line="281" w:lineRule="auto"/>
        <w:ind w:left="840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C91AC4">
        <w:rPr>
          <w:rFonts w:ascii="Times New Roman" w:hAnsi="Times New Roman" w:cs="Dutch801 Rm BT"/>
          <w:sz w:val="24"/>
          <w:szCs w:val="24"/>
          <w:lang w:eastAsia="ru-RU"/>
        </w:rPr>
        <w:t>Количество фотографий выбирается таким образом, чтобы жюри имело возможность оценить все этапы работы. Набор фотографий этапов складывания может быть заменён видеофайлом, показывающ</w:t>
      </w:r>
      <w:r>
        <w:rPr>
          <w:rFonts w:ascii="Times New Roman" w:hAnsi="Times New Roman" w:cs="Dutch801 Rm BT"/>
          <w:sz w:val="24"/>
          <w:szCs w:val="24"/>
          <w:lang w:eastAsia="ru-RU"/>
        </w:rPr>
        <w:t>им съёмку соответствующей конструкции.</w:t>
      </w:r>
    </w:p>
    <w:p w:rsidR="00D811D0" w:rsidRDefault="00D811D0" w:rsidP="00571193">
      <w:p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color w:val="000080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4. </w:t>
      </w:r>
      <w:r w:rsidRPr="00571193">
        <w:rPr>
          <w:rFonts w:ascii="Times New Roman" w:hAnsi="Times New Roman" w:cs="Dutch801 Rm BT"/>
          <w:color w:val="000080"/>
          <w:sz w:val="24"/>
          <w:szCs w:val="24"/>
          <w:lang w:eastAsia="ru-RU"/>
        </w:rPr>
        <w:t xml:space="preserve">Фотографии </w:t>
      </w:r>
      <w:r>
        <w:rPr>
          <w:rFonts w:ascii="Times New Roman" w:hAnsi="Times New Roman" w:cs="Dutch801 Rm BT"/>
          <w:color w:val="000080"/>
          <w:sz w:val="24"/>
          <w:szCs w:val="24"/>
          <w:lang w:eastAsia="ru-RU"/>
        </w:rPr>
        <w:t>цветов, листьев  для цветочных композиций.</w:t>
      </w:r>
      <w:r w:rsidRPr="00571193">
        <w:rPr>
          <w:rFonts w:ascii="Times New Roman" w:hAnsi="Times New Roman" w:cs="Dutch801 Rm BT"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Dutch801 Rm BT"/>
          <w:color w:val="000080"/>
          <w:sz w:val="24"/>
          <w:szCs w:val="24"/>
          <w:lang w:eastAsia="ru-RU"/>
        </w:rPr>
        <w:t>(2, 3, 4 категорий)</w:t>
      </w:r>
    </w:p>
    <w:p w:rsidR="00D811D0" w:rsidRDefault="00D811D0" w:rsidP="00571193">
      <w:p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color w:val="000080"/>
          <w:sz w:val="24"/>
          <w:szCs w:val="24"/>
          <w:lang w:eastAsia="ru-RU"/>
        </w:rPr>
      </w:pPr>
      <w:r>
        <w:rPr>
          <w:rFonts w:ascii="Times New Roman" w:hAnsi="Times New Roman" w:cs="Dutch801 Rm BT"/>
          <w:color w:val="000080"/>
          <w:sz w:val="24"/>
          <w:szCs w:val="24"/>
          <w:lang w:eastAsia="ru-RU"/>
        </w:rPr>
        <w:t xml:space="preserve">5. Фотографии готовых композиций. </w:t>
      </w:r>
    </w:p>
    <w:p w:rsidR="00D811D0" w:rsidRDefault="00D811D0" w:rsidP="00343351">
      <w:pPr>
        <w:pStyle w:val="ListParagraph"/>
        <w:numPr>
          <w:ilvl w:val="0"/>
          <w:numId w:val="7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343351">
        <w:rPr>
          <w:rFonts w:ascii="Times New Roman" w:hAnsi="Times New Roman" w:cs="Dutch801 Rm BT"/>
          <w:sz w:val="24"/>
          <w:szCs w:val="24"/>
          <w:lang w:eastAsia="ru-RU"/>
        </w:rPr>
        <w:t xml:space="preserve">1 категория достаточно </w:t>
      </w:r>
      <w:r>
        <w:rPr>
          <w:rFonts w:ascii="Times New Roman" w:hAnsi="Times New Roman" w:cs="Dutch801 Rm BT"/>
          <w:sz w:val="24"/>
          <w:szCs w:val="24"/>
          <w:lang w:eastAsia="ru-RU"/>
        </w:rPr>
        <w:t>одной фотографии готовой композиции;</w:t>
      </w:r>
    </w:p>
    <w:p w:rsidR="00D811D0" w:rsidRPr="00343351" w:rsidRDefault="00D811D0" w:rsidP="00343351">
      <w:pPr>
        <w:pStyle w:val="ListParagraph"/>
        <w:numPr>
          <w:ilvl w:val="0"/>
          <w:numId w:val="7"/>
        </w:numPr>
        <w:autoSpaceDE w:val="0"/>
        <w:autoSpaceDN w:val="0"/>
        <w:spacing w:before="120"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>
        <w:rPr>
          <w:rFonts w:ascii="Times New Roman" w:hAnsi="Times New Roman" w:cs="Dutch801 Rm BT"/>
          <w:sz w:val="24"/>
          <w:szCs w:val="24"/>
          <w:lang w:eastAsia="ru-RU"/>
        </w:rPr>
        <w:t>2, 3, 4 категории не менее двух фотографий готовой композиции.</w:t>
      </w:r>
    </w:p>
    <w:p w:rsidR="00D811D0" w:rsidRPr="00571193" w:rsidRDefault="00D811D0" w:rsidP="00571193">
      <w:pPr>
        <w:autoSpaceDE w:val="0"/>
        <w:autoSpaceDN w:val="0"/>
        <w:spacing w:before="120" w:after="0" w:line="281" w:lineRule="auto"/>
        <w:ind w:firstLine="709"/>
        <w:jc w:val="both"/>
        <w:rPr>
          <w:rFonts w:ascii="Times New Roman" w:hAnsi="Times New Roman" w:cs="Dutch801 Rm BT"/>
          <w:bCs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>Фотографии должны быть чёткими с высоким разрешением, позволяющим правильно оценить</w:t>
      </w:r>
      <w:r>
        <w:rPr>
          <w:rFonts w:ascii="Times New Roman" w:hAnsi="Times New Roman" w:cs="Dutch801 Rm BT"/>
          <w:bCs/>
          <w:sz w:val="24"/>
          <w:szCs w:val="24"/>
          <w:lang w:eastAsia="ru-RU"/>
        </w:rPr>
        <w:t xml:space="preserve"> </w:t>
      </w:r>
      <w:r w:rsidRPr="00571193">
        <w:rPr>
          <w:rFonts w:ascii="Times New Roman" w:hAnsi="Times New Roman" w:cs="Dutch801 Rm BT"/>
          <w:bCs/>
          <w:sz w:val="24"/>
          <w:szCs w:val="24"/>
          <w:lang w:eastAsia="ru-RU"/>
        </w:rPr>
        <w:t xml:space="preserve"> выполненную работу.</w:t>
      </w:r>
    </w:p>
    <w:p w:rsidR="00D811D0" w:rsidRPr="00571193" w:rsidRDefault="00D811D0" w:rsidP="00571193">
      <w:pPr>
        <w:autoSpaceDE w:val="0"/>
        <w:autoSpaceDN w:val="0"/>
        <w:spacing w:before="120" w:after="0" w:line="281" w:lineRule="auto"/>
        <w:ind w:firstLine="709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Все файлы должны быть пронумерованы (обратите внимание, если файлов больше 10, то первый файл должен иметь нумерацию 01, второй 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sym w:font="Symbol" w:char="F02D"/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 02, десятый 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sym w:font="Symbol" w:char="F02D"/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 10 и т.д.) и </w:t>
      </w:r>
      <w:r w:rsidRPr="00571193">
        <w:rPr>
          <w:rFonts w:ascii="Times New Roman" w:hAnsi="Times New Roman" w:cs="Dutch801 Rm BT"/>
          <w:sz w:val="24"/>
          <w:szCs w:val="24"/>
          <w:u w:val="single"/>
          <w:lang w:eastAsia="ru-RU"/>
        </w:rPr>
        <w:t>помещены в одну папку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, которую и нужно поместить на сайт. Название папки: категория_ город_школа_класс_команда (например: 2Омск139-6Оригамики). Если индивидуальная работа: категория_ город _школа _класс_фамилия участника. </w:t>
      </w:r>
    </w:p>
    <w:p w:rsidR="00D811D0" w:rsidRPr="00571193" w:rsidRDefault="00D811D0" w:rsidP="00571193">
      <w:pPr>
        <w:autoSpaceDE w:val="0"/>
        <w:autoSpaceDN w:val="0"/>
        <w:spacing w:after="0" w:line="281" w:lineRule="auto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</w:p>
    <w:p w:rsidR="00D811D0" w:rsidRPr="00571193" w:rsidRDefault="00D811D0" w:rsidP="00571193">
      <w:pPr>
        <w:autoSpaceDE w:val="0"/>
        <w:autoSpaceDN w:val="0"/>
        <w:spacing w:after="0" w:line="281" w:lineRule="auto"/>
        <w:ind w:firstLine="709"/>
        <w:jc w:val="both"/>
        <w:rPr>
          <w:rFonts w:ascii="Times New Roman" w:hAnsi="Times New Roman" w:cs="Dutch801 Rm BT"/>
          <w:bCs/>
          <w:color w:val="480048"/>
          <w:sz w:val="24"/>
          <w:szCs w:val="24"/>
          <w:u w:val="single"/>
          <w:lang w:eastAsia="ru-RU"/>
        </w:rPr>
      </w:pPr>
      <w:r w:rsidRPr="00571193">
        <w:rPr>
          <w:rFonts w:ascii="Times New Roman" w:hAnsi="Times New Roman" w:cs="Dutch801 Rm BT"/>
          <w:b/>
          <w:color w:val="480048"/>
          <w:sz w:val="24"/>
          <w:szCs w:val="24"/>
          <w:lang w:eastAsia="ru-RU"/>
        </w:rPr>
        <w:t>Внимание!</w:t>
      </w:r>
      <w:r w:rsidRPr="00571193">
        <w:rPr>
          <w:rFonts w:ascii="Times New Roman" w:hAnsi="Times New Roman" w:cs="Dutch801 Rm BT"/>
          <w:color w:val="480048"/>
          <w:sz w:val="24"/>
          <w:szCs w:val="24"/>
          <w:lang w:eastAsia="ru-RU"/>
        </w:rPr>
        <w:t xml:space="preserve"> </w:t>
      </w:r>
      <w:r w:rsidRPr="00571193">
        <w:rPr>
          <w:rFonts w:ascii="Times New Roman" w:hAnsi="Times New Roman" w:cs="Dutch801 Rm BT"/>
          <w:color w:val="480048"/>
          <w:sz w:val="24"/>
          <w:szCs w:val="24"/>
          <w:u w:val="single"/>
          <w:lang w:eastAsia="ru-RU"/>
        </w:rPr>
        <w:t>При отсутствии полной информации работы к участию в олимпиаде приниматься не будут!!!</w:t>
      </w:r>
    </w:p>
    <w:p w:rsidR="00D811D0" w:rsidRPr="00571193" w:rsidRDefault="00D811D0" w:rsidP="00571193">
      <w:pPr>
        <w:autoSpaceDE w:val="0"/>
        <w:autoSpaceDN w:val="0"/>
        <w:spacing w:before="120" w:after="0" w:line="281" w:lineRule="auto"/>
        <w:ind w:firstLine="709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lang w:eastAsia="ru-RU"/>
        </w:rPr>
        <w:t>За дополнительными сведениями можно обратиться по электронной почте:</w:t>
      </w:r>
    </w:p>
    <w:p w:rsidR="00D811D0" w:rsidRPr="00571193" w:rsidRDefault="00D811D0" w:rsidP="00571193">
      <w:pPr>
        <w:autoSpaceDE w:val="0"/>
        <w:autoSpaceDN w:val="0"/>
        <w:spacing w:before="60" w:after="0" w:line="281" w:lineRule="auto"/>
        <w:ind w:firstLine="709"/>
        <w:jc w:val="both"/>
        <w:rPr>
          <w:rFonts w:ascii="Times New Roman" w:hAnsi="Times New Roman" w:cs="Dutch801 Rm BT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u w:val="single"/>
          <w:lang w:eastAsia="ru-RU"/>
        </w:rPr>
        <w:t>по методическим вопросам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:  </w:t>
      </w:r>
      <w:r w:rsidRPr="00571193">
        <w:rPr>
          <w:rFonts w:ascii="Times New Roman" w:hAnsi="Times New Roman" w:cs="Dutch801 Rm BT"/>
          <w:color w:val="0000FF"/>
          <w:sz w:val="24"/>
          <w:szCs w:val="24"/>
          <w:lang w:eastAsia="ru-RU"/>
        </w:rPr>
        <w:t>snbelim@mail.ru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 (</w:t>
      </w:r>
      <w:r w:rsidRPr="00571193">
        <w:rPr>
          <w:rFonts w:ascii="Times New Roman" w:hAnsi="Times New Roman" w:cs="Dutch801 Rm BT"/>
          <w:i/>
          <w:sz w:val="24"/>
          <w:szCs w:val="24"/>
          <w:lang w:eastAsia="ru-RU"/>
        </w:rPr>
        <w:t>Белим Светлана Николаевна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); </w:t>
      </w:r>
    </w:p>
    <w:p w:rsidR="00D811D0" w:rsidRPr="00571193" w:rsidRDefault="00D811D0" w:rsidP="00571193">
      <w:pPr>
        <w:autoSpaceDE w:val="0"/>
        <w:autoSpaceDN w:val="0"/>
        <w:spacing w:before="60" w:after="0" w:line="281" w:lineRule="auto"/>
        <w:ind w:firstLine="709"/>
        <w:jc w:val="both"/>
        <w:rPr>
          <w:rFonts w:ascii="Times New Roman" w:hAnsi="Times New Roman" w:cs="Dutch801 Rm BT"/>
          <w:color w:val="0563C1"/>
          <w:sz w:val="24"/>
          <w:szCs w:val="24"/>
          <w:u w:val="single"/>
          <w:lang w:eastAsia="ru-RU"/>
        </w:rPr>
      </w:pPr>
      <w:r w:rsidRPr="00571193">
        <w:rPr>
          <w:rFonts w:ascii="Times New Roman" w:hAnsi="Times New Roman" w:cs="Dutch801 Rm BT"/>
          <w:sz w:val="24"/>
          <w:szCs w:val="24"/>
          <w:u w:val="single"/>
          <w:lang w:eastAsia="ru-RU"/>
        </w:rPr>
        <w:t>по техническим вопросам: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  </w:t>
      </w:r>
      <w:hyperlink r:id="rId9" w:history="1">
        <w:r w:rsidRPr="000B045D">
          <w:rPr>
            <w:rFonts w:ascii="Times New Roman" w:hAnsi="Times New Roman" w:cs="Dutch801 Rm BT"/>
            <w:color w:val="0000FF"/>
            <w:sz w:val="24"/>
            <w:szCs w:val="24"/>
            <w:u w:val="single"/>
            <w:lang w:eastAsia="ru-RU"/>
          </w:rPr>
          <w:t>lena_p05@mail.ru</w:t>
        </w:r>
      </w:hyperlink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 (</w:t>
      </w:r>
      <w:r w:rsidRPr="00571193">
        <w:rPr>
          <w:rFonts w:ascii="Times New Roman" w:hAnsi="Times New Roman" w:cs="Dutch801 Rm BT"/>
          <w:i/>
          <w:sz w:val="24"/>
          <w:szCs w:val="24"/>
          <w:lang w:eastAsia="ru-RU"/>
        </w:rPr>
        <w:t>Прохорова Елена Владимировна</w:t>
      </w:r>
      <w:r w:rsidRPr="00571193">
        <w:rPr>
          <w:rFonts w:ascii="Times New Roman" w:hAnsi="Times New Roman" w:cs="Dutch801 Rm BT"/>
          <w:sz w:val="24"/>
          <w:szCs w:val="24"/>
          <w:lang w:eastAsia="ru-RU"/>
        </w:rPr>
        <w:t xml:space="preserve">). </w:t>
      </w:r>
    </w:p>
    <w:p w:rsidR="00D811D0" w:rsidRPr="00571193" w:rsidRDefault="00D811D0" w:rsidP="00571193">
      <w:pPr>
        <w:autoSpaceDE w:val="0"/>
        <w:autoSpaceDN w:val="0"/>
        <w:spacing w:before="60" w:after="0" w:line="281" w:lineRule="auto"/>
        <w:ind w:firstLine="709"/>
        <w:jc w:val="center"/>
        <w:rPr>
          <w:rFonts w:ascii="Times New Roman" w:hAnsi="Times New Roman" w:cs="Dutch801 Rm BT"/>
          <w:b/>
          <w:bCs/>
          <w:caps/>
          <w:color w:val="800080"/>
          <w:sz w:val="24"/>
          <w:szCs w:val="24"/>
          <w:lang w:eastAsia="ru-RU"/>
        </w:rPr>
      </w:pPr>
    </w:p>
    <w:p w:rsidR="00D811D0" w:rsidRPr="00571193" w:rsidRDefault="00D811D0" w:rsidP="00C0281F">
      <w:pPr>
        <w:autoSpaceDE w:val="0"/>
        <w:autoSpaceDN w:val="0"/>
        <w:spacing w:before="60" w:after="120" w:line="281" w:lineRule="auto"/>
        <w:ind w:firstLine="709"/>
        <w:jc w:val="center"/>
        <w:rPr>
          <w:rFonts w:ascii="Times New Roman" w:hAnsi="Times New Roman" w:cs="Dutch801 Rm BT"/>
          <w:b/>
          <w:bCs/>
          <w:caps/>
          <w:color w:val="1F4E79"/>
          <w:sz w:val="24"/>
          <w:szCs w:val="24"/>
          <w:lang w:eastAsia="ru-RU"/>
        </w:rPr>
      </w:pPr>
      <w:r w:rsidRPr="00571193">
        <w:rPr>
          <w:rFonts w:ascii="Times New Roman" w:hAnsi="Times New Roman" w:cs="Dutch801 Rm BT"/>
          <w:b/>
          <w:bCs/>
          <w:caps/>
          <w:color w:val="1F4E79"/>
          <w:sz w:val="24"/>
          <w:szCs w:val="24"/>
          <w:lang w:eastAsia="ru-RU"/>
        </w:rPr>
        <w:t>Оргкомитет олимпиады</w:t>
      </w:r>
    </w:p>
    <w:p w:rsidR="00D811D0" w:rsidRPr="00571193" w:rsidRDefault="00D811D0" w:rsidP="00571193">
      <w:pPr>
        <w:numPr>
          <w:ilvl w:val="0"/>
          <w:numId w:val="1"/>
        </w:numPr>
        <w:spacing w:after="120" w:line="281" w:lineRule="auto"/>
        <w:ind w:left="714" w:hanging="35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Кравченко Наталья Васильевна - </w:t>
      </w: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учебно-воспитательной работе  </w:t>
      </w:r>
      <w:r w:rsidRPr="00571193">
        <w:rPr>
          <w:rFonts w:ascii="Times New Roman" w:hAnsi="Times New Roman"/>
          <w:i/>
          <w:color w:val="000000"/>
          <w:sz w:val="24"/>
          <w:szCs w:val="24"/>
          <w:lang w:eastAsia="ru-RU"/>
        </w:rPr>
        <w:t>БУ ДО «ЦТРиГО»,</w:t>
      </w:r>
    </w:p>
    <w:p w:rsidR="00D811D0" w:rsidRPr="00571193" w:rsidRDefault="00D811D0" w:rsidP="00571193">
      <w:pPr>
        <w:numPr>
          <w:ilvl w:val="0"/>
          <w:numId w:val="1"/>
        </w:numPr>
        <w:spacing w:before="120" w:after="120" w:line="281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color w:val="000000"/>
          <w:sz w:val="24"/>
          <w:szCs w:val="24"/>
          <w:lang w:eastAsia="ru-RU"/>
        </w:rPr>
        <w:t>Белим Светлана Николаевна</w:t>
      </w: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методист Омского центра Оригами, мастер оригами,</w:t>
      </w:r>
    </w:p>
    <w:p w:rsidR="00D811D0" w:rsidRPr="00571193" w:rsidRDefault="00D811D0" w:rsidP="00571193">
      <w:pPr>
        <w:numPr>
          <w:ilvl w:val="0"/>
          <w:numId w:val="1"/>
        </w:numPr>
        <w:spacing w:before="120" w:after="120" w:line="281" w:lineRule="auto"/>
        <w:ind w:left="714" w:hanging="35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color w:val="000000"/>
          <w:sz w:val="24"/>
          <w:szCs w:val="24"/>
          <w:lang w:eastAsia="ru-RU"/>
        </w:rPr>
        <w:t>Шейкман Алла Григорьевна - заместитель директора БОУ г. Омска «Гимназия №139»,</w:t>
      </w:r>
    </w:p>
    <w:p w:rsidR="00D811D0" w:rsidRPr="00571193" w:rsidRDefault="00D811D0" w:rsidP="00571193">
      <w:pPr>
        <w:numPr>
          <w:ilvl w:val="0"/>
          <w:numId w:val="1"/>
        </w:numPr>
        <w:spacing w:before="120" w:after="120" w:line="281" w:lineRule="auto"/>
        <w:ind w:left="714" w:hanging="35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Прохорова Елена Владимировна - учитель информатики БОУ г. Омска «Гимназия №139»</w:t>
      </w:r>
    </w:p>
    <w:p w:rsidR="00D811D0" w:rsidRPr="00571193" w:rsidRDefault="00D811D0" w:rsidP="00571193">
      <w:pPr>
        <w:jc w:val="center"/>
        <w:rPr>
          <w:rFonts w:ascii="Times New Roman" w:hAnsi="Times New Roman"/>
          <w:b/>
          <w:color w:val="1F4E79"/>
          <w:sz w:val="24"/>
          <w:szCs w:val="24"/>
        </w:rPr>
      </w:pPr>
      <w:r w:rsidRPr="00571193">
        <w:rPr>
          <w:rFonts w:ascii="Times New Roman" w:hAnsi="Times New Roman"/>
          <w:b/>
          <w:color w:val="1F4E79"/>
          <w:sz w:val="24"/>
          <w:szCs w:val="24"/>
        </w:rPr>
        <w:t>ЖЮРИ ОЛИМПИАДЫ</w:t>
      </w:r>
    </w:p>
    <w:p w:rsidR="00D811D0" w:rsidRPr="00AF109E" w:rsidRDefault="00D811D0" w:rsidP="000B045D">
      <w:pPr>
        <w:numPr>
          <w:ilvl w:val="0"/>
          <w:numId w:val="3"/>
        </w:numPr>
        <w:spacing w:afterLines="60" w:line="281" w:lineRule="auto"/>
        <w:ind w:left="697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93">
        <w:rPr>
          <w:rFonts w:ascii="Times New Roman" w:hAnsi="Times New Roman"/>
          <w:i/>
          <w:color w:val="000000"/>
          <w:sz w:val="24"/>
          <w:szCs w:val="24"/>
          <w:lang w:eastAsia="ru-RU"/>
        </w:rPr>
        <w:t>Белим Светлана Николаевна</w:t>
      </w:r>
      <w:r w:rsidRPr="00571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методист Омского центра Оригами, мастер оригами, </w:t>
      </w:r>
      <w:r w:rsidRPr="00AF109E">
        <w:rPr>
          <w:rFonts w:ascii="Times New Roman" w:hAnsi="Times New Roman"/>
          <w:sz w:val="24"/>
          <w:szCs w:val="24"/>
          <w:lang w:eastAsia="ru-RU"/>
        </w:rPr>
        <w:t>Почётный работник общего образования РФ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811D0" w:rsidRPr="00AF109E" w:rsidRDefault="00D811D0" w:rsidP="000B045D">
      <w:pPr>
        <w:numPr>
          <w:ilvl w:val="0"/>
          <w:numId w:val="3"/>
        </w:numPr>
        <w:spacing w:afterLines="60" w:line="281" w:lineRule="auto"/>
        <w:ind w:left="697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9E">
        <w:rPr>
          <w:rFonts w:ascii="Times New Roman" w:hAnsi="Times New Roman"/>
          <w:i/>
          <w:sz w:val="24"/>
          <w:szCs w:val="24"/>
          <w:lang w:eastAsia="ru-RU"/>
        </w:rPr>
        <w:t xml:space="preserve">Калашникова Александра Алексеевна </w:t>
      </w:r>
      <w:r w:rsidRPr="00AF109E">
        <w:rPr>
          <w:rFonts w:ascii="Times New Roman" w:hAnsi="Times New Roman"/>
          <w:sz w:val="24"/>
          <w:szCs w:val="24"/>
        </w:rPr>
        <w:t>–</w:t>
      </w:r>
      <w:r w:rsidRPr="00AF109E">
        <w:rPr>
          <w:rFonts w:ascii="Times New Roman" w:hAnsi="Times New Roman"/>
          <w:sz w:val="24"/>
          <w:szCs w:val="24"/>
          <w:lang w:eastAsia="ru-RU"/>
        </w:rPr>
        <w:t xml:space="preserve"> педагог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09E">
        <w:rPr>
          <w:rFonts w:ascii="Times New Roman" w:hAnsi="Times New Roman"/>
          <w:sz w:val="24"/>
          <w:szCs w:val="24"/>
          <w:lang w:eastAsia="ru-RU"/>
        </w:rPr>
        <w:t>МАОУ ДО ЦДО г.Енисейск, Почётный работник РФ, Заслуженный педагог г.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AF109E">
        <w:rPr>
          <w:rFonts w:ascii="Times New Roman" w:hAnsi="Times New Roman"/>
          <w:sz w:val="24"/>
          <w:szCs w:val="24"/>
          <w:lang w:eastAsia="ru-RU"/>
        </w:rPr>
        <w:t>Енисейска и золотой нагрудный знак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811D0" w:rsidRPr="00AF109E" w:rsidRDefault="00D811D0" w:rsidP="000B045D">
      <w:pPr>
        <w:numPr>
          <w:ilvl w:val="0"/>
          <w:numId w:val="3"/>
        </w:numPr>
        <w:spacing w:afterLines="60" w:line="281" w:lineRule="auto"/>
        <w:ind w:left="697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9E">
        <w:rPr>
          <w:rFonts w:ascii="Times New Roman" w:hAnsi="Times New Roman"/>
          <w:i/>
          <w:sz w:val="24"/>
          <w:szCs w:val="24"/>
          <w:lang w:eastAsia="ru-RU"/>
        </w:rPr>
        <w:t xml:space="preserve">Опаричева Светлана Вилениновна  </w:t>
      </w:r>
      <w:r w:rsidRPr="00AF109E">
        <w:rPr>
          <w:rFonts w:ascii="Times New Roman" w:hAnsi="Times New Roman"/>
          <w:sz w:val="24"/>
          <w:szCs w:val="24"/>
        </w:rPr>
        <w:t>–</w:t>
      </w:r>
      <w:r w:rsidRPr="00AF109E">
        <w:rPr>
          <w:rFonts w:ascii="Times New Roman" w:hAnsi="Times New Roman"/>
          <w:sz w:val="24"/>
          <w:szCs w:val="24"/>
          <w:lang w:eastAsia="ru-RU"/>
        </w:rPr>
        <w:t xml:space="preserve"> педагог дополнительного образования ГБОУ ДО ЦРТДЮ «Гермес» г. Москва, к.т.н., Почётный работник общего образования РФ, лауреат конкурса «Грант Москвы в сфере образования» </w:t>
      </w:r>
      <w:smartTag w:uri="urn:schemas-microsoft-com:office:smarttags" w:element="metricconverter">
        <w:smartTagPr>
          <w:attr w:name="ProductID" w:val="2002 г"/>
        </w:smartTagPr>
        <w:r w:rsidRPr="00AF109E">
          <w:rPr>
            <w:rFonts w:ascii="Times New Roman" w:hAnsi="Times New Roman"/>
            <w:sz w:val="24"/>
            <w:szCs w:val="24"/>
            <w:lang w:eastAsia="ru-RU"/>
          </w:rPr>
          <w:t>2002</w:t>
        </w:r>
        <w:r>
          <w:rPr>
            <w:rFonts w:ascii="Times New Roman" w:hAnsi="Times New Roman"/>
            <w:sz w:val="24"/>
            <w:szCs w:val="24"/>
            <w:lang w:eastAsia="ru-RU"/>
          </w:rPr>
          <w:t> </w:t>
        </w:r>
        <w:r w:rsidRPr="00AF109E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 w:rsidRPr="00AF109E">
        <w:rPr>
          <w:rFonts w:ascii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6 г"/>
        </w:smartTagPr>
        <w:r w:rsidRPr="00AF109E">
          <w:rPr>
            <w:rFonts w:ascii="Times New Roman" w:hAnsi="Times New Roman"/>
            <w:sz w:val="24"/>
            <w:szCs w:val="24"/>
            <w:lang w:eastAsia="ru-RU"/>
          </w:rPr>
          <w:t>2006</w:t>
        </w:r>
        <w:r>
          <w:rPr>
            <w:rFonts w:ascii="Times New Roman" w:hAnsi="Times New Roman"/>
            <w:sz w:val="24"/>
            <w:szCs w:val="24"/>
            <w:lang w:eastAsia="ru-RU"/>
          </w:rPr>
          <w:t> </w:t>
        </w:r>
        <w:r w:rsidRPr="00AF109E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AF109E">
        <w:rPr>
          <w:rFonts w:ascii="Times New Roman" w:hAnsi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10 г"/>
        </w:smartTagPr>
        <w:r w:rsidRPr="00AF109E">
          <w:rPr>
            <w:rFonts w:ascii="Times New Roman" w:hAnsi="Times New Roman"/>
            <w:sz w:val="24"/>
            <w:szCs w:val="24"/>
            <w:lang w:eastAsia="ru-RU"/>
          </w:rPr>
          <w:t>2010</w:t>
        </w:r>
        <w:r>
          <w:rPr>
            <w:rFonts w:ascii="Times New Roman" w:hAnsi="Times New Roman"/>
            <w:sz w:val="24"/>
            <w:szCs w:val="24"/>
            <w:lang w:eastAsia="ru-RU"/>
          </w:rPr>
          <w:t> </w:t>
        </w:r>
        <w:r w:rsidRPr="00AF109E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AF109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811D0" w:rsidRPr="00AF109E" w:rsidRDefault="00D811D0" w:rsidP="000B045D">
      <w:pPr>
        <w:numPr>
          <w:ilvl w:val="0"/>
          <w:numId w:val="3"/>
        </w:numPr>
        <w:spacing w:afterLines="60" w:line="281" w:lineRule="auto"/>
        <w:ind w:left="697" w:hanging="34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109E">
        <w:rPr>
          <w:rFonts w:ascii="Times New Roman" w:hAnsi="Times New Roman"/>
          <w:i/>
          <w:sz w:val="24"/>
          <w:szCs w:val="24"/>
          <w:lang w:eastAsia="ru-RU"/>
        </w:rPr>
        <w:t xml:space="preserve">Соколова Галина Афанасьевна </w:t>
      </w:r>
      <w:r w:rsidRPr="00AF109E">
        <w:rPr>
          <w:rFonts w:ascii="Times New Roman" w:hAnsi="Times New Roman"/>
          <w:sz w:val="24"/>
          <w:szCs w:val="24"/>
          <w:lang w:eastAsia="ru-RU"/>
        </w:rPr>
        <w:t xml:space="preserve">– педагог дополнительного образования МБОУ СОШ «Кольцовская школа №5» р.п. Кольцово Новосибирская обл., к.п.н., доцент кафедры теории и методики дошкольного образования  ГАУ ДПО НСО Новосибирский институт повышения квалификации; </w:t>
      </w:r>
    </w:p>
    <w:p w:rsidR="00D811D0" w:rsidRPr="00AF109E" w:rsidRDefault="00D811D0" w:rsidP="000B045D">
      <w:pPr>
        <w:numPr>
          <w:ilvl w:val="0"/>
          <w:numId w:val="3"/>
        </w:numPr>
        <w:spacing w:afterLines="60" w:line="281" w:lineRule="auto"/>
        <w:ind w:left="697" w:hanging="340"/>
        <w:contextualSpacing/>
        <w:jc w:val="both"/>
      </w:pPr>
      <w:r w:rsidRPr="00AF109E">
        <w:rPr>
          <w:rFonts w:ascii="Times New Roman" w:hAnsi="Times New Roman"/>
          <w:i/>
          <w:sz w:val="24"/>
          <w:szCs w:val="24"/>
          <w:lang w:eastAsia="ru-RU"/>
        </w:rPr>
        <w:t xml:space="preserve"> Немытченко Наталья Юрьевна  </w:t>
      </w:r>
      <w:r w:rsidRPr="00AF109E">
        <w:rPr>
          <w:rFonts w:ascii="Times New Roman" w:hAnsi="Times New Roman"/>
          <w:sz w:val="24"/>
          <w:szCs w:val="24"/>
        </w:rPr>
        <w:t>–</w:t>
      </w:r>
      <w:r w:rsidRPr="00AF109E">
        <w:rPr>
          <w:rFonts w:ascii="Times New Roman" w:hAnsi="Times New Roman"/>
          <w:sz w:val="24"/>
          <w:szCs w:val="24"/>
          <w:lang w:eastAsia="ru-RU"/>
        </w:rPr>
        <w:t xml:space="preserve"> учитель начальных классов (по Российской    программе) международная школа «</w:t>
      </w:r>
      <w:r w:rsidRPr="00AF109E">
        <w:rPr>
          <w:rFonts w:ascii="Times New Roman" w:hAnsi="Times New Roman"/>
          <w:sz w:val="24"/>
          <w:szCs w:val="24"/>
          <w:lang w:val="en-US" w:eastAsia="ru-RU"/>
        </w:rPr>
        <w:t>Clever</w:t>
      </w:r>
      <w:r w:rsidRPr="00AF10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09E">
        <w:rPr>
          <w:rFonts w:ascii="Times New Roman" w:hAnsi="Times New Roman"/>
          <w:sz w:val="24"/>
          <w:szCs w:val="24"/>
          <w:lang w:val="en-US" w:eastAsia="ru-RU"/>
        </w:rPr>
        <w:t>school</w:t>
      </w:r>
      <w:r w:rsidRPr="00AF109E">
        <w:rPr>
          <w:rFonts w:ascii="Times New Roman" w:hAnsi="Times New Roman"/>
          <w:sz w:val="24"/>
          <w:szCs w:val="24"/>
          <w:lang w:eastAsia="ru-RU"/>
        </w:rPr>
        <w:t>» г. Нови сад, Сербия;</w:t>
      </w:r>
    </w:p>
    <w:p w:rsidR="00D811D0" w:rsidRDefault="00D811D0" w:rsidP="000B045D">
      <w:pPr>
        <w:numPr>
          <w:ilvl w:val="0"/>
          <w:numId w:val="3"/>
        </w:numPr>
        <w:spacing w:afterLines="60" w:line="281" w:lineRule="auto"/>
        <w:ind w:left="697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F109E">
        <w:rPr>
          <w:rFonts w:ascii="Times New Roman" w:hAnsi="Times New Roman"/>
          <w:i/>
          <w:sz w:val="24"/>
          <w:szCs w:val="24"/>
          <w:lang w:eastAsia="ru-RU"/>
        </w:rPr>
        <w:t xml:space="preserve">Технорядова Анна Михайловна </w:t>
      </w:r>
      <w:r w:rsidRPr="00AF109E">
        <w:rPr>
          <w:rFonts w:ascii="Times New Roman" w:hAnsi="Times New Roman"/>
          <w:sz w:val="24"/>
          <w:szCs w:val="24"/>
        </w:rPr>
        <w:t>–</w:t>
      </w:r>
      <w:r w:rsidRPr="00AF109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F109E">
        <w:rPr>
          <w:rFonts w:ascii="Times New Roman" w:hAnsi="Times New Roman"/>
          <w:sz w:val="24"/>
          <w:szCs w:val="24"/>
          <w:lang w:eastAsia="ru-RU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09E">
        <w:rPr>
          <w:rFonts w:ascii="Times New Roman" w:hAnsi="Times New Roman"/>
          <w:sz w:val="24"/>
          <w:szCs w:val="24"/>
        </w:rPr>
        <w:t>ГБУ ДО ЦДЮТТ г.</w:t>
      </w:r>
      <w:r>
        <w:rPr>
          <w:rFonts w:ascii="Times New Roman" w:hAnsi="Times New Roman"/>
          <w:sz w:val="24"/>
          <w:szCs w:val="24"/>
        </w:rPr>
        <w:t> </w:t>
      </w:r>
      <w:r w:rsidRPr="00AF109E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>;</w:t>
      </w:r>
    </w:p>
    <w:p w:rsidR="00D811D0" w:rsidRPr="000B045D" w:rsidRDefault="00D811D0" w:rsidP="000B045D">
      <w:pPr>
        <w:numPr>
          <w:ilvl w:val="0"/>
          <w:numId w:val="3"/>
        </w:numPr>
        <w:spacing w:afterLines="60" w:line="281" w:lineRule="auto"/>
        <w:ind w:left="697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0B045D">
        <w:rPr>
          <w:rFonts w:ascii="Times New Roman" w:hAnsi="Times New Roman"/>
          <w:i/>
          <w:sz w:val="24"/>
          <w:szCs w:val="24"/>
          <w:shd w:val="clear" w:color="auto" w:fill="FFFFFF"/>
        </w:rPr>
        <w:t>Николайчук Ирина Васильевна</w:t>
      </w:r>
      <w:r w:rsidRPr="000B045D">
        <w:rPr>
          <w:rFonts w:ascii="Times New Roman" w:hAnsi="Times New Roman"/>
          <w:sz w:val="24"/>
          <w:szCs w:val="24"/>
          <w:shd w:val="clear" w:color="auto" w:fill="FFFFFF"/>
        </w:rPr>
        <w:t xml:space="preserve"> – педагог дополнительного образования г.Омска, мастер оригами, Почётный работник общего образования РФ.</w:t>
      </w:r>
    </w:p>
    <w:sectPr w:rsidR="00D811D0" w:rsidRPr="000B045D" w:rsidSect="00F639D6">
      <w:headerReference w:type="default" r:id="rId10"/>
      <w:footerReference w:type="default" r:id="rId11"/>
      <w:pgSz w:w="11906" w:h="16838" w:code="9"/>
      <w:pgMar w:top="964" w:right="96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D0" w:rsidRDefault="00D811D0">
      <w:pPr>
        <w:spacing w:after="0" w:line="240" w:lineRule="auto"/>
      </w:pPr>
      <w:r>
        <w:separator/>
      </w:r>
    </w:p>
  </w:endnote>
  <w:endnote w:type="continuationSeparator" w:id="0">
    <w:p w:rsidR="00D811D0" w:rsidRDefault="00D8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utch801 Rm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0" w:rsidRPr="005F2A88" w:rsidRDefault="00D811D0" w:rsidP="00F639D6">
    <w:pPr>
      <w:pStyle w:val="Footer"/>
      <w:jc w:val="center"/>
      <w:rPr>
        <w:i/>
        <w:sz w:val="16"/>
        <w:szCs w:val="16"/>
      </w:rPr>
    </w:pPr>
    <w:r w:rsidRPr="005F2A88">
      <w:rPr>
        <w:rFonts w:ascii="Times New Roman" w:hAnsi="Times New Roman"/>
        <w:i/>
        <w:sz w:val="16"/>
        <w:szCs w:val="16"/>
        <w:lang w:eastAsia="ru-RU"/>
      </w:rPr>
      <w:t>Заочная российская олимпиада по оригами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D0" w:rsidRDefault="00D811D0">
      <w:pPr>
        <w:spacing w:after="0" w:line="240" w:lineRule="auto"/>
      </w:pPr>
      <w:r>
        <w:separator/>
      </w:r>
    </w:p>
  </w:footnote>
  <w:footnote w:type="continuationSeparator" w:id="0">
    <w:p w:rsidR="00D811D0" w:rsidRDefault="00D8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0" w:rsidRPr="00F639D6" w:rsidRDefault="00D811D0" w:rsidP="000B045D">
    <w:pPr>
      <w:pStyle w:val="Header"/>
      <w:spacing w:after="120"/>
      <w:jc w:val="center"/>
      <w:rPr>
        <w:rFonts w:ascii="Times New Roman" w:hAnsi="Times New Roman"/>
      </w:rPr>
    </w:pPr>
    <w:r w:rsidRPr="00F639D6">
      <w:rPr>
        <w:rStyle w:val="PageNumber"/>
        <w:rFonts w:ascii="Times New Roman" w:hAnsi="Times New Roman"/>
      </w:rPr>
      <w:fldChar w:fldCharType="begin"/>
    </w:r>
    <w:r w:rsidRPr="00F639D6">
      <w:rPr>
        <w:rStyle w:val="PageNumber"/>
        <w:rFonts w:ascii="Times New Roman" w:hAnsi="Times New Roman"/>
      </w:rPr>
      <w:instrText xml:space="preserve"> PAGE </w:instrText>
    </w:r>
    <w:r w:rsidRPr="00F639D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F639D6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CD9"/>
    <w:multiLevelType w:val="hybridMultilevel"/>
    <w:tmpl w:val="992A7F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8593ADF"/>
    <w:multiLevelType w:val="hybridMultilevel"/>
    <w:tmpl w:val="34CAA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F11A47"/>
    <w:multiLevelType w:val="hybridMultilevel"/>
    <w:tmpl w:val="8F20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7961"/>
    <w:multiLevelType w:val="hybridMultilevel"/>
    <w:tmpl w:val="C58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A0B9C"/>
    <w:multiLevelType w:val="hybridMultilevel"/>
    <w:tmpl w:val="879E4EE4"/>
    <w:lvl w:ilvl="0" w:tplc="D820D2C6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F6197"/>
    <w:multiLevelType w:val="hybridMultilevel"/>
    <w:tmpl w:val="449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A50E7"/>
    <w:multiLevelType w:val="hybridMultilevel"/>
    <w:tmpl w:val="EAF8C4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9C263D9"/>
    <w:multiLevelType w:val="hybridMultilevel"/>
    <w:tmpl w:val="9580E4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BC"/>
    <w:rsid w:val="000842A8"/>
    <w:rsid w:val="000B045D"/>
    <w:rsid w:val="000D1667"/>
    <w:rsid w:val="00180627"/>
    <w:rsid w:val="001C15A6"/>
    <w:rsid w:val="001D3A51"/>
    <w:rsid w:val="0031335E"/>
    <w:rsid w:val="00314CC6"/>
    <w:rsid w:val="00340AFE"/>
    <w:rsid w:val="00343351"/>
    <w:rsid w:val="003B1F85"/>
    <w:rsid w:val="004113B5"/>
    <w:rsid w:val="00534C0B"/>
    <w:rsid w:val="00536FE9"/>
    <w:rsid w:val="00571193"/>
    <w:rsid w:val="005A5741"/>
    <w:rsid w:val="005B0383"/>
    <w:rsid w:val="005D3D8E"/>
    <w:rsid w:val="005F2A88"/>
    <w:rsid w:val="00654D7F"/>
    <w:rsid w:val="007C49FB"/>
    <w:rsid w:val="007D5CFE"/>
    <w:rsid w:val="00821A1C"/>
    <w:rsid w:val="00916832"/>
    <w:rsid w:val="00941A93"/>
    <w:rsid w:val="00951139"/>
    <w:rsid w:val="009B530C"/>
    <w:rsid w:val="009C6B8F"/>
    <w:rsid w:val="009D1A17"/>
    <w:rsid w:val="00A64574"/>
    <w:rsid w:val="00AF109E"/>
    <w:rsid w:val="00B26033"/>
    <w:rsid w:val="00B617BC"/>
    <w:rsid w:val="00B87BF8"/>
    <w:rsid w:val="00C0281F"/>
    <w:rsid w:val="00C91AC4"/>
    <w:rsid w:val="00CC3ED7"/>
    <w:rsid w:val="00D13FCC"/>
    <w:rsid w:val="00D811D0"/>
    <w:rsid w:val="00D86B97"/>
    <w:rsid w:val="00DB5C0C"/>
    <w:rsid w:val="00DE46D0"/>
    <w:rsid w:val="00E16D76"/>
    <w:rsid w:val="00E9729B"/>
    <w:rsid w:val="00F639D6"/>
    <w:rsid w:val="00F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1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7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1193"/>
    <w:rPr>
      <w:rFonts w:cs="Times New Roman"/>
    </w:rPr>
  </w:style>
  <w:style w:type="character" w:styleId="PageNumber">
    <w:name w:val="page number"/>
    <w:basedOn w:val="DefaultParagraphFont"/>
    <w:uiPriority w:val="99"/>
    <w:rsid w:val="005711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1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origami-om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origami-om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a_p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527</TotalTime>
  <Pages>3</Pages>
  <Words>867</Words>
  <Characters>4942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Дмитрий</cp:lastModifiedBy>
  <cp:revision>23</cp:revision>
  <dcterms:created xsi:type="dcterms:W3CDTF">2019-11-21T09:32:00Z</dcterms:created>
  <dcterms:modified xsi:type="dcterms:W3CDTF">2020-01-06T13:37:00Z</dcterms:modified>
</cp:coreProperties>
</file>