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0" w:type="dxa"/>
        <w:tblInd w:w="-459" w:type="dxa"/>
        <w:tblLook w:val="00A0"/>
      </w:tblPr>
      <w:tblGrid>
        <w:gridCol w:w="3856"/>
        <w:gridCol w:w="1985"/>
        <w:gridCol w:w="3969"/>
      </w:tblGrid>
      <w:tr w:rsidR="005658F2" w:rsidRPr="00C54209" w:rsidTr="00E77536">
        <w:trPr>
          <w:trHeight w:val="405"/>
        </w:trPr>
        <w:tc>
          <w:tcPr>
            <w:tcW w:w="3856" w:type="dxa"/>
          </w:tcPr>
          <w:p w:rsidR="005658F2" w:rsidRPr="00C54209" w:rsidRDefault="005658F2" w:rsidP="00735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54209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СОГЛАСОВАНО </w:t>
            </w:r>
          </w:p>
        </w:tc>
        <w:tc>
          <w:tcPr>
            <w:tcW w:w="1985" w:type="dxa"/>
          </w:tcPr>
          <w:p w:rsidR="005658F2" w:rsidRPr="00C54209" w:rsidRDefault="005658F2" w:rsidP="00735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3969" w:type="dxa"/>
            <w:noWrap/>
            <w:vAlign w:val="bottom"/>
          </w:tcPr>
          <w:p w:rsidR="005658F2" w:rsidRPr="00C54209" w:rsidRDefault="005658F2" w:rsidP="00735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54209">
              <w:rPr>
                <w:rFonts w:ascii="Times New Roman" w:hAnsi="Times New Roman"/>
                <w:sz w:val="28"/>
                <w:szCs w:val="24"/>
                <w:lang w:eastAsia="ru-RU"/>
              </w:rPr>
              <w:t>УТВЕРЖДАЮ</w:t>
            </w:r>
          </w:p>
        </w:tc>
      </w:tr>
      <w:tr w:rsidR="005658F2" w:rsidRPr="00C54209" w:rsidTr="00E77536">
        <w:trPr>
          <w:trHeight w:val="630"/>
        </w:trPr>
        <w:tc>
          <w:tcPr>
            <w:tcW w:w="3856" w:type="dxa"/>
          </w:tcPr>
          <w:p w:rsidR="005658F2" w:rsidRPr="00C54209" w:rsidRDefault="005658F2" w:rsidP="00735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54209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Начальник отдела </w:t>
            </w:r>
          </w:p>
          <w:p w:rsidR="005658F2" w:rsidRPr="00C54209" w:rsidRDefault="005658F2" w:rsidP="00735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54209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клубных формирований </w:t>
            </w:r>
          </w:p>
          <w:p w:rsidR="005658F2" w:rsidRPr="00C54209" w:rsidRDefault="005658F2" w:rsidP="00735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54209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ГАУК г. Москвы </w:t>
            </w:r>
          </w:p>
          <w:p w:rsidR="005658F2" w:rsidRPr="00C54209" w:rsidRDefault="005658F2" w:rsidP="00735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54209">
              <w:rPr>
                <w:rFonts w:ascii="Times New Roman" w:hAnsi="Times New Roman"/>
                <w:sz w:val="28"/>
                <w:szCs w:val="24"/>
                <w:lang w:eastAsia="ru-RU"/>
              </w:rPr>
              <w:t>"КЦ "Зеленоград"</w:t>
            </w:r>
          </w:p>
        </w:tc>
        <w:tc>
          <w:tcPr>
            <w:tcW w:w="1985" w:type="dxa"/>
          </w:tcPr>
          <w:p w:rsidR="005658F2" w:rsidRPr="00C54209" w:rsidRDefault="005658F2" w:rsidP="00735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3969" w:type="dxa"/>
            <w:vAlign w:val="bottom"/>
          </w:tcPr>
          <w:p w:rsidR="005658F2" w:rsidRPr="00C54209" w:rsidRDefault="005658F2" w:rsidP="00735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54209">
              <w:rPr>
                <w:rFonts w:ascii="Times New Roman" w:hAnsi="Times New Roman"/>
                <w:sz w:val="28"/>
                <w:szCs w:val="24"/>
                <w:lang w:eastAsia="ru-RU"/>
              </w:rPr>
              <w:t>начальник отдела по развитию</w:t>
            </w:r>
          </w:p>
          <w:p w:rsidR="005658F2" w:rsidRPr="00C54209" w:rsidRDefault="005658F2" w:rsidP="00735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54209">
              <w:rPr>
                <w:rFonts w:ascii="Times New Roman" w:hAnsi="Times New Roman"/>
                <w:sz w:val="28"/>
                <w:szCs w:val="24"/>
                <w:lang w:eastAsia="ru-RU"/>
              </w:rPr>
              <w:t>основных видов деятельности</w:t>
            </w:r>
          </w:p>
          <w:p w:rsidR="005658F2" w:rsidRPr="00C54209" w:rsidRDefault="005658F2" w:rsidP="00735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54209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ГАУК г. Москвы </w:t>
            </w:r>
          </w:p>
          <w:p w:rsidR="005658F2" w:rsidRPr="00C54209" w:rsidRDefault="005658F2" w:rsidP="00735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54209">
              <w:rPr>
                <w:rFonts w:ascii="Times New Roman" w:hAnsi="Times New Roman"/>
                <w:sz w:val="28"/>
                <w:szCs w:val="24"/>
                <w:lang w:eastAsia="ru-RU"/>
              </w:rPr>
              <w:t>"КЦ "Зеленоград"</w:t>
            </w:r>
          </w:p>
        </w:tc>
      </w:tr>
      <w:tr w:rsidR="005658F2" w:rsidRPr="00C54209" w:rsidTr="00E77536">
        <w:trPr>
          <w:trHeight w:val="315"/>
        </w:trPr>
        <w:tc>
          <w:tcPr>
            <w:tcW w:w="3856" w:type="dxa"/>
          </w:tcPr>
          <w:p w:rsidR="005658F2" w:rsidRPr="00C54209" w:rsidRDefault="005658F2" w:rsidP="00735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54209">
              <w:rPr>
                <w:rFonts w:ascii="Times New Roman" w:hAnsi="Times New Roman"/>
                <w:sz w:val="28"/>
                <w:szCs w:val="24"/>
                <w:lang w:eastAsia="ru-RU"/>
              </w:rPr>
              <w:t>____________ О.Г.Косицына</w:t>
            </w:r>
          </w:p>
          <w:p w:rsidR="005658F2" w:rsidRPr="00C54209" w:rsidRDefault="005658F2" w:rsidP="00735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54209">
              <w:rPr>
                <w:rFonts w:ascii="Times New Roman" w:hAnsi="Times New Roman"/>
                <w:sz w:val="28"/>
                <w:szCs w:val="24"/>
                <w:lang w:eastAsia="ru-RU"/>
              </w:rPr>
              <w:t>"_____"______________ 2018</w:t>
            </w:r>
          </w:p>
        </w:tc>
        <w:tc>
          <w:tcPr>
            <w:tcW w:w="1985" w:type="dxa"/>
          </w:tcPr>
          <w:p w:rsidR="005658F2" w:rsidRPr="00C54209" w:rsidRDefault="005658F2" w:rsidP="00735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3969" w:type="dxa"/>
            <w:vAlign w:val="bottom"/>
          </w:tcPr>
          <w:p w:rsidR="005658F2" w:rsidRPr="00C54209" w:rsidRDefault="005658F2" w:rsidP="00735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54209">
              <w:rPr>
                <w:rFonts w:ascii="Times New Roman" w:hAnsi="Times New Roman"/>
                <w:sz w:val="28"/>
                <w:szCs w:val="24"/>
                <w:lang w:eastAsia="ru-RU"/>
              </w:rPr>
              <w:t>____________ И.Р. Антонова</w:t>
            </w:r>
          </w:p>
          <w:p w:rsidR="005658F2" w:rsidRPr="00C54209" w:rsidRDefault="005658F2" w:rsidP="00735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54209">
              <w:rPr>
                <w:rFonts w:ascii="Times New Roman" w:hAnsi="Times New Roman"/>
                <w:sz w:val="28"/>
                <w:szCs w:val="24"/>
                <w:lang w:eastAsia="ru-RU"/>
              </w:rPr>
              <w:t>"_____"______________ 2018</w:t>
            </w:r>
          </w:p>
        </w:tc>
      </w:tr>
    </w:tbl>
    <w:p w:rsidR="005658F2" w:rsidRDefault="005658F2" w:rsidP="00735A5B">
      <w:pPr>
        <w:spacing w:line="36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5658F2" w:rsidRDefault="005658F2" w:rsidP="00597A0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658F2" w:rsidRPr="00735A5B" w:rsidRDefault="005658F2" w:rsidP="00597A0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35A5B">
        <w:rPr>
          <w:rFonts w:ascii="Times New Roman" w:hAnsi="Times New Roman"/>
          <w:b/>
          <w:sz w:val="28"/>
          <w:szCs w:val="28"/>
        </w:rPr>
        <w:t>ПОЛОЖЕНИЕ</w:t>
      </w:r>
    </w:p>
    <w:p w:rsidR="005658F2" w:rsidRPr="005C4673" w:rsidRDefault="005658F2" w:rsidP="00597A00">
      <w:pPr>
        <w:spacing w:after="0" w:line="240" w:lineRule="auto"/>
        <w:contextualSpacing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5C4673">
        <w:rPr>
          <w:rFonts w:ascii="Times New Roman" w:hAnsi="Times New Roman"/>
          <w:i/>
          <w:sz w:val="28"/>
          <w:szCs w:val="28"/>
          <w:lang w:eastAsia="ru-RU"/>
        </w:rPr>
        <w:t xml:space="preserve">о проведении Международного </w:t>
      </w:r>
      <w:r w:rsidRPr="00735A5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br w:type="textWrapping" w:clear="all"/>
      </w:r>
      <w:r w:rsidRPr="005C4673">
        <w:rPr>
          <w:rFonts w:ascii="Times New Roman" w:hAnsi="Times New Roman"/>
          <w:i/>
          <w:sz w:val="28"/>
          <w:szCs w:val="28"/>
          <w:lang w:eastAsia="ru-RU"/>
        </w:rPr>
        <w:t>интернет-конкурса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5C4673">
        <w:rPr>
          <w:rFonts w:ascii="Times New Roman" w:hAnsi="Times New Roman"/>
          <w:i/>
          <w:sz w:val="28"/>
          <w:szCs w:val="28"/>
          <w:lang w:eastAsia="ru-RU"/>
        </w:rPr>
        <w:t>декоративного творчества</w:t>
      </w:r>
    </w:p>
    <w:p w:rsidR="005658F2" w:rsidRPr="005C4673" w:rsidRDefault="005658F2" w:rsidP="00597A00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80"/>
          <w:sz w:val="28"/>
          <w:szCs w:val="28"/>
          <w:lang w:eastAsia="ru-RU"/>
        </w:rPr>
      </w:pPr>
      <w:r w:rsidRPr="005C4673">
        <w:rPr>
          <w:rFonts w:ascii="Times New Roman" w:hAnsi="Times New Roman"/>
          <w:b/>
          <w:color w:val="000080"/>
          <w:sz w:val="28"/>
          <w:szCs w:val="28"/>
          <w:lang w:eastAsia="ru-RU"/>
        </w:rPr>
        <w:t>"Бумажное волшебство"</w:t>
      </w:r>
    </w:p>
    <w:p w:rsidR="005658F2" w:rsidRPr="00735A5B" w:rsidRDefault="005658F2" w:rsidP="00597A00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eastAsia="ru-RU"/>
        </w:rPr>
      </w:pPr>
    </w:p>
    <w:p w:rsidR="005658F2" w:rsidRPr="00735A5B" w:rsidRDefault="005658F2" w:rsidP="00597A0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35A5B">
        <w:rPr>
          <w:rFonts w:ascii="Times New Roman" w:hAnsi="Times New Roman"/>
          <w:sz w:val="28"/>
          <w:szCs w:val="28"/>
          <w:lang w:eastAsia="ru-RU"/>
        </w:rPr>
        <w:tab/>
        <w:t xml:space="preserve">Мир бумаги необычайно широк и разнообразен. Из бумаги человек производит множество необходимых для жизни предметов: книги, журналы, тетради, салфетки, альбомы для рисования, цветную бумагу для творчества и много-много другого. </w:t>
      </w:r>
    </w:p>
    <w:p w:rsidR="005658F2" w:rsidRPr="00735A5B" w:rsidRDefault="005658F2" w:rsidP="00597A0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35A5B">
        <w:rPr>
          <w:rFonts w:ascii="Times New Roman" w:hAnsi="Times New Roman"/>
          <w:sz w:val="28"/>
          <w:szCs w:val="28"/>
          <w:lang w:eastAsia="ru-RU"/>
        </w:rPr>
        <w:tab/>
        <w:t>Бумага – на первый взгляд это обычный простой материал, но сколько тайн скрывается в нём. Лист бумаги притягивает к себе как магнит. И как только он попадает в руки человека, то начинается поиск этих тайн. Каждый из нас находит в нём что-то своё: ребёнок – игрушку и игру, подарок и сув</w:t>
      </w:r>
      <w:r w:rsidRPr="00735A5B">
        <w:rPr>
          <w:rFonts w:ascii="Times New Roman" w:hAnsi="Times New Roman"/>
          <w:sz w:val="28"/>
          <w:szCs w:val="28"/>
          <w:lang w:eastAsia="ru-RU"/>
        </w:rPr>
        <w:t>е</w:t>
      </w:r>
      <w:r w:rsidRPr="00735A5B">
        <w:rPr>
          <w:rFonts w:ascii="Times New Roman" w:hAnsi="Times New Roman"/>
          <w:sz w:val="28"/>
          <w:szCs w:val="28"/>
          <w:lang w:eastAsia="ru-RU"/>
        </w:rPr>
        <w:t>нир, а взрослый – отдых и творческое самовыражение, применение возмо</w:t>
      </w:r>
      <w:r w:rsidRPr="00735A5B">
        <w:rPr>
          <w:rFonts w:ascii="Times New Roman" w:hAnsi="Times New Roman"/>
          <w:sz w:val="28"/>
          <w:szCs w:val="28"/>
          <w:lang w:eastAsia="ru-RU"/>
        </w:rPr>
        <w:t>ж</w:t>
      </w:r>
      <w:r w:rsidRPr="00735A5B">
        <w:rPr>
          <w:rFonts w:ascii="Times New Roman" w:hAnsi="Times New Roman"/>
          <w:sz w:val="28"/>
          <w:szCs w:val="28"/>
          <w:lang w:eastAsia="ru-RU"/>
        </w:rPr>
        <w:t>ностей бумаги в быту и работе.</w:t>
      </w:r>
    </w:p>
    <w:p w:rsidR="005658F2" w:rsidRPr="00735A5B" w:rsidRDefault="005658F2" w:rsidP="00597A0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35A5B">
        <w:rPr>
          <w:rFonts w:ascii="Times New Roman" w:hAnsi="Times New Roman"/>
          <w:sz w:val="28"/>
          <w:szCs w:val="28"/>
          <w:lang w:eastAsia="ru-RU"/>
        </w:rPr>
        <w:tab/>
        <w:t>Мы берём бумагу в помощники для познания детьми нового и неи</w:t>
      </w:r>
      <w:r w:rsidRPr="00735A5B">
        <w:rPr>
          <w:rFonts w:ascii="Times New Roman" w:hAnsi="Times New Roman"/>
          <w:sz w:val="28"/>
          <w:szCs w:val="28"/>
          <w:lang w:eastAsia="ru-RU"/>
        </w:rPr>
        <w:t>з</w:t>
      </w:r>
      <w:r w:rsidRPr="00735A5B">
        <w:rPr>
          <w:rFonts w:ascii="Times New Roman" w:hAnsi="Times New Roman"/>
          <w:sz w:val="28"/>
          <w:szCs w:val="28"/>
          <w:lang w:eastAsia="ru-RU"/>
        </w:rPr>
        <w:t>вестного, для развития разных сторон и качеств ребёнка, для общения и взаимодействия друг с другом и др. Перечислять можно много о пользе зан</w:t>
      </w:r>
      <w:r w:rsidRPr="00735A5B">
        <w:rPr>
          <w:rFonts w:ascii="Times New Roman" w:hAnsi="Times New Roman"/>
          <w:sz w:val="28"/>
          <w:szCs w:val="28"/>
          <w:lang w:eastAsia="ru-RU"/>
        </w:rPr>
        <w:t>я</w:t>
      </w:r>
      <w:r w:rsidRPr="00735A5B">
        <w:rPr>
          <w:rFonts w:ascii="Times New Roman" w:hAnsi="Times New Roman"/>
          <w:sz w:val="28"/>
          <w:szCs w:val="28"/>
          <w:lang w:eastAsia="ru-RU"/>
        </w:rPr>
        <w:t>тий бумажным творчеством.</w:t>
      </w:r>
    </w:p>
    <w:p w:rsidR="005658F2" w:rsidRPr="00735A5B" w:rsidRDefault="005658F2" w:rsidP="00597A0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35A5B">
        <w:rPr>
          <w:rFonts w:ascii="Times New Roman" w:hAnsi="Times New Roman"/>
          <w:sz w:val="28"/>
          <w:szCs w:val="28"/>
          <w:lang w:eastAsia="ru-RU"/>
        </w:rPr>
        <w:tab/>
        <w:t>Многообразие бумажного творчества всегда можно увидеть на выста</w:t>
      </w:r>
      <w:r w:rsidRPr="00735A5B">
        <w:rPr>
          <w:rFonts w:ascii="Times New Roman" w:hAnsi="Times New Roman"/>
          <w:sz w:val="28"/>
          <w:szCs w:val="28"/>
          <w:lang w:eastAsia="ru-RU"/>
        </w:rPr>
        <w:t>в</w:t>
      </w:r>
      <w:r w:rsidRPr="00735A5B">
        <w:rPr>
          <w:rFonts w:ascii="Times New Roman" w:hAnsi="Times New Roman"/>
          <w:sz w:val="28"/>
          <w:szCs w:val="28"/>
          <w:lang w:eastAsia="ru-RU"/>
        </w:rPr>
        <w:t>ках, конкурсах, фестивалях и других мероприятиях.</w:t>
      </w:r>
    </w:p>
    <w:p w:rsidR="005658F2" w:rsidRPr="00735A5B" w:rsidRDefault="005658F2" w:rsidP="00597A0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658F2" w:rsidRPr="00735A5B" w:rsidRDefault="005658F2" w:rsidP="00527171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35A5B">
        <w:rPr>
          <w:rFonts w:ascii="Times New Roman" w:hAnsi="Times New Roman"/>
          <w:sz w:val="28"/>
          <w:szCs w:val="28"/>
          <w:lang w:eastAsia="ru-RU"/>
        </w:rPr>
        <w:t xml:space="preserve">Всем, кому интересно бумажное творчество, предлагаем участвовать в Международном интернет-конкурсе декоративного творчества </w:t>
      </w:r>
      <w:r w:rsidRPr="00735A5B">
        <w:rPr>
          <w:rFonts w:ascii="Times New Roman" w:hAnsi="Times New Roman"/>
          <w:b/>
          <w:sz w:val="28"/>
          <w:szCs w:val="28"/>
          <w:lang w:eastAsia="ru-RU"/>
        </w:rPr>
        <w:t>"Бумажное волшебство"</w:t>
      </w:r>
      <w:r w:rsidRPr="00735A5B">
        <w:rPr>
          <w:rFonts w:ascii="Times New Roman" w:hAnsi="Times New Roman"/>
          <w:sz w:val="28"/>
          <w:szCs w:val="28"/>
          <w:lang w:eastAsia="ru-RU"/>
        </w:rPr>
        <w:t>, который будет проходить в ГАУК г. Москвы "КЦ "Зелен</w:t>
      </w:r>
      <w:r w:rsidRPr="00735A5B">
        <w:rPr>
          <w:rFonts w:ascii="Times New Roman" w:hAnsi="Times New Roman"/>
          <w:sz w:val="28"/>
          <w:szCs w:val="28"/>
          <w:lang w:eastAsia="ru-RU"/>
        </w:rPr>
        <w:t>о</w:t>
      </w:r>
      <w:r w:rsidRPr="00735A5B">
        <w:rPr>
          <w:rFonts w:ascii="Times New Roman" w:hAnsi="Times New Roman"/>
          <w:sz w:val="28"/>
          <w:szCs w:val="28"/>
          <w:lang w:eastAsia="ru-RU"/>
        </w:rPr>
        <w:t xml:space="preserve">град" в период с </w:t>
      </w:r>
      <w:r w:rsidRPr="00735A5B">
        <w:rPr>
          <w:rFonts w:ascii="Times New Roman" w:hAnsi="Times New Roman"/>
          <w:b/>
          <w:sz w:val="28"/>
          <w:szCs w:val="28"/>
          <w:lang w:eastAsia="ru-RU"/>
        </w:rPr>
        <w:t xml:space="preserve">26 ноября </w:t>
      </w:r>
      <w:smartTag w:uri="urn:schemas-microsoft-com:office:smarttags" w:element="metricconverter">
        <w:smartTagPr>
          <w:attr w:name="ProductID" w:val="2018 г"/>
        </w:smartTagPr>
        <w:r w:rsidRPr="00735A5B">
          <w:rPr>
            <w:rFonts w:ascii="Times New Roman" w:hAnsi="Times New Roman"/>
            <w:b/>
            <w:sz w:val="28"/>
            <w:szCs w:val="28"/>
            <w:lang w:eastAsia="ru-RU"/>
          </w:rPr>
          <w:t>2018 г</w:t>
        </w:r>
      </w:smartTag>
      <w:r w:rsidRPr="00735A5B">
        <w:rPr>
          <w:rFonts w:ascii="Times New Roman" w:hAnsi="Times New Roman"/>
          <w:b/>
          <w:sz w:val="28"/>
          <w:szCs w:val="28"/>
          <w:lang w:eastAsia="ru-RU"/>
        </w:rPr>
        <w:t xml:space="preserve">. по 31 декабря </w:t>
      </w:r>
      <w:smartTag w:uri="urn:schemas-microsoft-com:office:smarttags" w:element="metricconverter">
        <w:smartTagPr>
          <w:attr w:name="ProductID" w:val="2018 г"/>
        </w:smartTagPr>
        <w:r w:rsidRPr="00735A5B">
          <w:rPr>
            <w:rFonts w:ascii="Times New Roman" w:hAnsi="Times New Roman"/>
            <w:b/>
            <w:sz w:val="28"/>
            <w:szCs w:val="28"/>
            <w:lang w:eastAsia="ru-RU"/>
          </w:rPr>
          <w:t>2018 г</w:t>
        </w:r>
      </w:smartTag>
      <w:r w:rsidRPr="00735A5B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735A5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658F2" w:rsidRPr="00735A5B" w:rsidRDefault="005658F2" w:rsidP="00597A00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658F2" w:rsidRPr="00735A5B" w:rsidRDefault="005658F2" w:rsidP="001E7479">
      <w:pPr>
        <w:spacing w:after="0" w:line="240" w:lineRule="auto"/>
        <w:ind w:firstLine="720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35A5B">
        <w:rPr>
          <w:rFonts w:ascii="Times New Roman" w:hAnsi="Times New Roman"/>
          <w:b/>
          <w:sz w:val="28"/>
          <w:szCs w:val="28"/>
          <w:lang w:eastAsia="ru-RU"/>
        </w:rPr>
        <w:t>Организатор интернет-конкурса</w:t>
      </w:r>
    </w:p>
    <w:p w:rsidR="005658F2" w:rsidRPr="00735A5B" w:rsidRDefault="005658F2" w:rsidP="001E7479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35A5B">
        <w:rPr>
          <w:rFonts w:ascii="Times New Roman" w:hAnsi="Times New Roman"/>
          <w:sz w:val="28"/>
          <w:szCs w:val="28"/>
          <w:lang w:eastAsia="ru-RU"/>
        </w:rPr>
        <w:t xml:space="preserve">ГАУК г. Москвы "КЦ "Зеленоград", куратор Максимкина Светлана Владимировна – ведущий методист, </w:t>
      </w:r>
      <w:r w:rsidRPr="00735A5B">
        <w:rPr>
          <w:rFonts w:ascii="Times New Roman" w:hAnsi="Times New Roman"/>
          <w:b/>
          <w:sz w:val="28"/>
          <w:szCs w:val="28"/>
          <w:lang w:eastAsia="ru-RU"/>
        </w:rPr>
        <w:t xml:space="preserve">контакты: моб. тел. 8-915-040-93-03, адрес электронной почты: </w:t>
      </w:r>
      <w:r w:rsidRPr="00735A5B">
        <w:rPr>
          <w:rFonts w:ascii="Times New Roman" w:hAnsi="Times New Roman"/>
          <w:b/>
          <w:sz w:val="28"/>
          <w:szCs w:val="28"/>
          <w:lang w:val="en-US" w:eastAsia="ru-RU"/>
        </w:rPr>
        <w:t>maksimkina</w:t>
      </w:r>
      <w:r w:rsidRPr="00735A5B">
        <w:rPr>
          <w:rFonts w:ascii="Times New Roman" w:hAnsi="Times New Roman"/>
          <w:b/>
          <w:sz w:val="28"/>
          <w:szCs w:val="28"/>
          <w:lang w:eastAsia="ru-RU"/>
        </w:rPr>
        <w:t>2011@</w:t>
      </w:r>
      <w:r w:rsidRPr="00735A5B">
        <w:rPr>
          <w:rFonts w:ascii="Times New Roman" w:hAnsi="Times New Roman"/>
          <w:b/>
          <w:sz w:val="28"/>
          <w:szCs w:val="28"/>
          <w:lang w:val="en-US" w:eastAsia="ru-RU"/>
        </w:rPr>
        <w:t>yandex</w:t>
      </w:r>
      <w:r w:rsidRPr="00735A5B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735A5B">
        <w:rPr>
          <w:rFonts w:ascii="Times New Roman" w:hAnsi="Times New Roman"/>
          <w:b/>
          <w:sz w:val="28"/>
          <w:szCs w:val="28"/>
          <w:lang w:val="en-US" w:eastAsia="ru-RU"/>
        </w:rPr>
        <w:t>ru</w:t>
      </w:r>
    </w:p>
    <w:p w:rsidR="005658F2" w:rsidRPr="00735A5B" w:rsidRDefault="005658F2" w:rsidP="00597A00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658F2" w:rsidRPr="00735A5B" w:rsidRDefault="005658F2" w:rsidP="00597A00">
      <w:pPr>
        <w:spacing w:after="0" w:line="240" w:lineRule="auto"/>
        <w:ind w:firstLine="720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35A5B">
        <w:rPr>
          <w:rFonts w:ascii="Times New Roman" w:hAnsi="Times New Roman"/>
          <w:b/>
          <w:sz w:val="28"/>
          <w:szCs w:val="28"/>
          <w:lang w:eastAsia="ru-RU"/>
        </w:rPr>
        <w:t>Цель интернет-конкурса</w:t>
      </w:r>
    </w:p>
    <w:p w:rsidR="005658F2" w:rsidRPr="00735A5B" w:rsidRDefault="005658F2" w:rsidP="009D354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35A5B">
        <w:rPr>
          <w:rFonts w:ascii="Times New Roman" w:hAnsi="Times New Roman"/>
          <w:sz w:val="28"/>
          <w:szCs w:val="28"/>
          <w:lang w:eastAsia="ru-RU"/>
        </w:rPr>
        <w:t>Популяризация бумажного творчества и представление работ участн</w:t>
      </w:r>
      <w:r w:rsidRPr="00735A5B">
        <w:rPr>
          <w:rFonts w:ascii="Times New Roman" w:hAnsi="Times New Roman"/>
          <w:sz w:val="28"/>
          <w:szCs w:val="28"/>
          <w:lang w:eastAsia="ru-RU"/>
        </w:rPr>
        <w:t>и</w:t>
      </w:r>
      <w:r w:rsidRPr="00735A5B">
        <w:rPr>
          <w:rFonts w:ascii="Times New Roman" w:hAnsi="Times New Roman"/>
          <w:sz w:val="28"/>
          <w:szCs w:val="28"/>
          <w:lang w:eastAsia="ru-RU"/>
        </w:rPr>
        <w:t>ков интернет-конку</w:t>
      </w:r>
      <w:r>
        <w:rPr>
          <w:rFonts w:ascii="Times New Roman" w:hAnsi="Times New Roman"/>
          <w:sz w:val="28"/>
          <w:szCs w:val="28"/>
          <w:lang w:eastAsia="ru-RU"/>
        </w:rPr>
        <w:t>рса разных возрастных категорий</w:t>
      </w:r>
      <w:r w:rsidRPr="00735A5B">
        <w:rPr>
          <w:rFonts w:ascii="Times New Roman" w:hAnsi="Times New Roman"/>
          <w:sz w:val="28"/>
          <w:szCs w:val="28"/>
          <w:lang w:eastAsia="ru-RU"/>
        </w:rPr>
        <w:t xml:space="preserve"> г. Москвы, а также ра</w:t>
      </w:r>
      <w:r w:rsidRPr="00735A5B">
        <w:rPr>
          <w:rFonts w:ascii="Times New Roman" w:hAnsi="Times New Roman"/>
          <w:sz w:val="28"/>
          <w:szCs w:val="28"/>
          <w:lang w:eastAsia="ru-RU"/>
        </w:rPr>
        <w:t>з</w:t>
      </w:r>
      <w:r w:rsidRPr="00735A5B">
        <w:rPr>
          <w:rFonts w:ascii="Times New Roman" w:hAnsi="Times New Roman"/>
          <w:sz w:val="28"/>
          <w:szCs w:val="28"/>
          <w:lang w:eastAsia="ru-RU"/>
        </w:rPr>
        <w:t>ных городов России и зарубежья, и развитие данного направления деятел</w:t>
      </w:r>
      <w:r w:rsidRPr="00735A5B">
        <w:rPr>
          <w:rFonts w:ascii="Times New Roman" w:hAnsi="Times New Roman"/>
          <w:sz w:val="28"/>
          <w:szCs w:val="28"/>
          <w:lang w:eastAsia="ru-RU"/>
        </w:rPr>
        <w:t>ь</w:t>
      </w:r>
      <w:r w:rsidRPr="00735A5B">
        <w:rPr>
          <w:rFonts w:ascii="Times New Roman" w:hAnsi="Times New Roman"/>
          <w:sz w:val="28"/>
          <w:szCs w:val="28"/>
          <w:lang w:eastAsia="ru-RU"/>
        </w:rPr>
        <w:t>ности в различных сферах нашей жизни.</w:t>
      </w:r>
    </w:p>
    <w:p w:rsidR="005658F2" w:rsidRPr="00735A5B" w:rsidRDefault="005658F2" w:rsidP="00597A00">
      <w:pPr>
        <w:spacing w:after="0" w:line="240" w:lineRule="auto"/>
        <w:ind w:firstLine="720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35A5B">
        <w:rPr>
          <w:rFonts w:ascii="Times New Roman" w:hAnsi="Times New Roman"/>
          <w:b/>
          <w:sz w:val="28"/>
          <w:szCs w:val="28"/>
          <w:lang w:eastAsia="ru-RU"/>
        </w:rPr>
        <w:t>Задачи</w:t>
      </w:r>
    </w:p>
    <w:p w:rsidR="005658F2" w:rsidRPr="00735A5B" w:rsidRDefault="005658F2" w:rsidP="006D3D0F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35A5B">
        <w:rPr>
          <w:rFonts w:ascii="Times New Roman" w:hAnsi="Times New Roman"/>
          <w:sz w:val="28"/>
          <w:szCs w:val="28"/>
          <w:lang w:eastAsia="ru-RU"/>
        </w:rPr>
        <w:t>демонстрация возможностей простого и доступного материала – бум</w:t>
      </w:r>
      <w:r w:rsidRPr="00735A5B">
        <w:rPr>
          <w:rFonts w:ascii="Times New Roman" w:hAnsi="Times New Roman"/>
          <w:sz w:val="28"/>
          <w:szCs w:val="28"/>
          <w:lang w:eastAsia="ru-RU"/>
        </w:rPr>
        <w:t>а</w:t>
      </w:r>
      <w:r w:rsidRPr="00735A5B">
        <w:rPr>
          <w:rFonts w:ascii="Times New Roman" w:hAnsi="Times New Roman"/>
          <w:sz w:val="28"/>
          <w:szCs w:val="28"/>
          <w:lang w:eastAsia="ru-RU"/>
        </w:rPr>
        <w:t>ги;</w:t>
      </w:r>
    </w:p>
    <w:p w:rsidR="005658F2" w:rsidRPr="00735A5B" w:rsidRDefault="005658F2" w:rsidP="006D3D0F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35A5B">
        <w:rPr>
          <w:rFonts w:ascii="Times New Roman" w:hAnsi="Times New Roman"/>
          <w:sz w:val="28"/>
          <w:szCs w:val="28"/>
          <w:lang w:eastAsia="ru-RU"/>
        </w:rPr>
        <w:t>представление многообразия технологий работы с бумагой;</w:t>
      </w:r>
    </w:p>
    <w:p w:rsidR="005658F2" w:rsidRPr="00735A5B" w:rsidRDefault="005658F2" w:rsidP="006D3D0F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35A5B">
        <w:rPr>
          <w:rFonts w:ascii="Times New Roman" w:hAnsi="Times New Roman"/>
          <w:sz w:val="28"/>
          <w:szCs w:val="28"/>
          <w:lang w:eastAsia="ru-RU"/>
        </w:rPr>
        <w:t>показ возможностей детского и взрослого творчества разных возра</w:t>
      </w:r>
      <w:r w:rsidRPr="00735A5B">
        <w:rPr>
          <w:rFonts w:ascii="Times New Roman" w:hAnsi="Times New Roman"/>
          <w:sz w:val="28"/>
          <w:szCs w:val="28"/>
          <w:lang w:eastAsia="ru-RU"/>
        </w:rPr>
        <w:t>с</w:t>
      </w:r>
      <w:r w:rsidRPr="00735A5B">
        <w:rPr>
          <w:rFonts w:ascii="Times New Roman" w:hAnsi="Times New Roman"/>
          <w:sz w:val="28"/>
          <w:szCs w:val="28"/>
          <w:lang w:eastAsia="ru-RU"/>
        </w:rPr>
        <w:t>тных категорий;</w:t>
      </w:r>
    </w:p>
    <w:p w:rsidR="005658F2" w:rsidRPr="00735A5B" w:rsidRDefault="005658F2" w:rsidP="006D3D0F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35A5B">
        <w:rPr>
          <w:rFonts w:ascii="Times New Roman" w:hAnsi="Times New Roman"/>
          <w:sz w:val="28"/>
          <w:szCs w:val="28"/>
          <w:lang w:eastAsia="ru-RU"/>
        </w:rPr>
        <w:t>представление опыта семейного творчества;</w:t>
      </w:r>
    </w:p>
    <w:p w:rsidR="005658F2" w:rsidRPr="00735A5B" w:rsidRDefault="005658F2" w:rsidP="006D3D0F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35A5B">
        <w:rPr>
          <w:rFonts w:ascii="Times New Roman" w:hAnsi="Times New Roman"/>
          <w:sz w:val="28"/>
          <w:szCs w:val="28"/>
          <w:lang w:eastAsia="ru-RU"/>
        </w:rPr>
        <w:t>рассматривание "бумажного мастерства" в использовании в разных сферах жизни человека (образование, хобби, работа, интерьер и др.).</w:t>
      </w:r>
    </w:p>
    <w:p w:rsidR="005658F2" w:rsidRPr="00735A5B" w:rsidRDefault="005658F2" w:rsidP="006D3D0F">
      <w:pPr>
        <w:spacing w:after="0" w:line="240" w:lineRule="auto"/>
        <w:ind w:left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658F2" w:rsidRPr="00735A5B" w:rsidRDefault="005658F2" w:rsidP="00FB790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35A5B">
        <w:rPr>
          <w:rFonts w:ascii="Times New Roman" w:hAnsi="Times New Roman"/>
          <w:b/>
          <w:sz w:val="28"/>
          <w:szCs w:val="28"/>
          <w:lang w:eastAsia="ru-RU"/>
        </w:rPr>
        <w:t>Порядок проведения интернет-конкурса</w:t>
      </w:r>
    </w:p>
    <w:p w:rsidR="005658F2" w:rsidRPr="00735A5B" w:rsidRDefault="005658F2" w:rsidP="006D3D0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35A5B">
        <w:rPr>
          <w:rFonts w:ascii="Times New Roman" w:hAnsi="Times New Roman"/>
          <w:sz w:val="28"/>
          <w:szCs w:val="28"/>
          <w:lang w:eastAsia="ru-RU"/>
        </w:rPr>
        <w:t>Конкурс проводится в заочной форме бесплатно в ГАУК г. Москвы "КЦ Зеленоград" (г. Москва, Зеленоград, Центральная площадь, д.1).</w:t>
      </w:r>
    </w:p>
    <w:p w:rsidR="005658F2" w:rsidRPr="00735A5B" w:rsidRDefault="005658F2" w:rsidP="006D3D0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35A5B">
        <w:rPr>
          <w:rFonts w:ascii="Times New Roman" w:hAnsi="Times New Roman"/>
          <w:sz w:val="28"/>
          <w:szCs w:val="28"/>
          <w:lang w:eastAsia="ru-RU"/>
        </w:rPr>
        <w:t xml:space="preserve">Сроки проведения: с </w:t>
      </w:r>
      <w:r w:rsidRPr="00735A5B">
        <w:rPr>
          <w:rFonts w:ascii="Times New Roman" w:hAnsi="Times New Roman"/>
          <w:b/>
          <w:sz w:val="28"/>
          <w:szCs w:val="28"/>
          <w:lang w:eastAsia="ru-RU"/>
        </w:rPr>
        <w:t xml:space="preserve">26 ноября </w:t>
      </w:r>
      <w:smartTag w:uri="urn:schemas-microsoft-com:office:smarttags" w:element="metricconverter">
        <w:smartTagPr>
          <w:attr w:name="ProductID" w:val="2018 г"/>
        </w:smartTagPr>
        <w:r w:rsidRPr="00735A5B">
          <w:rPr>
            <w:rFonts w:ascii="Times New Roman" w:hAnsi="Times New Roman"/>
            <w:b/>
            <w:sz w:val="28"/>
            <w:szCs w:val="28"/>
            <w:lang w:eastAsia="ru-RU"/>
          </w:rPr>
          <w:t>2018 г</w:t>
        </w:r>
      </w:smartTag>
      <w:r w:rsidRPr="00735A5B">
        <w:rPr>
          <w:rFonts w:ascii="Times New Roman" w:hAnsi="Times New Roman"/>
          <w:b/>
          <w:sz w:val="28"/>
          <w:szCs w:val="28"/>
          <w:lang w:eastAsia="ru-RU"/>
        </w:rPr>
        <w:t xml:space="preserve">. по 31 декабря </w:t>
      </w:r>
      <w:smartTag w:uri="urn:schemas-microsoft-com:office:smarttags" w:element="metricconverter">
        <w:smartTagPr>
          <w:attr w:name="ProductID" w:val="2018 г"/>
        </w:smartTagPr>
        <w:r w:rsidRPr="00735A5B">
          <w:rPr>
            <w:rFonts w:ascii="Times New Roman" w:hAnsi="Times New Roman"/>
            <w:b/>
            <w:sz w:val="28"/>
            <w:szCs w:val="28"/>
            <w:lang w:eastAsia="ru-RU"/>
          </w:rPr>
          <w:t>2018 г</w:t>
        </w:r>
      </w:smartTag>
      <w:r w:rsidRPr="00735A5B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5658F2" w:rsidRPr="00735A5B" w:rsidRDefault="005658F2" w:rsidP="00F12B75">
      <w:pPr>
        <w:spacing w:after="0" w:line="240" w:lineRule="auto"/>
        <w:ind w:firstLine="708"/>
        <w:contextualSpacing/>
        <w:rPr>
          <w:rFonts w:ascii="Times New Roman" w:hAnsi="Times New Roman"/>
          <w:b/>
          <w:sz w:val="28"/>
          <w:szCs w:val="28"/>
          <w:lang w:eastAsia="ru-RU"/>
        </w:rPr>
      </w:pPr>
      <w:r w:rsidRPr="00735A5B">
        <w:rPr>
          <w:rFonts w:ascii="Times New Roman" w:hAnsi="Times New Roman"/>
          <w:b/>
          <w:sz w:val="28"/>
          <w:szCs w:val="28"/>
          <w:lang w:eastAsia="ru-RU"/>
        </w:rPr>
        <w:t>Дни приёма работ</w:t>
      </w:r>
      <w:r w:rsidRPr="00735A5B">
        <w:rPr>
          <w:rFonts w:ascii="Times New Roman" w:hAnsi="Times New Roman"/>
          <w:sz w:val="28"/>
          <w:szCs w:val="28"/>
          <w:lang w:eastAsia="ru-RU"/>
        </w:rPr>
        <w:t xml:space="preserve"> в электронной форме</w:t>
      </w:r>
      <w:r w:rsidRPr="00735A5B">
        <w:rPr>
          <w:rFonts w:ascii="Times New Roman" w:hAnsi="Times New Roman"/>
          <w:b/>
          <w:sz w:val="28"/>
          <w:szCs w:val="28"/>
          <w:lang w:eastAsia="ru-RU"/>
        </w:rPr>
        <w:t xml:space="preserve"> с 19 по 25 ноября </w:t>
      </w:r>
      <w:smartTag w:uri="urn:schemas-microsoft-com:office:smarttags" w:element="metricconverter">
        <w:smartTagPr>
          <w:attr w:name="ProductID" w:val="2018 г"/>
        </w:smartTagPr>
        <w:r w:rsidRPr="00735A5B">
          <w:rPr>
            <w:rFonts w:ascii="Times New Roman" w:hAnsi="Times New Roman"/>
            <w:b/>
            <w:sz w:val="28"/>
            <w:szCs w:val="28"/>
            <w:lang w:eastAsia="ru-RU"/>
          </w:rPr>
          <w:t>2018 г</w:t>
        </w:r>
      </w:smartTag>
      <w:r w:rsidRPr="00735A5B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5658F2" w:rsidRPr="00735A5B" w:rsidRDefault="005658F2" w:rsidP="006A49C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35A5B">
        <w:rPr>
          <w:rFonts w:ascii="Times New Roman" w:hAnsi="Times New Roman"/>
          <w:b/>
          <w:sz w:val="28"/>
          <w:szCs w:val="28"/>
          <w:lang w:eastAsia="ru-RU"/>
        </w:rPr>
        <w:t>Заявку участия</w:t>
      </w:r>
      <w:r w:rsidRPr="00735A5B">
        <w:rPr>
          <w:rFonts w:ascii="Times New Roman" w:hAnsi="Times New Roman"/>
          <w:sz w:val="28"/>
          <w:szCs w:val="28"/>
          <w:lang w:eastAsia="ru-RU"/>
        </w:rPr>
        <w:t xml:space="preserve"> необходимо оформить на каждую работу в отдельн</w:t>
      </w:r>
      <w:r w:rsidRPr="00735A5B">
        <w:rPr>
          <w:rFonts w:ascii="Times New Roman" w:hAnsi="Times New Roman"/>
          <w:sz w:val="28"/>
          <w:szCs w:val="28"/>
          <w:lang w:eastAsia="ru-RU"/>
        </w:rPr>
        <w:t>о</w:t>
      </w:r>
      <w:r w:rsidRPr="00735A5B">
        <w:rPr>
          <w:rFonts w:ascii="Times New Roman" w:hAnsi="Times New Roman"/>
          <w:sz w:val="28"/>
          <w:szCs w:val="28"/>
          <w:lang w:eastAsia="ru-RU"/>
        </w:rPr>
        <w:t xml:space="preserve">сти по форме на </w:t>
      </w:r>
      <w:r w:rsidRPr="00F86395">
        <w:rPr>
          <w:rFonts w:ascii="Times New Roman" w:hAnsi="Times New Roman"/>
          <w:sz w:val="28"/>
          <w:szCs w:val="28"/>
          <w:lang w:val="en-US" w:eastAsia="ru-RU"/>
        </w:rPr>
        <w:t>Google</w:t>
      </w:r>
      <w:r w:rsidRPr="00735A5B">
        <w:rPr>
          <w:rFonts w:ascii="Times New Roman" w:hAnsi="Times New Roman"/>
          <w:sz w:val="28"/>
          <w:szCs w:val="28"/>
          <w:lang w:eastAsia="ru-RU"/>
        </w:rPr>
        <w:t>, зайдя по ссылке</w:t>
      </w:r>
      <w:r w:rsidRPr="00735A5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hyperlink r:id="rId5" w:history="1">
        <w:r w:rsidRPr="00735A5B">
          <w:rPr>
            <w:rStyle w:val="Hyperlink"/>
            <w:rFonts w:ascii="Times New Roman" w:hAnsi="Times New Roman"/>
            <w:sz w:val="28"/>
            <w:szCs w:val="28"/>
            <w:lang w:eastAsia="ru-RU"/>
          </w:rPr>
          <w:t>https://docs.google.com/forms/d/e/1FAIpQLSdUE8mg-ETbT1DVEMjWTRsp9QjEy3Qaki2ToEos-B_nj_HVTg/viewform</w:t>
        </w:r>
      </w:hyperlink>
    </w:p>
    <w:p w:rsidR="005658F2" w:rsidRPr="00735A5B" w:rsidRDefault="005658F2" w:rsidP="00597A0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35A5B">
        <w:rPr>
          <w:rFonts w:ascii="Times New Roman" w:hAnsi="Times New Roman"/>
          <w:sz w:val="28"/>
          <w:szCs w:val="28"/>
          <w:lang w:eastAsia="ru-RU"/>
        </w:rPr>
        <w:tab/>
        <w:t xml:space="preserve">Для этого необходимо регистрация на </w:t>
      </w:r>
      <w:r w:rsidRPr="00F86395">
        <w:rPr>
          <w:rFonts w:ascii="Times New Roman" w:hAnsi="Times New Roman"/>
          <w:sz w:val="28"/>
          <w:szCs w:val="28"/>
          <w:lang w:val="en-US" w:eastAsia="ru-RU"/>
        </w:rPr>
        <w:t>Google</w:t>
      </w:r>
      <w:r w:rsidRPr="00735A5B">
        <w:rPr>
          <w:rFonts w:ascii="Times New Roman" w:hAnsi="Times New Roman"/>
          <w:sz w:val="28"/>
          <w:szCs w:val="28"/>
          <w:lang w:eastAsia="ru-RU"/>
        </w:rPr>
        <w:t>.</w:t>
      </w:r>
    </w:p>
    <w:p w:rsidR="005658F2" w:rsidRPr="00F54750" w:rsidRDefault="005658F2" w:rsidP="00597A0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35A5B">
        <w:rPr>
          <w:rFonts w:ascii="Times New Roman" w:hAnsi="Times New Roman"/>
          <w:sz w:val="28"/>
          <w:szCs w:val="28"/>
          <w:lang w:eastAsia="ru-RU"/>
        </w:rPr>
        <w:tab/>
        <w:t xml:space="preserve">Перед загрузкой фото в форму необходимо его подписать названием </w:t>
      </w:r>
      <w:r w:rsidRPr="00F54750">
        <w:rPr>
          <w:rFonts w:ascii="Times New Roman" w:hAnsi="Times New Roman"/>
          <w:sz w:val="28"/>
          <w:szCs w:val="28"/>
          <w:lang w:eastAsia="ru-RU"/>
        </w:rPr>
        <w:t>работы.</w:t>
      </w:r>
    </w:p>
    <w:p w:rsidR="005658F2" w:rsidRDefault="005658F2" w:rsidP="00CB67E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658F2" w:rsidRPr="00F54750" w:rsidRDefault="005658F2" w:rsidP="00CB67E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54750">
        <w:rPr>
          <w:rFonts w:ascii="Times New Roman" w:hAnsi="Times New Roman"/>
          <w:b/>
          <w:sz w:val="28"/>
          <w:szCs w:val="28"/>
          <w:lang w:eastAsia="ru-RU"/>
        </w:rPr>
        <w:t>Условия проведения интернет-конкурса</w:t>
      </w:r>
    </w:p>
    <w:p w:rsidR="005658F2" w:rsidRPr="00F54750" w:rsidRDefault="005658F2" w:rsidP="003807F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750">
        <w:rPr>
          <w:rFonts w:ascii="Times New Roman" w:hAnsi="Times New Roman"/>
          <w:sz w:val="28"/>
          <w:szCs w:val="28"/>
          <w:lang w:eastAsia="ru-RU"/>
        </w:rPr>
        <w:t>В конкурсе могут участвовать работы</w:t>
      </w:r>
      <w:r w:rsidRPr="00F54750">
        <w:rPr>
          <w:rFonts w:ascii="Times New Roman" w:hAnsi="Times New Roman"/>
          <w:b/>
          <w:sz w:val="28"/>
          <w:szCs w:val="28"/>
          <w:lang w:eastAsia="ru-RU"/>
        </w:rPr>
        <w:t xml:space="preserve"> только из бумаги</w:t>
      </w:r>
      <w:r w:rsidRPr="00F54750">
        <w:rPr>
          <w:rFonts w:ascii="Times New Roman" w:hAnsi="Times New Roman"/>
          <w:sz w:val="28"/>
          <w:szCs w:val="28"/>
          <w:lang w:eastAsia="ru-RU"/>
        </w:rPr>
        <w:t xml:space="preserve"> по следу</w:t>
      </w:r>
      <w:r w:rsidRPr="00F54750">
        <w:rPr>
          <w:rFonts w:ascii="Times New Roman" w:hAnsi="Times New Roman"/>
          <w:sz w:val="28"/>
          <w:szCs w:val="28"/>
          <w:lang w:eastAsia="ru-RU"/>
        </w:rPr>
        <w:t>ю</w:t>
      </w:r>
      <w:r w:rsidRPr="00F54750">
        <w:rPr>
          <w:rFonts w:ascii="Times New Roman" w:hAnsi="Times New Roman"/>
          <w:sz w:val="28"/>
          <w:szCs w:val="28"/>
          <w:lang w:eastAsia="ru-RU"/>
        </w:rPr>
        <w:t xml:space="preserve">щим </w:t>
      </w:r>
      <w:r w:rsidRPr="00F54750">
        <w:rPr>
          <w:rFonts w:ascii="Times New Roman" w:hAnsi="Times New Roman"/>
          <w:b/>
          <w:sz w:val="28"/>
          <w:szCs w:val="28"/>
          <w:lang w:eastAsia="ru-RU"/>
        </w:rPr>
        <w:t>техникам</w:t>
      </w:r>
      <w:r w:rsidRPr="00F54750">
        <w:rPr>
          <w:rFonts w:ascii="Times New Roman" w:hAnsi="Times New Roman"/>
          <w:sz w:val="28"/>
          <w:szCs w:val="28"/>
          <w:lang w:eastAsia="ru-RU"/>
        </w:rPr>
        <w:t>: оригами, квиллинг, скрапбукинг или в смешанном варианте.</w:t>
      </w:r>
    </w:p>
    <w:p w:rsidR="005658F2" w:rsidRPr="00F54750" w:rsidRDefault="005658F2" w:rsidP="001E747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750">
        <w:rPr>
          <w:rFonts w:ascii="Times New Roman" w:hAnsi="Times New Roman"/>
          <w:sz w:val="28"/>
          <w:szCs w:val="28"/>
          <w:lang w:eastAsia="ru-RU"/>
        </w:rPr>
        <w:t>Работы могут быть разного вида: аппликации, объёмные композиции, подвесные мобили и др.</w:t>
      </w:r>
    </w:p>
    <w:p w:rsidR="005658F2" w:rsidRPr="00F54750" w:rsidRDefault="005658F2" w:rsidP="00597A0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658F2" w:rsidRPr="00F54750" w:rsidRDefault="005658F2" w:rsidP="005C4673">
      <w:pPr>
        <w:spacing w:after="12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54750">
        <w:rPr>
          <w:rFonts w:ascii="Times New Roman" w:hAnsi="Times New Roman"/>
          <w:b/>
          <w:sz w:val="28"/>
          <w:szCs w:val="28"/>
          <w:lang w:eastAsia="ru-RU"/>
        </w:rPr>
        <w:t>Номинации интернет-конкурса</w:t>
      </w:r>
    </w:p>
    <w:tbl>
      <w:tblPr>
        <w:tblW w:w="0" w:type="auto"/>
        <w:jc w:val="center"/>
        <w:tblLook w:val="00A0"/>
      </w:tblPr>
      <w:tblGrid>
        <w:gridCol w:w="4820"/>
        <w:gridCol w:w="4750"/>
      </w:tblGrid>
      <w:tr w:rsidR="005658F2" w:rsidRPr="00C54209" w:rsidTr="00C54209">
        <w:trPr>
          <w:jc w:val="center"/>
        </w:trPr>
        <w:tc>
          <w:tcPr>
            <w:tcW w:w="4820" w:type="dxa"/>
          </w:tcPr>
          <w:p w:rsidR="005658F2" w:rsidRPr="00C54209" w:rsidRDefault="005658F2" w:rsidP="00C5420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4209">
              <w:rPr>
                <w:rFonts w:ascii="Times New Roman" w:hAnsi="Times New Roman"/>
                <w:sz w:val="28"/>
                <w:szCs w:val="28"/>
                <w:lang w:eastAsia="ru-RU"/>
              </w:rPr>
              <w:t>Праздник</w:t>
            </w:r>
          </w:p>
          <w:p w:rsidR="005658F2" w:rsidRPr="00C54209" w:rsidRDefault="005658F2" w:rsidP="00C5420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4209">
              <w:rPr>
                <w:rFonts w:ascii="Times New Roman" w:hAnsi="Times New Roman"/>
                <w:sz w:val="28"/>
                <w:szCs w:val="28"/>
                <w:lang w:eastAsia="ru-RU"/>
              </w:rPr>
              <w:t>Человек</w:t>
            </w:r>
          </w:p>
          <w:p w:rsidR="005658F2" w:rsidRPr="00C54209" w:rsidRDefault="005658F2" w:rsidP="00C5420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4209">
              <w:rPr>
                <w:rFonts w:ascii="Times New Roman" w:hAnsi="Times New Roman"/>
                <w:sz w:val="28"/>
                <w:szCs w:val="28"/>
                <w:lang w:eastAsia="ru-RU"/>
              </w:rPr>
              <w:t>Город</w:t>
            </w:r>
          </w:p>
          <w:p w:rsidR="005658F2" w:rsidRPr="00C54209" w:rsidRDefault="005658F2" w:rsidP="00C5420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4209">
              <w:rPr>
                <w:rFonts w:ascii="Times New Roman" w:hAnsi="Times New Roman"/>
                <w:sz w:val="28"/>
                <w:szCs w:val="28"/>
                <w:lang w:eastAsia="ru-RU"/>
              </w:rPr>
              <w:t>Транспорт</w:t>
            </w:r>
          </w:p>
          <w:p w:rsidR="005658F2" w:rsidRPr="00C54209" w:rsidRDefault="005658F2" w:rsidP="00C5420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4209">
              <w:rPr>
                <w:rFonts w:ascii="Times New Roman" w:hAnsi="Times New Roman"/>
                <w:sz w:val="28"/>
                <w:szCs w:val="28"/>
                <w:lang w:eastAsia="ru-RU"/>
              </w:rPr>
              <w:t>Времена года</w:t>
            </w:r>
          </w:p>
          <w:p w:rsidR="005658F2" w:rsidRPr="00C54209" w:rsidRDefault="005658F2" w:rsidP="00C5420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4209">
              <w:rPr>
                <w:rFonts w:ascii="Times New Roman" w:hAnsi="Times New Roman"/>
                <w:sz w:val="28"/>
                <w:szCs w:val="28"/>
                <w:lang w:eastAsia="ru-RU"/>
              </w:rPr>
              <w:t>Терем- теремок</w:t>
            </w:r>
          </w:p>
          <w:p w:rsidR="005658F2" w:rsidRPr="00C54209" w:rsidRDefault="005658F2" w:rsidP="005C4673">
            <w:pPr>
              <w:pStyle w:val="ListParagraph"/>
              <w:numPr>
                <w:ilvl w:val="0"/>
                <w:numId w:val="13"/>
              </w:numPr>
              <w:spacing w:after="120" w:line="240" w:lineRule="auto"/>
              <w:ind w:left="714" w:hanging="3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4209">
              <w:rPr>
                <w:rFonts w:ascii="Times New Roman" w:hAnsi="Times New Roman"/>
                <w:sz w:val="28"/>
                <w:szCs w:val="28"/>
                <w:lang w:eastAsia="ru-RU"/>
              </w:rPr>
              <w:t>Видео</w:t>
            </w:r>
          </w:p>
        </w:tc>
        <w:tc>
          <w:tcPr>
            <w:tcW w:w="4750" w:type="dxa"/>
          </w:tcPr>
          <w:p w:rsidR="005658F2" w:rsidRPr="00C54209" w:rsidRDefault="005658F2" w:rsidP="00C5420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4209">
              <w:rPr>
                <w:rFonts w:ascii="Times New Roman" w:hAnsi="Times New Roman"/>
                <w:sz w:val="28"/>
                <w:szCs w:val="28"/>
                <w:lang w:eastAsia="ru-RU"/>
              </w:rPr>
              <w:t>Мир флоры</w:t>
            </w:r>
          </w:p>
          <w:p w:rsidR="005658F2" w:rsidRPr="00C54209" w:rsidRDefault="005658F2" w:rsidP="00C5420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4209">
              <w:rPr>
                <w:rFonts w:ascii="Times New Roman" w:hAnsi="Times New Roman"/>
                <w:sz w:val="28"/>
                <w:szCs w:val="28"/>
                <w:lang w:eastAsia="ru-RU"/>
              </w:rPr>
              <w:t>Мир фауны</w:t>
            </w:r>
          </w:p>
          <w:p w:rsidR="005658F2" w:rsidRPr="00C54209" w:rsidRDefault="005658F2" w:rsidP="00C5420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4209">
              <w:rPr>
                <w:rFonts w:ascii="Times New Roman" w:hAnsi="Times New Roman"/>
                <w:sz w:val="28"/>
                <w:szCs w:val="28"/>
                <w:lang w:eastAsia="ru-RU"/>
              </w:rPr>
              <w:t>Мир книги</w:t>
            </w:r>
          </w:p>
          <w:p w:rsidR="005658F2" w:rsidRPr="00C54209" w:rsidRDefault="005658F2" w:rsidP="00C5420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4209">
              <w:rPr>
                <w:rFonts w:ascii="Times New Roman" w:hAnsi="Times New Roman"/>
                <w:sz w:val="28"/>
                <w:szCs w:val="28"/>
                <w:lang w:eastAsia="ru-RU"/>
              </w:rPr>
              <w:t>Мир вещей</w:t>
            </w:r>
          </w:p>
          <w:p w:rsidR="005658F2" w:rsidRPr="00C54209" w:rsidRDefault="005658F2" w:rsidP="00C5420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4209">
              <w:rPr>
                <w:rFonts w:ascii="Times New Roman" w:hAnsi="Times New Roman"/>
                <w:sz w:val="28"/>
                <w:szCs w:val="28"/>
                <w:lang w:eastAsia="ru-RU"/>
              </w:rPr>
              <w:t>Мир театра</w:t>
            </w:r>
          </w:p>
          <w:p w:rsidR="005658F2" w:rsidRPr="00C54209" w:rsidRDefault="005658F2" w:rsidP="00C5420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4209">
              <w:rPr>
                <w:rFonts w:ascii="Times New Roman" w:hAnsi="Times New Roman"/>
                <w:sz w:val="28"/>
                <w:szCs w:val="28"/>
                <w:lang w:eastAsia="ru-RU"/>
              </w:rPr>
              <w:t>Мир узоров</w:t>
            </w:r>
          </w:p>
        </w:tc>
      </w:tr>
    </w:tbl>
    <w:p w:rsidR="005658F2" w:rsidRPr="00F54750" w:rsidRDefault="005658F2" w:rsidP="005C4673">
      <w:pPr>
        <w:spacing w:before="120"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750">
        <w:rPr>
          <w:rFonts w:ascii="Times New Roman" w:hAnsi="Times New Roman"/>
          <w:sz w:val="28"/>
          <w:szCs w:val="28"/>
          <w:lang w:eastAsia="ru-RU"/>
        </w:rPr>
        <w:tab/>
        <w:t>Номинация Видео – это сюжетные видеофильмы с бумажными изд</w:t>
      </w:r>
      <w:r w:rsidRPr="00F54750">
        <w:rPr>
          <w:rFonts w:ascii="Times New Roman" w:hAnsi="Times New Roman"/>
          <w:sz w:val="28"/>
          <w:szCs w:val="28"/>
          <w:lang w:eastAsia="ru-RU"/>
        </w:rPr>
        <w:t>е</w:t>
      </w:r>
      <w:r w:rsidRPr="00F54750">
        <w:rPr>
          <w:rFonts w:ascii="Times New Roman" w:hAnsi="Times New Roman"/>
          <w:sz w:val="28"/>
          <w:szCs w:val="28"/>
          <w:lang w:eastAsia="ru-RU"/>
        </w:rPr>
        <w:t>лиями, выполненные участниками коллектива.</w:t>
      </w:r>
    </w:p>
    <w:p w:rsidR="005658F2" w:rsidRPr="00F54750" w:rsidRDefault="005658F2" w:rsidP="00732F6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658F2" w:rsidRDefault="005658F2" w:rsidP="00F03F4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  <w:sectPr w:rsidR="005658F2" w:rsidSect="00597A00">
          <w:pgSz w:w="11906" w:h="16838"/>
          <w:pgMar w:top="1134" w:right="851" w:bottom="1134" w:left="1701" w:header="720" w:footer="720" w:gutter="0"/>
          <w:cols w:space="720"/>
        </w:sectPr>
      </w:pPr>
    </w:p>
    <w:p w:rsidR="005658F2" w:rsidRPr="00F54750" w:rsidRDefault="005658F2" w:rsidP="005C4673">
      <w:pPr>
        <w:spacing w:after="12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54750">
        <w:rPr>
          <w:rFonts w:ascii="Times New Roman" w:hAnsi="Times New Roman"/>
          <w:b/>
          <w:sz w:val="28"/>
          <w:szCs w:val="28"/>
          <w:lang w:eastAsia="ru-RU"/>
        </w:rPr>
        <w:t>Участники интернет-конкурса</w:t>
      </w:r>
    </w:p>
    <w:p w:rsidR="005658F2" w:rsidRPr="00F54750" w:rsidRDefault="005658F2" w:rsidP="00114181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750">
        <w:rPr>
          <w:rFonts w:ascii="Times New Roman" w:hAnsi="Times New Roman"/>
          <w:sz w:val="28"/>
          <w:szCs w:val="28"/>
          <w:lang w:eastAsia="ru-RU"/>
        </w:rPr>
        <w:t>Интернет-конкурс проводится в заочной форме для любых учрежд</w:t>
      </w:r>
      <w:r w:rsidRPr="00F54750">
        <w:rPr>
          <w:rFonts w:ascii="Times New Roman" w:hAnsi="Times New Roman"/>
          <w:sz w:val="28"/>
          <w:szCs w:val="28"/>
          <w:lang w:eastAsia="ru-RU"/>
        </w:rPr>
        <w:t>е</w:t>
      </w:r>
      <w:r w:rsidRPr="00F54750">
        <w:rPr>
          <w:rFonts w:ascii="Times New Roman" w:hAnsi="Times New Roman"/>
          <w:sz w:val="28"/>
          <w:szCs w:val="28"/>
          <w:lang w:eastAsia="ru-RU"/>
        </w:rPr>
        <w:t>ний, осуществляющих культурно-досуговую, образовательную и социальную деятельность с людьми разных возрастных категорий г. Москвы и других г</w:t>
      </w:r>
      <w:r w:rsidRPr="00F54750">
        <w:rPr>
          <w:rFonts w:ascii="Times New Roman" w:hAnsi="Times New Roman"/>
          <w:sz w:val="28"/>
          <w:szCs w:val="28"/>
          <w:lang w:eastAsia="ru-RU"/>
        </w:rPr>
        <w:t>о</w:t>
      </w:r>
      <w:r w:rsidRPr="00F54750">
        <w:rPr>
          <w:rFonts w:ascii="Times New Roman" w:hAnsi="Times New Roman"/>
          <w:sz w:val="28"/>
          <w:szCs w:val="28"/>
          <w:lang w:eastAsia="ru-RU"/>
        </w:rPr>
        <w:t>родов России и ближайшего зарубежья.</w:t>
      </w:r>
      <w:bookmarkStart w:id="0" w:name="_GoBack"/>
      <w:bookmarkEnd w:id="0"/>
    </w:p>
    <w:p w:rsidR="005658F2" w:rsidRPr="00F54750" w:rsidRDefault="005658F2" w:rsidP="0011418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750">
        <w:rPr>
          <w:rFonts w:ascii="Times New Roman" w:hAnsi="Times New Roman"/>
          <w:sz w:val="28"/>
          <w:szCs w:val="28"/>
          <w:lang w:eastAsia="ru-RU"/>
        </w:rPr>
        <w:tab/>
        <w:t>Работы могут быть представлены разного вида: детские, взрослые, с</w:t>
      </w:r>
      <w:r w:rsidRPr="00F54750">
        <w:rPr>
          <w:rFonts w:ascii="Times New Roman" w:hAnsi="Times New Roman"/>
          <w:sz w:val="28"/>
          <w:szCs w:val="28"/>
          <w:lang w:eastAsia="ru-RU"/>
        </w:rPr>
        <w:t>е</w:t>
      </w:r>
      <w:r w:rsidRPr="00F54750">
        <w:rPr>
          <w:rFonts w:ascii="Times New Roman" w:hAnsi="Times New Roman"/>
          <w:sz w:val="28"/>
          <w:szCs w:val="28"/>
          <w:lang w:eastAsia="ru-RU"/>
        </w:rPr>
        <w:t>мейные; индивидуальные и коллективные; от любителей, руководителей коллективов и мастеров бумажного творчества.</w:t>
      </w:r>
    </w:p>
    <w:p w:rsidR="005658F2" w:rsidRPr="00F54750" w:rsidRDefault="005658F2" w:rsidP="00597A00">
      <w:pPr>
        <w:spacing w:after="0" w:line="240" w:lineRule="auto"/>
        <w:ind w:firstLine="360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54750">
        <w:rPr>
          <w:rFonts w:ascii="Times New Roman" w:hAnsi="Times New Roman"/>
          <w:b/>
          <w:sz w:val="28"/>
          <w:szCs w:val="28"/>
          <w:lang w:eastAsia="ru-RU"/>
        </w:rPr>
        <w:t>Возраст и возможности участников не ограничены!</w:t>
      </w:r>
    </w:p>
    <w:p w:rsidR="005658F2" w:rsidRPr="00F54750" w:rsidRDefault="005658F2" w:rsidP="00597A0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658F2" w:rsidRPr="00F54750" w:rsidRDefault="005658F2" w:rsidP="005C4673">
      <w:pPr>
        <w:spacing w:after="12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54750">
        <w:rPr>
          <w:rFonts w:ascii="Times New Roman" w:hAnsi="Times New Roman"/>
          <w:b/>
          <w:sz w:val="28"/>
          <w:szCs w:val="28"/>
          <w:lang w:eastAsia="ru-RU"/>
        </w:rPr>
        <w:t>Требования к представленным работам:</w:t>
      </w:r>
    </w:p>
    <w:p w:rsidR="005658F2" w:rsidRPr="00F54750" w:rsidRDefault="005658F2" w:rsidP="006D3D0F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750">
        <w:rPr>
          <w:rFonts w:ascii="Times New Roman" w:hAnsi="Times New Roman"/>
          <w:sz w:val="28"/>
          <w:szCs w:val="28"/>
          <w:lang w:eastAsia="ru-RU"/>
        </w:rPr>
        <w:t xml:space="preserve">на интернет-конкурс каждый участник представляет </w:t>
      </w:r>
      <w:r w:rsidRPr="00F54750">
        <w:rPr>
          <w:rFonts w:ascii="Times New Roman" w:hAnsi="Times New Roman"/>
          <w:b/>
          <w:sz w:val="28"/>
          <w:szCs w:val="28"/>
          <w:lang w:eastAsia="ru-RU"/>
        </w:rPr>
        <w:t>любое количество работ</w:t>
      </w:r>
      <w:r w:rsidRPr="00F54750">
        <w:rPr>
          <w:rFonts w:ascii="Times New Roman" w:hAnsi="Times New Roman"/>
          <w:sz w:val="28"/>
          <w:szCs w:val="28"/>
          <w:lang w:eastAsia="ru-RU"/>
        </w:rPr>
        <w:t>;</w:t>
      </w:r>
    </w:p>
    <w:p w:rsidR="005658F2" w:rsidRPr="00F54750" w:rsidRDefault="005658F2" w:rsidP="006D3D0F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750">
        <w:rPr>
          <w:rFonts w:ascii="Times New Roman" w:hAnsi="Times New Roman"/>
          <w:sz w:val="28"/>
          <w:szCs w:val="28"/>
          <w:lang w:eastAsia="ru-RU"/>
        </w:rPr>
        <w:t xml:space="preserve">принимаются </w:t>
      </w:r>
      <w:r w:rsidRPr="00F54750">
        <w:rPr>
          <w:rFonts w:ascii="Times New Roman" w:hAnsi="Times New Roman"/>
          <w:b/>
          <w:sz w:val="28"/>
          <w:szCs w:val="28"/>
          <w:lang w:eastAsia="ru-RU"/>
        </w:rPr>
        <w:t>работы</w:t>
      </w:r>
      <w:r w:rsidRPr="00F54750">
        <w:rPr>
          <w:rFonts w:ascii="Times New Roman" w:hAnsi="Times New Roman"/>
          <w:sz w:val="28"/>
          <w:szCs w:val="28"/>
          <w:lang w:eastAsia="ru-RU"/>
        </w:rPr>
        <w:t xml:space="preserve">, выполненные </w:t>
      </w:r>
      <w:r w:rsidRPr="00F54750">
        <w:rPr>
          <w:rFonts w:ascii="Times New Roman" w:hAnsi="Times New Roman"/>
          <w:b/>
          <w:sz w:val="28"/>
          <w:szCs w:val="28"/>
          <w:lang w:eastAsia="ru-RU"/>
        </w:rPr>
        <w:t>только из бумаги</w:t>
      </w:r>
      <w:r w:rsidRPr="00F54750">
        <w:rPr>
          <w:rFonts w:ascii="Times New Roman" w:hAnsi="Times New Roman"/>
          <w:sz w:val="28"/>
          <w:szCs w:val="28"/>
          <w:lang w:eastAsia="ru-RU"/>
        </w:rPr>
        <w:t xml:space="preserve"> любого вида (цветная бумага, картон, фольга и т. д.) в разных техниках бумажного творчества;</w:t>
      </w:r>
    </w:p>
    <w:p w:rsidR="005658F2" w:rsidRPr="00F54750" w:rsidRDefault="005658F2" w:rsidP="006D3D0F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750">
        <w:rPr>
          <w:rFonts w:ascii="Times New Roman" w:hAnsi="Times New Roman"/>
          <w:sz w:val="28"/>
          <w:szCs w:val="28"/>
          <w:lang w:eastAsia="ru-RU"/>
        </w:rPr>
        <w:t>детские работы должны соответствовать возрасту и возможностям ребё</w:t>
      </w:r>
      <w:r w:rsidRPr="00F54750">
        <w:rPr>
          <w:rFonts w:ascii="Times New Roman" w:hAnsi="Times New Roman"/>
          <w:sz w:val="28"/>
          <w:szCs w:val="28"/>
          <w:lang w:eastAsia="ru-RU"/>
        </w:rPr>
        <w:t>н</w:t>
      </w:r>
      <w:r w:rsidRPr="00F54750">
        <w:rPr>
          <w:rFonts w:ascii="Times New Roman" w:hAnsi="Times New Roman"/>
          <w:sz w:val="28"/>
          <w:szCs w:val="28"/>
          <w:lang w:eastAsia="ru-RU"/>
        </w:rPr>
        <w:t>ка;</w:t>
      </w:r>
    </w:p>
    <w:p w:rsidR="005658F2" w:rsidRPr="00F54750" w:rsidRDefault="005658F2" w:rsidP="006D3D0F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750">
        <w:rPr>
          <w:rFonts w:ascii="Times New Roman" w:hAnsi="Times New Roman"/>
          <w:sz w:val="28"/>
          <w:szCs w:val="28"/>
          <w:lang w:eastAsia="ru-RU"/>
        </w:rPr>
        <w:t>в семейных работах доля участия детей должна быть не меньше 50%.</w:t>
      </w:r>
    </w:p>
    <w:p w:rsidR="005658F2" w:rsidRPr="00F54750" w:rsidRDefault="005658F2" w:rsidP="006D3D0F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750">
        <w:rPr>
          <w:rFonts w:ascii="Times New Roman" w:hAnsi="Times New Roman"/>
          <w:b/>
          <w:sz w:val="28"/>
          <w:szCs w:val="28"/>
          <w:lang w:eastAsia="ru-RU"/>
        </w:rPr>
        <w:t>не присылать</w:t>
      </w:r>
      <w:r w:rsidRPr="00F54750">
        <w:rPr>
          <w:rFonts w:ascii="Times New Roman" w:hAnsi="Times New Roman"/>
          <w:sz w:val="28"/>
          <w:szCs w:val="28"/>
          <w:lang w:eastAsia="ru-RU"/>
        </w:rPr>
        <w:t xml:space="preserve"> работы, выполненные из покупных наборов для творчес</w:t>
      </w:r>
      <w:r w:rsidRPr="00F54750">
        <w:rPr>
          <w:rFonts w:ascii="Times New Roman" w:hAnsi="Times New Roman"/>
          <w:sz w:val="28"/>
          <w:szCs w:val="28"/>
          <w:lang w:eastAsia="ru-RU"/>
        </w:rPr>
        <w:t>т</w:t>
      </w:r>
      <w:r w:rsidRPr="00F54750">
        <w:rPr>
          <w:rFonts w:ascii="Times New Roman" w:hAnsi="Times New Roman"/>
          <w:sz w:val="28"/>
          <w:szCs w:val="28"/>
          <w:lang w:eastAsia="ru-RU"/>
        </w:rPr>
        <w:t>ва, т.к. в них нет творчества ребёнка, а только аккуратность выполнения работы и освоение техники;</w:t>
      </w:r>
    </w:p>
    <w:p w:rsidR="005658F2" w:rsidRPr="00F54750" w:rsidRDefault="005658F2" w:rsidP="008062D5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750">
        <w:rPr>
          <w:rFonts w:ascii="Times New Roman" w:hAnsi="Times New Roman"/>
          <w:b/>
          <w:sz w:val="28"/>
          <w:szCs w:val="28"/>
          <w:lang w:eastAsia="ru-RU"/>
        </w:rPr>
        <w:t>не присылать</w:t>
      </w:r>
      <w:r w:rsidRPr="00F54750">
        <w:rPr>
          <w:rFonts w:ascii="Times New Roman" w:hAnsi="Times New Roman"/>
          <w:sz w:val="28"/>
          <w:szCs w:val="28"/>
          <w:lang w:eastAsia="ru-RU"/>
        </w:rPr>
        <w:t xml:space="preserve"> в технике </w:t>
      </w:r>
      <w:r w:rsidRPr="00F54750">
        <w:rPr>
          <w:rFonts w:ascii="Times New Roman" w:hAnsi="Times New Roman"/>
          <w:b/>
          <w:sz w:val="28"/>
          <w:szCs w:val="28"/>
          <w:lang w:eastAsia="ru-RU"/>
        </w:rPr>
        <w:t xml:space="preserve">"модульное оригами" </w:t>
      </w:r>
      <w:r w:rsidRPr="00F54750">
        <w:rPr>
          <w:rFonts w:ascii="Times New Roman" w:hAnsi="Times New Roman"/>
          <w:sz w:val="28"/>
          <w:szCs w:val="28"/>
          <w:lang w:eastAsia="ru-RU"/>
        </w:rPr>
        <w:t>фигуры</w:t>
      </w:r>
      <w:r w:rsidRPr="00F54750">
        <w:rPr>
          <w:rFonts w:ascii="Times New Roman" w:hAnsi="Times New Roman"/>
          <w:b/>
          <w:sz w:val="28"/>
          <w:szCs w:val="28"/>
          <w:lang w:eastAsia="ru-RU"/>
        </w:rPr>
        <w:t>:</w:t>
      </w:r>
      <w:r w:rsidRPr="00F54750">
        <w:rPr>
          <w:rFonts w:ascii="Times New Roman" w:hAnsi="Times New Roman"/>
          <w:sz w:val="28"/>
          <w:szCs w:val="28"/>
          <w:lang w:eastAsia="ru-RU"/>
        </w:rPr>
        <w:t xml:space="preserve"> лебеди, зайцы, снеговики, торты, ёлки, драконы.</w:t>
      </w:r>
      <w:r w:rsidRPr="00F54750">
        <w:rPr>
          <w:rFonts w:ascii="Times New Roman" w:hAnsi="Times New Roman"/>
          <w:b/>
          <w:sz w:val="28"/>
          <w:szCs w:val="28"/>
          <w:lang w:eastAsia="ru-RU"/>
        </w:rPr>
        <w:t xml:space="preserve"> Исключением</w:t>
      </w:r>
      <w:r w:rsidRPr="00F54750">
        <w:rPr>
          <w:rFonts w:ascii="Times New Roman" w:hAnsi="Times New Roman"/>
          <w:sz w:val="28"/>
          <w:szCs w:val="28"/>
          <w:lang w:eastAsia="ru-RU"/>
        </w:rPr>
        <w:t xml:space="preserve"> являются объёмные композиции из нескольких модульных фигур, в числе которых есть в</w:t>
      </w:r>
      <w:r w:rsidRPr="00F54750">
        <w:rPr>
          <w:rFonts w:ascii="Times New Roman" w:hAnsi="Times New Roman"/>
          <w:sz w:val="28"/>
          <w:szCs w:val="28"/>
          <w:lang w:eastAsia="ru-RU"/>
        </w:rPr>
        <w:t>ы</w:t>
      </w:r>
      <w:r w:rsidRPr="00F54750">
        <w:rPr>
          <w:rFonts w:ascii="Times New Roman" w:hAnsi="Times New Roman"/>
          <w:sz w:val="28"/>
          <w:szCs w:val="28"/>
          <w:lang w:eastAsia="ru-RU"/>
        </w:rPr>
        <w:t>шеперечисленные;</w:t>
      </w:r>
    </w:p>
    <w:p w:rsidR="005658F2" w:rsidRPr="00F54750" w:rsidRDefault="005658F2" w:rsidP="008062D5">
      <w:pPr>
        <w:spacing w:after="0" w:line="240" w:lineRule="auto"/>
        <w:ind w:left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658F2" w:rsidRPr="00F54750" w:rsidRDefault="005658F2" w:rsidP="008062D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54750">
        <w:rPr>
          <w:rFonts w:ascii="Times New Roman" w:hAnsi="Times New Roman"/>
          <w:b/>
          <w:sz w:val="28"/>
          <w:szCs w:val="28"/>
          <w:lang w:eastAsia="ru-RU"/>
        </w:rPr>
        <w:t>Работа жюри интернет-конкурса</w:t>
      </w:r>
    </w:p>
    <w:p w:rsidR="005658F2" w:rsidRPr="00F54750" w:rsidRDefault="005658F2" w:rsidP="005C4673">
      <w:pPr>
        <w:spacing w:before="1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750">
        <w:rPr>
          <w:rFonts w:ascii="Times New Roman" w:hAnsi="Times New Roman"/>
          <w:sz w:val="28"/>
          <w:szCs w:val="28"/>
          <w:lang w:eastAsia="ru-RU"/>
        </w:rPr>
        <w:t>Для оценки работ участников интернет-конкурса создается жюри, в с</w:t>
      </w:r>
      <w:r w:rsidRPr="00F54750">
        <w:rPr>
          <w:rFonts w:ascii="Times New Roman" w:hAnsi="Times New Roman"/>
          <w:sz w:val="28"/>
          <w:szCs w:val="28"/>
          <w:lang w:eastAsia="ru-RU"/>
        </w:rPr>
        <w:t>о</w:t>
      </w:r>
      <w:r w:rsidRPr="00F54750">
        <w:rPr>
          <w:rFonts w:ascii="Times New Roman" w:hAnsi="Times New Roman"/>
          <w:sz w:val="28"/>
          <w:szCs w:val="28"/>
          <w:lang w:eastAsia="ru-RU"/>
        </w:rPr>
        <w:t>став которого входят специалисты искусства, мастера бумажного творчества.</w:t>
      </w:r>
    </w:p>
    <w:p w:rsidR="005658F2" w:rsidRPr="00F54750" w:rsidRDefault="005658F2" w:rsidP="008062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750">
        <w:rPr>
          <w:rFonts w:ascii="Times New Roman" w:hAnsi="Times New Roman"/>
          <w:sz w:val="28"/>
          <w:szCs w:val="28"/>
          <w:lang w:eastAsia="ru-RU"/>
        </w:rPr>
        <w:t>Жюри определяет победителей конкурса по каждой технике бумажного творчества в отдельности в каждой номинации исходя из следующих крит</w:t>
      </w:r>
      <w:r w:rsidRPr="00F54750">
        <w:rPr>
          <w:rFonts w:ascii="Times New Roman" w:hAnsi="Times New Roman"/>
          <w:sz w:val="28"/>
          <w:szCs w:val="28"/>
          <w:lang w:eastAsia="ru-RU"/>
        </w:rPr>
        <w:t>е</w:t>
      </w:r>
      <w:r w:rsidRPr="00F54750">
        <w:rPr>
          <w:rFonts w:ascii="Times New Roman" w:hAnsi="Times New Roman"/>
          <w:sz w:val="28"/>
          <w:szCs w:val="28"/>
          <w:lang w:eastAsia="ru-RU"/>
        </w:rPr>
        <w:t>риев:</w:t>
      </w:r>
    </w:p>
    <w:p w:rsidR="005658F2" w:rsidRPr="00F54750" w:rsidRDefault="005658F2" w:rsidP="006D3D0F">
      <w:pPr>
        <w:numPr>
          <w:ilvl w:val="0"/>
          <w:numId w:val="7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750">
        <w:rPr>
          <w:rFonts w:ascii="Times New Roman" w:hAnsi="Times New Roman"/>
          <w:sz w:val="28"/>
          <w:szCs w:val="28"/>
          <w:lang w:eastAsia="ru-RU"/>
        </w:rPr>
        <w:t>соответствие возрасту и возможностям участника интернет-конкурса;</w:t>
      </w:r>
    </w:p>
    <w:p w:rsidR="005658F2" w:rsidRPr="00F54750" w:rsidRDefault="005658F2" w:rsidP="006D3D0F">
      <w:pPr>
        <w:numPr>
          <w:ilvl w:val="0"/>
          <w:numId w:val="7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750">
        <w:rPr>
          <w:rFonts w:ascii="Times New Roman" w:hAnsi="Times New Roman"/>
          <w:sz w:val="28"/>
          <w:szCs w:val="28"/>
          <w:lang w:eastAsia="ru-RU"/>
        </w:rPr>
        <w:t>качество исполнения и оформления работы;</w:t>
      </w:r>
    </w:p>
    <w:p w:rsidR="005658F2" w:rsidRPr="00F54750" w:rsidRDefault="005658F2" w:rsidP="006D3D0F">
      <w:pPr>
        <w:numPr>
          <w:ilvl w:val="0"/>
          <w:numId w:val="7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750">
        <w:rPr>
          <w:rFonts w:ascii="Times New Roman" w:hAnsi="Times New Roman"/>
          <w:sz w:val="28"/>
          <w:szCs w:val="28"/>
          <w:lang w:eastAsia="ru-RU"/>
        </w:rPr>
        <w:t>оригинальность (идея работы).</w:t>
      </w:r>
    </w:p>
    <w:p w:rsidR="005658F2" w:rsidRPr="00F54750" w:rsidRDefault="005658F2" w:rsidP="008062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54750">
        <w:rPr>
          <w:rFonts w:ascii="Times New Roman" w:hAnsi="Times New Roman"/>
          <w:sz w:val="28"/>
          <w:szCs w:val="28"/>
        </w:rPr>
        <w:t>По итогам интернет-конкурса будут выбраны:</w:t>
      </w:r>
    </w:p>
    <w:p w:rsidR="005658F2" w:rsidRPr="00F54750" w:rsidRDefault="005658F2" w:rsidP="006D3D0F">
      <w:pPr>
        <w:numPr>
          <w:ilvl w:val="0"/>
          <w:numId w:val="11"/>
        </w:numPr>
        <w:spacing w:after="0" w:line="240" w:lineRule="auto"/>
        <w:ind w:left="426" w:hanging="357"/>
        <w:contextualSpacing/>
        <w:jc w:val="both"/>
        <w:rPr>
          <w:rFonts w:ascii="Times New Roman" w:hAnsi="Times New Roman"/>
          <w:sz w:val="28"/>
          <w:szCs w:val="28"/>
        </w:rPr>
      </w:pPr>
      <w:r w:rsidRPr="00F54750">
        <w:rPr>
          <w:rFonts w:ascii="Times New Roman" w:hAnsi="Times New Roman"/>
          <w:sz w:val="28"/>
          <w:szCs w:val="28"/>
        </w:rPr>
        <w:t>лауреат (победитель);</w:t>
      </w:r>
    </w:p>
    <w:p w:rsidR="005658F2" w:rsidRPr="00F54750" w:rsidRDefault="005658F2" w:rsidP="006D3D0F">
      <w:pPr>
        <w:numPr>
          <w:ilvl w:val="0"/>
          <w:numId w:val="11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F54750">
        <w:rPr>
          <w:rFonts w:ascii="Times New Roman" w:hAnsi="Times New Roman"/>
          <w:sz w:val="28"/>
          <w:szCs w:val="28"/>
        </w:rPr>
        <w:t>дипломанты I, II и III степени (призеры).</w:t>
      </w:r>
    </w:p>
    <w:p w:rsidR="005658F2" w:rsidRPr="00F54750" w:rsidRDefault="005658F2" w:rsidP="008232A8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4750">
        <w:rPr>
          <w:rFonts w:ascii="Times New Roman" w:hAnsi="Times New Roman"/>
          <w:sz w:val="28"/>
          <w:szCs w:val="28"/>
        </w:rPr>
        <w:t>Решение жюри является окончательным, и пересмотру не подлежит.</w:t>
      </w:r>
    </w:p>
    <w:p w:rsidR="005658F2" w:rsidRDefault="005658F2" w:rsidP="00F5475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658F2" w:rsidRPr="00F54750" w:rsidRDefault="005658F2" w:rsidP="00F5475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F54750">
        <w:rPr>
          <w:rFonts w:ascii="Times New Roman" w:hAnsi="Times New Roman"/>
          <w:b/>
          <w:bCs/>
          <w:sz w:val="28"/>
          <w:szCs w:val="28"/>
        </w:rPr>
        <w:t>Наградной материал высылается победителям на электронную почту только в электронном виде.</w:t>
      </w:r>
    </w:p>
    <w:sectPr w:rsidR="005658F2" w:rsidRPr="00F54750" w:rsidSect="00597A00">
      <w:pgSz w:w="11906" w:h="16838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11C8"/>
    <w:multiLevelType w:val="hybridMultilevel"/>
    <w:tmpl w:val="BD421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584892"/>
    <w:multiLevelType w:val="hybridMultilevel"/>
    <w:tmpl w:val="7B4223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9E55C5"/>
    <w:multiLevelType w:val="hybridMultilevel"/>
    <w:tmpl w:val="DF485D64"/>
    <w:lvl w:ilvl="0" w:tplc="8102CA8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31F357D"/>
    <w:multiLevelType w:val="hybridMultilevel"/>
    <w:tmpl w:val="887429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B5E262F"/>
    <w:multiLevelType w:val="hybridMultilevel"/>
    <w:tmpl w:val="1AEE6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717763"/>
    <w:multiLevelType w:val="hybridMultilevel"/>
    <w:tmpl w:val="BD3E6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C95D3A"/>
    <w:multiLevelType w:val="singleLevel"/>
    <w:tmpl w:val="6AA805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B807924"/>
    <w:multiLevelType w:val="hybridMultilevel"/>
    <w:tmpl w:val="7C10F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3D6061"/>
    <w:multiLevelType w:val="hybridMultilevel"/>
    <w:tmpl w:val="6832BA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56D4F82"/>
    <w:multiLevelType w:val="hybridMultilevel"/>
    <w:tmpl w:val="E1CE59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D9B3417"/>
    <w:multiLevelType w:val="multilevel"/>
    <w:tmpl w:val="349EE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326A89"/>
    <w:multiLevelType w:val="hybridMultilevel"/>
    <w:tmpl w:val="C55CD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520FAB"/>
    <w:multiLevelType w:val="hybridMultilevel"/>
    <w:tmpl w:val="FAD693CA"/>
    <w:lvl w:ilvl="0" w:tplc="B91A95D8">
      <w:start w:val="1"/>
      <w:numFmt w:val="bullet"/>
      <w:lvlText w:val="˗"/>
      <w:lvlJc w:val="left"/>
      <w:pPr>
        <w:ind w:left="1065" w:hanging="705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B5540A"/>
    <w:multiLevelType w:val="hybridMultilevel"/>
    <w:tmpl w:val="B22CE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11"/>
  </w:num>
  <w:num w:numId="5">
    <w:abstractNumId w:val="0"/>
  </w:num>
  <w:num w:numId="6">
    <w:abstractNumId w:val="7"/>
  </w:num>
  <w:num w:numId="7">
    <w:abstractNumId w:val="5"/>
  </w:num>
  <w:num w:numId="8">
    <w:abstractNumId w:val="2"/>
  </w:num>
  <w:num w:numId="9">
    <w:abstractNumId w:val="4"/>
  </w:num>
  <w:num w:numId="10">
    <w:abstractNumId w:val="6"/>
  </w:num>
  <w:num w:numId="11">
    <w:abstractNumId w:val="10"/>
  </w:num>
  <w:num w:numId="12">
    <w:abstractNumId w:val="3"/>
  </w:num>
  <w:num w:numId="13">
    <w:abstractNumId w:val="1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58E9"/>
    <w:rsid w:val="000B706B"/>
    <w:rsid w:val="000E17D3"/>
    <w:rsid w:val="00114181"/>
    <w:rsid w:val="0012626E"/>
    <w:rsid w:val="001C0F49"/>
    <w:rsid w:val="001E7479"/>
    <w:rsid w:val="00203DC9"/>
    <w:rsid w:val="002B2F0A"/>
    <w:rsid w:val="002C19A9"/>
    <w:rsid w:val="00301E16"/>
    <w:rsid w:val="00301E1F"/>
    <w:rsid w:val="00336238"/>
    <w:rsid w:val="00376354"/>
    <w:rsid w:val="003807F0"/>
    <w:rsid w:val="00381A21"/>
    <w:rsid w:val="003A55B0"/>
    <w:rsid w:val="003D6642"/>
    <w:rsid w:val="00415A15"/>
    <w:rsid w:val="00456699"/>
    <w:rsid w:val="004D58E9"/>
    <w:rsid w:val="00527171"/>
    <w:rsid w:val="005658F2"/>
    <w:rsid w:val="00597A00"/>
    <w:rsid w:val="005A093F"/>
    <w:rsid w:val="005A1CFF"/>
    <w:rsid w:val="005C27A4"/>
    <w:rsid w:val="005C4673"/>
    <w:rsid w:val="00600CE5"/>
    <w:rsid w:val="00684CCD"/>
    <w:rsid w:val="006A49CB"/>
    <w:rsid w:val="006D3D0F"/>
    <w:rsid w:val="00706EC6"/>
    <w:rsid w:val="00732F6C"/>
    <w:rsid w:val="00735A5B"/>
    <w:rsid w:val="007676E4"/>
    <w:rsid w:val="00770906"/>
    <w:rsid w:val="007C2A2F"/>
    <w:rsid w:val="008062D5"/>
    <w:rsid w:val="008232A8"/>
    <w:rsid w:val="00834157"/>
    <w:rsid w:val="00852D6B"/>
    <w:rsid w:val="00881B52"/>
    <w:rsid w:val="008B6508"/>
    <w:rsid w:val="008B7BB4"/>
    <w:rsid w:val="008C7A4A"/>
    <w:rsid w:val="009D3541"/>
    <w:rsid w:val="00A41A62"/>
    <w:rsid w:val="00A44B18"/>
    <w:rsid w:val="00A9456F"/>
    <w:rsid w:val="00AA4816"/>
    <w:rsid w:val="00B11D3F"/>
    <w:rsid w:val="00B22BBD"/>
    <w:rsid w:val="00B757E7"/>
    <w:rsid w:val="00BD11E2"/>
    <w:rsid w:val="00C05E06"/>
    <w:rsid w:val="00C54209"/>
    <w:rsid w:val="00C77BFF"/>
    <w:rsid w:val="00CB67ED"/>
    <w:rsid w:val="00D279F5"/>
    <w:rsid w:val="00D50319"/>
    <w:rsid w:val="00E1315B"/>
    <w:rsid w:val="00E77536"/>
    <w:rsid w:val="00E8669D"/>
    <w:rsid w:val="00EE5457"/>
    <w:rsid w:val="00EE72CE"/>
    <w:rsid w:val="00F03F42"/>
    <w:rsid w:val="00F12B75"/>
    <w:rsid w:val="00F42A4E"/>
    <w:rsid w:val="00F50A4D"/>
    <w:rsid w:val="00F54750"/>
    <w:rsid w:val="00F86395"/>
    <w:rsid w:val="00FB1F57"/>
    <w:rsid w:val="00FB7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90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6699"/>
    <w:pPr>
      <w:ind w:left="720"/>
      <w:contextualSpacing/>
    </w:pPr>
  </w:style>
  <w:style w:type="table" w:styleId="TableGrid">
    <w:name w:val="Table Grid"/>
    <w:basedOn w:val="TableNormal"/>
    <w:uiPriority w:val="99"/>
    <w:rsid w:val="004566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852D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597A00"/>
    <w:pPr>
      <w:spacing w:after="120" w:line="480" w:lineRule="auto"/>
      <w:ind w:left="283"/>
    </w:pPr>
    <w:rPr>
      <w:rFonts w:ascii="Times New Roman" w:eastAsia="Batang" w:hAnsi="Times New Roman"/>
      <w:sz w:val="20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97A00"/>
    <w:rPr>
      <w:rFonts w:ascii="Times New Roman" w:eastAsia="Batang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597A0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D3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3D0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rsid w:val="007676E4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dUE8mg-ETbT1DVEMjWTRsp9QjEy3Qaki2ToEos-B_nj_HVTg/viewfo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3</Pages>
  <Words>851</Words>
  <Characters>4855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LenovoThink</dc:creator>
  <cp:keywords/>
  <dc:description/>
  <cp:lastModifiedBy>Дмитрий</cp:lastModifiedBy>
  <cp:revision>8</cp:revision>
  <dcterms:created xsi:type="dcterms:W3CDTF">2018-10-09T14:04:00Z</dcterms:created>
  <dcterms:modified xsi:type="dcterms:W3CDTF">2018-10-19T12:40:00Z</dcterms:modified>
</cp:coreProperties>
</file>