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8" w:rsidRPr="00962C04" w:rsidRDefault="005A2E78" w:rsidP="002C1557">
      <w:pPr>
        <w:jc w:val="right"/>
        <w:rPr>
          <w:rFonts w:ascii="Times New Roman" w:hAnsi="Times New Roman"/>
          <w:sz w:val="28"/>
          <w:szCs w:val="28"/>
        </w:rPr>
      </w:pPr>
      <w:r w:rsidRPr="00962C04">
        <w:rPr>
          <w:rFonts w:ascii="Times New Roman" w:hAnsi="Times New Roman"/>
          <w:sz w:val="28"/>
          <w:szCs w:val="28"/>
        </w:rPr>
        <w:t>Приложение № 1</w:t>
      </w:r>
    </w:p>
    <w:p w:rsidR="005A2E78" w:rsidRPr="00962C04" w:rsidRDefault="005A2E78" w:rsidP="002C1557">
      <w:pPr>
        <w:jc w:val="right"/>
        <w:rPr>
          <w:rFonts w:ascii="Times New Roman" w:hAnsi="Times New Roman"/>
          <w:sz w:val="28"/>
          <w:szCs w:val="28"/>
        </w:rPr>
      </w:pPr>
      <w:r w:rsidRPr="00962C04">
        <w:rPr>
          <w:rFonts w:ascii="Times New Roman" w:hAnsi="Times New Roman"/>
          <w:sz w:val="28"/>
          <w:szCs w:val="28"/>
        </w:rPr>
        <w:t xml:space="preserve"> к «Договору-Оферте»  от 24.01.2017 № 02/17</w:t>
      </w:r>
    </w:p>
    <w:p w:rsidR="005A2E78" w:rsidRPr="00962C04" w:rsidRDefault="005A2E78" w:rsidP="002C1557">
      <w:pPr>
        <w:jc w:val="right"/>
        <w:rPr>
          <w:rFonts w:ascii="Times New Roman" w:hAnsi="Times New Roman"/>
          <w:sz w:val="20"/>
          <w:szCs w:val="20"/>
        </w:rPr>
      </w:pPr>
      <w:r w:rsidRPr="00962C04">
        <w:rPr>
          <w:rFonts w:ascii="Times New Roman" w:hAnsi="Times New Roman"/>
          <w:sz w:val="20"/>
          <w:szCs w:val="20"/>
        </w:rPr>
        <w:t>(лицевая сторона Заявки)</w:t>
      </w:r>
    </w:p>
    <w:p w:rsidR="005A2E78" w:rsidRPr="00962C04" w:rsidRDefault="005A2E78" w:rsidP="002C1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C04">
        <w:rPr>
          <w:rFonts w:ascii="Times New Roman" w:hAnsi="Times New Roman"/>
          <w:b/>
          <w:sz w:val="28"/>
          <w:szCs w:val="28"/>
        </w:rPr>
        <w:t>ИСПОЛНИТЕЛЬ – ГБОУДО ЗДТДиМ (ИНН7735071709) ЗАЯВКА*</w:t>
      </w:r>
    </w:p>
    <w:p w:rsidR="005A2E78" w:rsidRPr="00962C04" w:rsidRDefault="005A2E78" w:rsidP="002C1557">
      <w:pPr>
        <w:spacing w:after="0" w:line="240" w:lineRule="auto"/>
        <w:jc w:val="center"/>
        <w:rPr>
          <w:rFonts w:ascii="Times New Roman" w:hAnsi="Times New Roman"/>
          <w:sz w:val="34"/>
          <w:szCs w:val="34"/>
          <w:u w:val="single"/>
        </w:rPr>
      </w:pPr>
      <w:r w:rsidRPr="00962C04">
        <w:rPr>
          <w:rFonts w:ascii="Times New Roman" w:hAnsi="Times New Roman"/>
          <w:b/>
          <w:bCs/>
          <w:sz w:val="28"/>
          <w:szCs w:val="28"/>
        </w:rPr>
        <w:t>на участие в дополнительной общеобразовательной программе «Всероссийская выставка-конкурс «Бумажные чудеса»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5"/>
        <w:gridCol w:w="4642"/>
      </w:tblGrid>
      <w:tr w:rsidR="005A2E78" w:rsidRPr="00962C04" w:rsidTr="005D61B2"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(при наличии) Заказчика  (полностью) – лица, заключающего договор  и оплачивающего квитанцию 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rPr>
          <w:trHeight w:val="499"/>
        </w:trPr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Почтовый адрес Заказчика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rPr>
          <w:trHeight w:val="562"/>
        </w:trPr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Участника полностью.</w:t>
            </w:r>
          </w:p>
          <w:p w:rsidR="005A2E78" w:rsidRPr="00962C04" w:rsidRDefault="005A2E78" w:rsidP="00E565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2C04">
              <w:rPr>
                <w:rFonts w:ascii="Times New Roman" w:hAnsi="Times New Roman"/>
                <w:i/>
                <w:sz w:val="26"/>
                <w:szCs w:val="26"/>
              </w:rPr>
              <w:t>Просьба указывать в скобках указывать ФИО в дательном падеже.</w:t>
            </w: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rPr>
          <w:trHeight w:val="371"/>
        </w:trPr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62C04">
              <w:rPr>
                <w:rFonts w:ascii="Times New Roman" w:hAnsi="Times New Roman"/>
                <w:b/>
                <w:sz w:val="26"/>
                <w:szCs w:val="26"/>
              </w:rPr>
              <w:t>Возраст, возрастная категория (ДсОВ – пометка при необходимости.) согласно положению.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rPr>
          <w:trHeight w:val="400"/>
        </w:trPr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Техника</w:t>
            </w: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c>
          <w:tcPr>
            <w:tcW w:w="5955" w:type="dxa"/>
          </w:tcPr>
          <w:p w:rsidR="005A2E78" w:rsidRPr="00962C04" w:rsidRDefault="005A2E78" w:rsidP="00E56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Страна, город, округ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Учреждение, название коллектива (при наличии)</w:t>
            </w: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rPr>
          <w:trHeight w:val="783"/>
        </w:trPr>
        <w:tc>
          <w:tcPr>
            <w:tcW w:w="5955" w:type="dxa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Контактные данные Заказчика (контактный телефон, электронная почта).</w:t>
            </w:r>
          </w:p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E78" w:rsidRPr="00962C04" w:rsidTr="005D61B2">
        <w:trPr>
          <w:trHeight w:val="783"/>
        </w:trPr>
        <w:tc>
          <w:tcPr>
            <w:tcW w:w="5955" w:type="dxa"/>
          </w:tcPr>
          <w:p w:rsidR="005A2E78" w:rsidRPr="00962C04" w:rsidRDefault="005A2E78" w:rsidP="00E56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Форма участия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Очное/заочное</w:t>
            </w:r>
          </w:p>
        </w:tc>
      </w:tr>
      <w:tr w:rsidR="005A2E78" w:rsidRPr="00962C04" w:rsidTr="005D61B2">
        <w:trPr>
          <w:trHeight w:val="783"/>
        </w:trPr>
        <w:tc>
          <w:tcPr>
            <w:tcW w:w="5955" w:type="dxa"/>
          </w:tcPr>
          <w:p w:rsidR="005A2E78" w:rsidRPr="00962C04" w:rsidRDefault="005A2E78" w:rsidP="00E56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</w:tc>
        <w:tc>
          <w:tcPr>
            <w:tcW w:w="4642" w:type="dxa"/>
          </w:tcPr>
          <w:p w:rsidR="005A2E78" w:rsidRPr="00962C04" w:rsidRDefault="005A2E78" w:rsidP="005D61B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magenta"/>
              </w:rPr>
            </w:pPr>
          </w:p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 w:rsidRPr="00962C04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</w:tbl>
    <w:p w:rsidR="005A2E78" w:rsidRPr="00962C04" w:rsidRDefault="005A2E78" w:rsidP="00E565F9">
      <w:pPr>
        <w:jc w:val="both"/>
        <w:rPr>
          <w:rFonts w:ascii="Times New Roman" w:hAnsi="Times New Roman"/>
        </w:rPr>
      </w:pPr>
      <w:r w:rsidRPr="00962C04">
        <w:rPr>
          <w:rFonts w:ascii="Times New Roman" w:hAnsi="Times New Roman"/>
        </w:rPr>
        <w:t xml:space="preserve">* Заполнение настоящей заявки на участие, оплата образовательной программы  (указанного в п. 2.5.), с последующим направлением вышеуказанных документов в отсканнированом виде и/или читабельной фотографии обоих документов на электронную почту: </w:t>
      </w:r>
      <w:hyperlink r:id="rId7" w:history="1">
        <w:r w:rsidRPr="00962C04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maksimkina</w:t>
        </w:r>
        <w:r w:rsidRPr="00962C04">
          <w:rPr>
            <w:rFonts w:ascii="Times New Roman" w:hAnsi="Times New Roman"/>
            <w:b/>
            <w:sz w:val="24"/>
            <w:szCs w:val="24"/>
            <w:u w:val="single"/>
          </w:rPr>
          <w:t>2011@</w:t>
        </w:r>
        <w:r w:rsidRPr="00962C04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yandex</w:t>
        </w:r>
        <w:r w:rsidRPr="00962C04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962C04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</w:hyperlink>
      <w:r w:rsidRPr="00962C04">
        <w:rPr>
          <w:rFonts w:ascii="Times New Roman" w:hAnsi="Times New Roman"/>
        </w:rPr>
        <w:t>.Является полное согласие с условиями оферты (акцепт).</w:t>
      </w:r>
    </w:p>
    <w:p w:rsidR="005A2E78" w:rsidRPr="00962C04" w:rsidRDefault="005A2E78" w:rsidP="00E565F9">
      <w:pPr>
        <w:jc w:val="both"/>
        <w:rPr>
          <w:rFonts w:ascii="Times New Roman" w:hAnsi="Times New Roman"/>
        </w:rPr>
      </w:pPr>
      <w:r w:rsidRPr="00962C04">
        <w:rPr>
          <w:rFonts w:ascii="Times New Roman" w:hAnsi="Times New Roman"/>
        </w:rPr>
        <w:t xml:space="preserve"> В соответствии с Федеральным законом №152-ФЗ «О персональных данных» «Заказчик, «Участник» при акцепте Оферты, настоящим даёт своё согласие на обработку своих персональных данных любыми незапрещёнными законом способами для целей исполнения настоящего Договора.</w:t>
      </w:r>
    </w:p>
    <w:p w:rsidR="005A2E78" w:rsidRPr="00962C04" w:rsidRDefault="005A2E78" w:rsidP="002C1557">
      <w:pPr>
        <w:jc w:val="both"/>
        <w:rPr>
          <w:rFonts w:ascii="Times New Roman" w:hAnsi="Times New Roman"/>
          <w:sz w:val="28"/>
          <w:szCs w:val="28"/>
        </w:rPr>
      </w:pPr>
    </w:p>
    <w:p w:rsidR="005A2E78" w:rsidRPr="00962C04" w:rsidRDefault="005A2E78" w:rsidP="002C1557">
      <w:pPr>
        <w:jc w:val="both"/>
        <w:rPr>
          <w:rFonts w:ascii="Times New Roman" w:hAnsi="Times New Roman"/>
          <w:sz w:val="28"/>
          <w:szCs w:val="28"/>
        </w:rPr>
      </w:pPr>
      <w:r w:rsidRPr="00962C04">
        <w:rPr>
          <w:rFonts w:ascii="Times New Roman" w:hAnsi="Times New Roman"/>
          <w:sz w:val="28"/>
          <w:szCs w:val="28"/>
        </w:rPr>
        <w:t>(оборотная сторона Заявки)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405"/>
        <w:gridCol w:w="583"/>
        <w:gridCol w:w="977"/>
        <w:gridCol w:w="1275"/>
        <w:gridCol w:w="2835"/>
      </w:tblGrid>
      <w:tr w:rsidR="005A2E78" w:rsidRPr="00962C04" w:rsidTr="00E565F9">
        <w:trPr>
          <w:trHeight w:val="748"/>
        </w:trPr>
        <w:tc>
          <w:tcPr>
            <w:tcW w:w="4660" w:type="dxa"/>
            <w:gridSpan w:val="3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Дата и время регистрации Заявки (заполняется Исполнителем)**</w:t>
            </w:r>
          </w:p>
        </w:tc>
        <w:tc>
          <w:tcPr>
            <w:tcW w:w="5087" w:type="dxa"/>
            <w:gridSpan w:val="3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E78" w:rsidRPr="00962C04" w:rsidTr="00E565F9">
        <w:trPr>
          <w:trHeight w:val="518"/>
        </w:trPr>
        <w:tc>
          <w:tcPr>
            <w:tcW w:w="9747" w:type="dxa"/>
            <w:gridSpan w:val="6"/>
          </w:tcPr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C04">
              <w:rPr>
                <w:rFonts w:ascii="Times New Roman" w:hAnsi="Times New Roman"/>
                <w:b/>
                <w:sz w:val="24"/>
                <w:szCs w:val="24"/>
              </w:rPr>
              <w:t>Акт сдачи-приёмки оказанных услуг №_______ от «_______»__________________2017 года</w:t>
            </w:r>
          </w:p>
        </w:tc>
      </w:tr>
      <w:tr w:rsidR="005A2E78" w:rsidRPr="00962C04" w:rsidTr="00E565F9">
        <w:trPr>
          <w:trHeight w:val="1750"/>
        </w:trPr>
        <w:tc>
          <w:tcPr>
            <w:tcW w:w="9747" w:type="dxa"/>
            <w:gridSpan w:val="6"/>
          </w:tcPr>
          <w:p w:rsidR="005A2E78" w:rsidRPr="00962C04" w:rsidRDefault="005A2E78" w:rsidP="005D61B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62C04">
              <w:rPr>
                <w:rFonts w:ascii="Times New Roman" w:hAnsi="Times New Roman" w:cs="Times New Roman"/>
              </w:rPr>
              <w:t>Мы, нижеподписавшиеся, «Заказчик» __________________________________________________________________________________________________________________</w:t>
            </w:r>
          </w:p>
          <w:p w:rsidR="005A2E78" w:rsidRPr="00962C04" w:rsidRDefault="005A2E78" w:rsidP="005D61B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C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полностью)</w:t>
            </w:r>
          </w:p>
          <w:p w:rsidR="005A2E78" w:rsidRPr="00962C04" w:rsidRDefault="005A2E78" w:rsidP="005D61B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62C04">
              <w:rPr>
                <w:rFonts w:ascii="Times New Roman" w:hAnsi="Times New Roman" w:cs="Times New Roman"/>
              </w:rPr>
              <w:t>С одной стороны и «Исполнитель», в лице  директора ГБОУДО ЗДТДиМ Беккера Павла Александровича, действующего на основании  Устава, с другой стороны подписали соответствующий акт о том, что Исполнителем оказаны следующие услуги:</w:t>
            </w:r>
          </w:p>
        </w:tc>
      </w:tr>
      <w:tr w:rsidR="005A2E78" w:rsidRPr="00962C04" w:rsidTr="005D61B2">
        <w:trPr>
          <w:trHeight w:val="620"/>
        </w:trPr>
        <w:tc>
          <w:tcPr>
            <w:tcW w:w="672" w:type="dxa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405" w:type="dxa"/>
          </w:tcPr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60" w:type="dxa"/>
            <w:gridSpan w:val="2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Цена без НДС, руб.</w:t>
            </w:r>
          </w:p>
        </w:tc>
        <w:tc>
          <w:tcPr>
            <w:tcW w:w="1275" w:type="dxa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835" w:type="dxa"/>
          </w:tcPr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</w:tr>
      <w:tr w:rsidR="005A2E78" w:rsidRPr="00962C04" w:rsidTr="005D61B2">
        <w:trPr>
          <w:trHeight w:val="2939"/>
        </w:trPr>
        <w:tc>
          <w:tcPr>
            <w:tcW w:w="672" w:type="dxa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:rsidR="005A2E78" w:rsidRPr="00962C04" w:rsidRDefault="005A2E78" w:rsidP="00E56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4"/>
                <w:szCs w:val="24"/>
              </w:rPr>
              <w:t xml:space="preserve">Образовательная услуга по </w:t>
            </w:r>
            <w:r w:rsidRPr="00962C04">
              <w:rPr>
                <w:rFonts w:ascii="Times New Roman" w:hAnsi="Times New Roman"/>
                <w:b/>
                <w:bCs/>
                <w:sz w:val="24"/>
                <w:szCs w:val="24"/>
              </w:rPr>
              <w:t>по участию в дополнительной образовательной программе «Всероссийская выставка -конкурс бумажного творчества «Бумажные чудеса» (очное/заочное участие)*</w:t>
            </w:r>
          </w:p>
          <w:p w:rsidR="005A2E78" w:rsidRPr="00962C04" w:rsidRDefault="005A2E78" w:rsidP="005D61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________,00</w:t>
            </w:r>
          </w:p>
        </w:tc>
        <w:tc>
          <w:tcPr>
            <w:tcW w:w="1275" w:type="dxa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2E78" w:rsidRPr="00962C04" w:rsidRDefault="005A2E78" w:rsidP="00E565F9">
            <w:pPr>
              <w:tabs>
                <w:tab w:val="left" w:pos="451"/>
                <w:tab w:val="center" w:pos="529"/>
              </w:tabs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ab/>
              <w:t>____</w:t>
            </w:r>
          </w:p>
        </w:tc>
        <w:tc>
          <w:tcPr>
            <w:tcW w:w="2835" w:type="dxa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__________,00</w:t>
            </w:r>
          </w:p>
        </w:tc>
      </w:tr>
      <w:tr w:rsidR="005A2E78" w:rsidRPr="00962C04" w:rsidTr="005D61B2">
        <w:trPr>
          <w:trHeight w:val="472"/>
        </w:trPr>
        <w:tc>
          <w:tcPr>
            <w:tcW w:w="4077" w:type="dxa"/>
            <w:gridSpan w:val="2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62C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62C04">
              <w:rPr>
                <w:rFonts w:ascii="Times New Roman" w:hAnsi="Times New Roman"/>
                <w:b/>
                <w:sz w:val="20"/>
                <w:szCs w:val="20"/>
              </w:rPr>
              <w:t>__________,00</w:t>
            </w:r>
          </w:p>
        </w:tc>
      </w:tr>
      <w:tr w:rsidR="005A2E78" w:rsidRPr="00962C04" w:rsidTr="005D61B2">
        <w:trPr>
          <w:trHeight w:val="227"/>
        </w:trPr>
        <w:tc>
          <w:tcPr>
            <w:tcW w:w="9747" w:type="dxa"/>
            <w:gridSpan w:val="6"/>
          </w:tcPr>
          <w:p w:rsidR="005A2E78" w:rsidRPr="00962C04" w:rsidRDefault="005A2E78" w:rsidP="005D61B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62C04">
              <w:rPr>
                <w:rFonts w:ascii="Times New Roman" w:hAnsi="Times New Roman"/>
                <w:b/>
                <w:sz w:val="20"/>
                <w:szCs w:val="20"/>
              </w:rPr>
              <w:t>Итого: ________ (Сумма прописью) рублей  00 коп., НДС не облагается</w:t>
            </w:r>
          </w:p>
        </w:tc>
      </w:tr>
      <w:tr w:rsidR="005A2E78" w:rsidRPr="00962C04" w:rsidTr="005D61B2">
        <w:trPr>
          <w:trHeight w:val="736"/>
        </w:trPr>
        <w:tc>
          <w:tcPr>
            <w:tcW w:w="9747" w:type="dxa"/>
            <w:gridSpan w:val="6"/>
          </w:tcPr>
          <w:p w:rsidR="005A2E78" w:rsidRPr="00962C04" w:rsidRDefault="005A2E78" w:rsidP="00E56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Указанные услуги оказаны надлежащим образом, в установленный срок и в соответствии с условиями Публичной оферты ГБОУДО ЗДТДиМ №02/17 от 24.01.2017</w:t>
            </w:r>
          </w:p>
        </w:tc>
      </w:tr>
      <w:tr w:rsidR="005A2E78" w:rsidRPr="00962C04" w:rsidTr="005D61B2">
        <w:trPr>
          <w:trHeight w:val="472"/>
        </w:trPr>
        <w:tc>
          <w:tcPr>
            <w:tcW w:w="9747" w:type="dxa"/>
            <w:gridSpan w:val="6"/>
          </w:tcPr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Претензий по оказанной услуге «Заказчик» не имеет.________________________________</w:t>
            </w:r>
          </w:p>
        </w:tc>
      </w:tr>
      <w:tr w:rsidR="005A2E78" w:rsidRPr="00962C04" w:rsidTr="005D61B2">
        <w:trPr>
          <w:trHeight w:val="3581"/>
        </w:trPr>
        <w:tc>
          <w:tcPr>
            <w:tcW w:w="4660" w:type="dxa"/>
            <w:gridSpan w:val="3"/>
          </w:tcPr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C04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62C04">
              <w:rPr>
                <w:rFonts w:ascii="Times New Roman" w:hAnsi="Times New Roman"/>
                <w:sz w:val="10"/>
                <w:szCs w:val="10"/>
              </w:rPr>
              <w:t>_______________________________________________________________________________________________________________________</w:t>
            </w: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62C04">
              <w:rPr>
                <w:rFonts w:ascii="Times New Roman" w:hAnsi="Times New Roman"/>
                <w:sz w:val="10"/>
                <w:szCs w:val="10"/>
              </w:rPr>
              <w:t>______________________________________________________________________________________________________________________</w:t>
            </w: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62C04">
              <w:rPr>
                <w:rFonts w:ascii="Times New Roman" w:hAnsi="Times New Roman"/>
                <w:sz w:val="10"/>
                <w:szCs w:val="10"/>
              </w:rPr>
              <w:t>_______________________________________________________________________________________________________________________</w:t>
            </w: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62C04">
              <w:rPr>
                <w:rFonts w:ascii="Times New Roman" w:hAnsi="Times New Roman"/>
                <w:sz w:val="10"/>
                <w:szCs w:val="10"/>
              </w:rPr>
              <w:t>______________________________________________________________________________________________________________________</w:t>
            </w: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62C04">
              <w:rPr>
                <w:rFonts w:ascii="Times New Roman" w:hAnsi="Times New Roman"/>
                <w:sz w:val="10"/>
                <w:szCs w:val="10"/>
              </w:rPr>
              <w:t>_______________________________________________________________________________________________________________________</w:t>
            </w: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полностью, почтовый адрес)</w:t>
            </w:r>
          </w:p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______________________________________   __________________</w:t>
            </w:r>
          </w:p>
          <w:p w:rsidR="005A2E78" w:rsidRPr="00962C04" w:rsidRDefault="005A2E78" w:rsidP="005D61B2">
            <w:pPr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 xml:space="preserve">              (подпись)                                                          (расшифровка)</w:t>
            </w:r>
          </w:p>
        </w:tc>
        <w:tc>
          <w:tcPr>
            <w:tcW w:w="5087" w:type="dxa"/>
            <w:gridSpan w:val="3"/>
          </w:tcPr>
          <w:p w:rsidR="005A2E78" w:rsidRPr="00962C04" w:rsidRDefault="005A2E78" w:rsidP="005D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C04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  <w:p w:rsidR="005A2E78" w:rsidRPr="00962C04" w:rsidRDefault="005A2E78" w:rsidP="005D61B2">
            <w:pPr>
              <w:pStyle w:val="Heading2"/>
              <w:numPr>
                <w:ilvl w:val="0"/>
                <w:numId w:val="0"/>
              </w:numPr>
              <w:ind w:left="1080"/>
              <w:jc w:val="both"/>
              <w:rPr>
                <w:b w:val="0"/>
                <w:szCs w:val="28"/>
              </w:rPr>
            </w:pPr>
            <w:r w:rsidRPr="00962C04">
              <w:rPr>
                <w:sz w:val="20"/>
              </w:rPr>
              <w:t xml:space="preserve">ГБОУДО ЗДТДиМ (ОГРН 1027739338615, ИНН 7735071709, КПП 773501001) Юридический адрес: город Москва, Зеленоград, пл. Колумба, дом 1. Телефон: 8-499-731-14-61, почта: </w:t>
            </w:r>
            <w:hyperlink r:id="rId8" w:history="1">
              <w:r w:rsidRPr="00962C04">
                <w:rPr>
                  <w:rStyle w:val="Hyperlink"/>
                  <w:color w:val="auto"/>
                  <w:sz w:val="20"/>
                  <w:lang w:val="en-US"/>
                </w:rPr>
                <w:t>zeldv</w:t>
              </w:r>
              <w:r w:rsidRPr="00962C04">
                <w:rPr>
                  <w:rStyle w:val="Hyperlink"/>
                  <w:color w:val="auto"/>
                  <w:sz w:val="20"/>
                </w:rPr>
                <w:t>@</w:t>
              </w:r>
              <w:r w:rsidRPr="00962C04">
                <w:rPr>
                  <w:rStyle w:val="Hyperlink"/>
                  <w:color w:val="auto"/>
                  <w:sz w:val="20"/>
                  <w:lang w:val="en-US"/>
                </w:rPr>
                <w:t>edu</w:t>
              </w:r>
              <w:r w:rsidRPr="00962C04">
                <w:rPr>
                  <w:rStyle w:val="Hyperlink"/>
                  <w:color w:val="auto"/>
                  <w:sz w:val="20"/>
                </w:rPr>
                <w:t>.</w:t>
              </w:r>
              <w:r w:rsidRPr="00962C04">
                <w:rPr>
                  <w:rStyle w:val="Hyperlink"/>
                  <w:color w:val="auto"/>
                  <w:sz w:val="20"/>
                  <w:lang w:val="en-US"/>
                </w:rPr>
                <w:t>mos</w:t>
              </w:r>
              <w:r w:rsidRPr="00962C04">
                <w:rPr>
                  <w:rStyle w:val="Hyperlink"/>
                  <w:color w:val="auto"/>
                  <w:sz w:val="20"/>
                </w:rPr>
                <w:t>.</w:t>
              </w:r>
              <w:r w:rsidRPr="00962C04">
                <w:rPr>
                  <w:rStyle w:val="Hyperlink"/>
                  <w:color w:val="auto"/>
                  <w:sz w:val="20"/>
                  <w:lang w:val="en-US"/>
                </w:rPr>
                <w:t>ru</w:t>
              </w:r>
            </w:hyperlink>
            <w:r w:rsidRPr="00962C04">
              <w:rPr>
                <w:sz w:val="20"/>
              </w:rPr>
              <w:t xml:space="preserve"> , Банковские реквизиты л/с 2607542000720234 р/счёт  № </w:t>
            </w:r>
            <w:r w:rsidRPr="00962C04">
              <w:rPr>
                <w:snapToGrid w:val="0"/>
                <w:sz w:val="20"/>
              </w:rPr>
              <w:t xml:space="preserve">40601810245253000002 </w:t>
            </w:r>
            <w:r w:rsidRPr="00962C04">
              <w:rPr>
                <w:sz w:val="20"/>
              </w:rPr>
              <w:t>в ГУ Банка России по ЦФО      БИК 044525000</w:t>
            </w:r>
          </w:p>
          <w:p w:rsidR="005A2E78" w:rsidRPr="00962C04" w:rsidRDefault="005A2E78" w:rsidP="005D61B2">
            <w:pPr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директор ГБОУДО ЗДТДиМ</w:t>
            </w:r>
          </w:p>
          <w:p w:rsidR="005A2E78" w:rsidRPr="00962C04" w:rsidRDefault="005A2E78" w:rsidP="005D61B2">
            <w:pPr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______________________________   П.А. Беккер</w:t>
            </w:r>
          </w:p>
          <w:p w:rsidR="005A2E78" w:rsidRPr="00962C04" w:rsidRDefault="005A2E78" w:rsidP="005D61B2">
            <w:pPr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A2E78" w:rsidRPr="00962C04" w:rsidRDefault="005A2E78" w:rsidP="002C1557">
      <w:pPr>
        <w:rPr>
          <w:rFonts w:ascii="Times New Roman" w:hAnsi="Times New Roman"/>
        </w:rPr>
        <w:sectPr w:rsidR="005A2E78" w:rsidRPr="00962C04" w:rsidSect="005D61B2">
          <w:pgSz w:w="11906" w:h="16838"/>
          <w:pgMar w:top="851" w:right="425" w:bottom="1134" w:left="1418" w:header="709" w:footer="709" w:gutter="0"/>
          <w:cols w:space="708"/>
          <w:docGrid w:linePitch="360"/>
        </w:sectPr>
      </w:pPr>
      <w:r w:rsidRPr="00962C04">
        <w:rPr>
          <w:rFonts w:ascii="Times New Roman" w:hAnsi="Times New Roman"/>
        </w:rPr>
        <w:t>*согласно заявке</w:t>
      </w:r>
    </w:p>
    <w:p w:rsidR="005A2E78" w:rsidRPr="00962C04" w:rsidRDefault="005A2E78" w:rsidP="002C1557">
      <w:pPr>
        <w:jc w:val="center"/>
        <w:rPr>
          <w:rFonts w:ascii="Times New Roman" w:hAnsi="Times New Roman"/>
          <w:sz w:val="20"/>
          <w:szCs w:val="20"/>
        </w:rPr>
      </w:pPr>
      <w:r w:rsidRPr="00962C04">
        <w:rPr>
          <w:rFonts w:ascii="Times New Roman" w:hAnsi="Times New Roman"/>
          <w:sz w:val="20"/>
          <w:szCs w:val="20"/>
        </w:rPr>
        <w:t xml:space="preserve">Приложение № 2. К «Договору-оферте» от 24.01.2017г. № 02/17  </w:t>
      </w:r>
      <w:r w:rsidRPr="00962C04">
        <w:rPr>
          <w:rFonts w:ascii="Times New Roman" w:hAnsi="Times New Roman"/>
          <w:b/>
          <w:sz w:val="20"/>
          <w:szCs w:val="20"/>
        </w:rPr>
        <w:t xml:space="preserve">ФОРМА КВИТАЦИИ </w:t>
      </w:r>
    </w:p>
    <w:tbl>
      <w:tblPr>
        <w:tblW w:w="14472" w:type="dxa"/>
        <w:tblInd w:w="95" w:type="dxa"/>
        <w:tblLook w:val="00A0"/>
      </w:tblPr>
      <w:tblGrid>
        <w:gridCol w:w="70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94"/>
        <w:gridCol w:w="294"/>
        <w:gridCol w:w="294"/>
        <w:gridCol w:w="261"/>
        <w:gridCol w:w="261"/>
        <w:gridCol w:w="294"/>
        <w:gridCol w:w="294"/>
        <w:gridCol w:w="294"/>
        <w:gridCol w:w="261"/>
        <w:gridCol w:w="261"/>
        <w:gridCol w:w="294"/>
        <w:gridCol w:w="294"/>
        <w:gridCol w:w="261"/>
        <w:gridCol w:w="261"/>
        <w:gridCol w:w="294"/>
        <w:gridCol w:w="294"/>
        <w:gridCol w:w="261"/>
        <w:gridCol w:w="261"/>
        <w:gridCol w:w="294"/>
        <w:gridCol w:w="261"/>
        <w:gridCol w:w="261"/>
        <w:gridCol w:w="294"/>
        <w:gridCol w:w="294"/>
        <w:gridCol w:w="294"/>
        <w:gridCol w:w="261"/>
        <w:gridCol w:w="261"/>
        <w:gridCol w:w="261"/>
        <w:gridCol w:w="261"/>
        <w:gridCol w:w="261"/>
        <w:gridCol w:w="261"/>
        <w:gridCol w:w="261"/>
        <w:gridCol w:w="261"/>
        <w:gridCol w:w="1440"/>
        <w:gridCol w:w="1169"/>
      </w:tblGrid>
      <w:tr w:rsidR="005A2E78" w:rsidRPr="00962C04" w:rsidTr="005D61B2">
        <w:trPr>
          <w:gridAfter w:val="1"/>
          <w:wAfter w:w="1169" w:type="dxa"/>
          <w:trHeight w:val="105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A2E78" w:rsidRPr="00962C04" w:rsidTr="005D61B2">
        <w:trPr>
          <w:gridAfter w:val="1"/>
          <w:wAfter w:w="1169" w:type="dxa"/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Идентификатор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Форма N ПД-4</w:t>
            </w:r>
          </w:p>
        </w:tc>
      </w:tr>
      <w:tr w:rsidR="005A2E78" w:rsidRPr="00962C04" w:rsidTr="005D61B2">
        <w:trPr>
          <w:gridAfter w:val="1"/>
          <w:wAfter w:w="1169" w:type="dxa"/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62C0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A2E78" w:rsidRPr="00962C04" w:rsidTr="005D61B2">
        <w:trPr>
          <w:trHeight w:val="447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ИНН 7735071709 КПП 773501001 ДЕПАРТАМЕНТ ФИНАНСОВ ГОРОДА МОСКВЫ  (ГБОУДО ЗДТДиМ л/с 2607542000720234)</w:t>
            </w: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(ИНН и наименование получателя платежа)</w:t>
            </w:r>
          </w:p>
        </w:tc>
      </w:tr>
      <w:tr w:rsidR="005A2E78" w:rsidRPr="00962C04" w:rsidTr="005D61B2">
        <w:trPr>
          <w:trHeight w:val="2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р/с №  40601810245253000002</w:t>
            </w:r>
          </w:p>
        </w:tc>
      </w:tr>
      <w:tr w:rsidR="005A2E78" w:rsidRPr="00962C04" w:rsidTr="005D61B2">
        <w:trPr>
          <w:trHeight w:val="1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(номер счёта получателя платежа)</w:t>
            </w:r>
          </w:p>
        </w:tc>
      </w:tr>
      <w:tr w:rsidR="005A2E78" w:rsidRPr="00962C04" w:rsidTr="005D61B2">
        <w:trPr>
          <w:trHeight w:val="2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ГУ Банка России по ЦФО</w:t>
            </w:r>
          </w:p>
        </w:tc>
      </w:tr>
      <w:tr w:rsidR="005A2E78" w:rsidRPr="00962C04" w:rsidTr="005D61B2">
        <w:trPr>
          <w:trHeight w:val="1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БИК  044525000</w:t>
            </w:r>
          </w:p>
        </w:tc>
        <w:tc>
          <w:tcPr>
            <w:tcW w:w="776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 xml:space="preserve"> к/с                      </w:t>
            </w:r>
          </w:p>
        </w:tc>
      </w:tr>
      <w:tr w:rsidR="005A2E78" w:rsidRPr="00962C04" w:rsidTr="005D61B2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8"/>
                <w:szCs w:val="18"/>
              </w:rPr>
              <w:t>КБК 00000000000000000130 ОКТМО 45927000</w:t>
            </w:r>
          </w:p>
        </w:tc>
      </w:tr>
      <w:tr w:rsidR="005A2E78" w:rsidRPr="00962C04" w:rsidTr="005D61B2">
        <w:trPr>
          <w:trHeight w:val="47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8" w:rsidRPr="00962C04" w:rsidRDefault="005A2E78" w:rsidP="00E565F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Образовательная услуга. Организация участия  по дополнительной общеобразовательной программе «Всероссийская выставка-конкурс бумажного творчества»  (ОЧНОЕ/ЗАОЧНОЕ УЧАСТИЕ)*** Заказчик - ________________________*</w:t>
            </w:r>
          </w:p>
        </w:tc>
      </w:tr>
      <w:tr w:rsidR="005A2E78" w:rsidRPr="00962C04" w:rsidTr="005D61B2">
        <w:trPr>
          <w:trHeight w:val="1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(наименование платежа)</w:t>
            </w:r>
          </w:p>
        </w:tc>
      </w:tr>
      <w:tr w:rsidR="005A2E78" w:rsidRPr="00962C04" w:rsidTr="005D61B2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</w:tr>
      <w:tr w:rsidR="005A2E78" w:rsidRPr="00962C04" w:rsidTr="005D61B2">
        <w:trPr>
          <w:trHeight w:val="1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E78" w:rsidRPr="00962C04" w:rsidTr="005D61B2">
        <w:trPr>
          <w:trHeight w:val="2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(Ф.И.О., адрес плательщика)</w:t>
            </w:r>
          </w:p>
        </w:tc>
      </w:tr>
      <w:tr w:rsidR="005A2E78" w:rsidRPr="00962C04" w:rsidTr="005D61B2">
        <w:trPr>
          <w:trHeight w:val="240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ИНН 7735071709 КПП 773501001 ДЕПАРТАМЕНТ ФИНАНСОВ ГОРОДА МОСКВЫ  (ГБОУДО ЗДТДиМ л/с 2607542000720234)</w:t>
            </w:r>
          </w:p>
        </w:tc>
      </w:tr>
      <w:tr w:rsidR="005A2E78" w:rsidRPr="00962C04" w:rsidTr="005D61B2">
        <w:trPr>
          <w:trHeight w:val="255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(ИНН и наименование получателя платежа)</w:t>
            </w:r>
          </w:p>
        </w:tc>
      </w:tr>
      <w:tr w:rsidR="005A2E78" w:rsidRPr="00962C04" w:rsidTr="005D61B2">
        <w:trPr>
          <w:trHeight w:val="2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р/с №  40601810245253000002</w:t>
            </w:r>
          </w:p>
        </w:tc>
      </w:tr>
      <w:tr w:rsidR="005A2E78" w:rsidRPr="00962C04" w:rsidTr="005D61B2">
        <w:trPr>
          <w:trHeight w:val="1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(номер счёта получателя платежа)</w:t>
            </w:r>
          </w:p>
        </w:tc>
      </w:tr>
      <w:tr w:rsidR="005A2E78" w:rsidRPr="00962C04" w:rsidTr="005D61B2">
        <w:trPr>
          <w:trHeight w:val="2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ГУ Банка России по ЦФО</w:t>
            </w:r>
          </w:p>
        </w:tc>
      </w:tr>
      <w:tr w:rsidR="005A2E78" w:rsidRPr="00962C04" w:rsidTr="005D61B2">
        <w:trPr>
          <w:trHeight w:val="1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БИК  044525000</w:t>
            </w:r>
          </w:p>
        </w:tc>
        <w:tc>
          <w:tcPr>
            <w:tcW w:w="776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 xml:space="preserve"> к/с                      </w:t>
            </w:r>
          </w:p>
        </w:tc>
      </w:tr>
      <w:tr w:rsidR="005A2E78" w:rsidRPr="00962C04" w:rsidTr="005D61B2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8"/>
                <w:szCs w:val="18"/>
              </w:rPr>
              <w:t>КБК 00000000000000000130 ОКТМО 45927000</w:t>
            </w:r>
          </w:p>
        </w:tc>
      </w:tr>
      <w:tr w:rsidR="005A2E78" w:rsidRPr="00962C04" w:rsidTr="005D61B2">
        <w:trPr>
          <w:trHeight w:val="60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24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Образовательная услуга. Организация участия  по дополнительной общеобразовательной программе «Всероссийская выставка-конкурс бумажного творчества»  (ОЧНОЕ/ЗАОЧНОЕ УЧАСТИЕ)*** Заказчик - ________________________*</w:t>
            </w:r>
          </w:p>
        </w:tc>
      </w:tr>
      <w:tr w:rsidR="005A2E78" w:rsidRPr="00962C04" w:rsidTr="005D61B2">
        <w:trPr>
          <w:trHeight w:val="1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(наименование платежа)</w:t>
            </w:r>
          </w:p>
        </w:tc>
      </w:tr>
      <w:tr w:rsidR="005A2E78" w:rsidRPr="00962C04" w:rsidTr="005D61B2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</w:tr>
      <w:tr w:rsidR="005A2E78" w:rsidRPr="00962C04" w:rsidTr="005D61B2">
        <w:trPr>
          <w:trHeight w:val="1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E78" w:rsidRPr="00962C04" w:rsidTr="005D61B2">
        <w:trPr>
          <w:trHeight w:val="2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A2E78" w:rsidRPr="00962C04" w:rsidTr="005D61B2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4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(Ф.И.О., адрес плательщика)</w:t>
            </w:r>
          </w:p>
        </w:tc>
      </w:tr>
      <w:tr w:rsidR="005A2E78" w:rsidRPr="00962C04" w:rsidTr="005D61B2">
        <w:trPr>
          <w:trHeight w:val="255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2C04">
              <w:rPr>
                <w:rFonts w:ascii="Times New Roman" w:hAnsi="Times New Roman"/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E78" w:rsidRPr="00962C04" w:rsidTr="005D61B2">
        <w:trPr>
          <w:trHeight w:val="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E78" w:rsidRPr="00962C04" w:rsidRDefault="005A2E78" w:rsidP="005D6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5A2E78" w:rsidRPr="00962C04" w:rsidRDefault="005A2E78" w:rsidP="002C1557">
      <w:pPr>
        <w:rPr>
          <w:rFonts w:ascii="Times New Roman" w:hAnsi="Times New Roman"/>
          <w:sz w:val="28"/>
          <w:szCs w:val="28"/>
          <w:shd w:val="clear" w:color="auto" w:fill="FFFFFF"/>
        </w:rPr>
        <w:sectPr w:rsidR="005A2E78" w:rsidRPr="00962C04" w:rsidSect="005D61B2">
          <w:headerReference w:type="default" r:id="rId9"/>
          <w:footerReference w:type="default" r:id="rId10"/>
          <w:pgSz w:w="16838" w:h="11906" w:orient="landscape"/>
          <w:pgMar w:top="284" w:right="1134" w:bottom="851" w:left="1134" w:header="709" w:footer="709" w:gutter="0"/>
          <w:cols w:space="708"/>
          <w:titlePg/>
          <w:docGrid w:linePitch="360"/>
        </w:sectPr>
      </w:pPr>
      <w:r w:rsidRPr="00962C04">
        <w:rPr>
          <w:rFonts w:ascii="Times New Roman" w:hAnsi="Times New Roman"/>
          <w:b/>
          <w:sz w:val="20"/>
          <w:szCs w:val="20"/>
        </w:rPr>
        <w:t>* Ф.И.О. Заказчика. ** Сумма (общая) заполняется участником. Сумма должна соответствовать,  № 3 и настоящего Положения (Приложение № 4) количество – Участников – согласно Заявке Заказчика. *** Необходимо выбрать ОЧНОЕ/ЗАОЧНОЕ УЧАСТИЕ. .</w:t>
      </w:r>
    </w:p>
    <w:p w:rsidR="005A2E78" w:rsidRPr="00962C04" w:rsidRDefault="005A2E78" w:rsidP="003A0DF7">
      <w:pPr>
        <w:jc w:val="right"/>
        <w:rPr>
          <w:rFonts w:ascii="Times New Roman" w:hAnsi="Times New Roman"/>
          <w:sz w:val="28"/>
          <w:szCs w:val="20"/>
          <w:lang w:eastAsia="ar-SA"/>
        </w:rPr>
      </w:pPr>
      <w:r w:rsidRPr="00962C04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sectPr w:rsidR="005A2E78" w:rsidRPr="00962C04" w:rsidSect="003A0DF7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78" w:rsidRDefault="005A2E78" w:rsidP="0085413A">
      <w:pPr>
        <w:spacing w:after="0" w:line="240" w:lineRule="auto"/>
      </w:pPr>
      <w:r>
        <w:separator/>
      </w:r>
    </w:p>
  </w:endnote>
  <w:endnote w:type="continuationSeparator" w:id="0">
    <w:p w:rsidR="005A2E78" w:rsidRDefault="005A2E78" w:rsidP="0085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78" w:rsidRDefault="005A2E78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5A2E78" w:rsidRDefault="005A2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78" w:rsidRDefault="005A2E7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5A2E78" w:rsidRDefault="005A2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78" w:rsidRDefault="005A2E78" w:rsidP="0085413A">
      <w:pPr>
        <w:spacing w:after="0" w:line="240" w:lineRule="auto"/>
      </w:pPr>
      <w:r>
        <w:separator/>
      </w:r>
    </w:p>
  </w:footnote>
  <w:footnote w:type="continuationSeparator" w:id="0">
    <w:p w:rsidR="005A2E78" w:rsidRDefault="005A2E78" w:rsidP="0085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78" w:rsidRPr="00172C25" w:rsidRDefault="005A2E78" w:rsidP="005D61B2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78" w:rsidRPr="003A0DF7" w:rsidRDefault="005A2E78" w:rsidP="003A0DF7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4D"/>
    <w:multiLevelType w:val="singleLevel"/>
    <w:tmpl w:val="0000004D"/>
    <w:name w:val="WW8Num78"/>
    <w:lvl w:ilvl="0">
      <w:start w:val="1"/>
      <w:numFmt w:val="bullet"/>
      <w:suff w:val="space"/>
      <w:lvlText w:val="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  <w:sz w:val="24"/>
      </w:rPr>
    </w:lvl>
  </w:abstractNum>
  <w:abstractNum w:abstractNumId="2">
    <w:nsid w:val="0000005B"/>
    <w:multiLevelType w:val="multilevel"/>
    <w:tmpl w:val="0000005B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14A11C8"/>
    <w:multiLevelType w:val="hybridMultilevel"/>
    <w:tmpl w:val="BD4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258F6"/>
    <w:multiLevelType w:val="hybridMultilevel"/>
    <w:tmpl w:val="ACD2A3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1B64F1"/>
    <w:multiLevelType w:val="hybridMultilevel"/>
    <w:tmpl w:val="2E86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82C31"/>
    <w:multiLevelType w:val="hybridMultilevel"/>
    <w:tmpl w:val="0946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E5F78"/>
    <w:multiLevelType w:val="hybridMultilevel"/>
    <w:tmpl w:val="9AE0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50596"/>
    <w:multiLevelType w:val="hybridMultilevel"/>
    <w:tmpl w:val="1652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402C7"/>
    <w:multiLevelType w:val="hybridMultilevel"/>
    <w:tmpl w:val="7816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53413"/>
    <w:multiLevelType w:val="hybridMultilevel"/>
    <w:tmpl w:val="EC40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F7F81"/>
    <w:multiLevelType w:val="hybridMultilevel"/>
    <w:tmpl w:val="AE76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84892"/>
    <w:multiLevelType w:val="hybridMultilevel"/>
    <w:tmpl w:val="7B4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12951"/>
    <w:multiLevelType w:val="hybridMultilevel"/>
    <w:tmpl w:val="AC50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61BE5"/>
    <w:multiLevelType w:val="hybridMultilevel"/>
    <w:tmpl w:val="AE10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B2AC8"/>
    <w:multiLevelType w:val="hybridMultilevel"/>
    <w:tmpl w:val="064E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A1F2A"/>
    <w:multiLevelType w:val="hybridMultilevel"/>
    <w:tmpl w:val="2E2A81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9E55C5"/>
    <w:multiLevelType w:val="hybridMultilevel"/>
    <w:tmpl w:val="DF485D64"/>
    <w:lvl w:ilvl="0" w:tplc="8102CA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B717763"/>
    <w:multiLevelType w:val="hybridMultilevel"/>
    <w:tmpl w:val="BD3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0196D"/>
    <w:multiLevelType w:val="hybridMultilevel"/>
    <w:tmpl w:val="206ADE76"/>
    <w:lvl w:ilvl="0" w:tplc="EE7ED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156E"/>
    <w:multiLevelType w:val="hybridMultilevel"/>
    <w:tmpl w:val="B2D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B6698"/>
    <w:multiLevelType w:val="hybridMultilevel"/>
    <w:tmpl w:val="F142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365BD"/>
    <w:multiLevelType w:val="hybridMultilevel"/>
    <w:tmpl w:val="8F66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94FDB"/>
    <w:multiLevelType w:val="hybridMultilevel"/>
    <w:tmpl w:val="E2BC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07924"/>
    <w:multiLevelType w:val="hybridMultilevel"/>
    <w:tmpl w:val="7C10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E7187"/>
    <w:multiLevelType w:val="hybridMultilevel"/>
    <w:tmpl w:val="323C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A03FE"/>
    <w:multiLevelType w:val="hybridMultilevel"/>
    <w:tmpl w:val="A326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D6061"/>
    <w:multiLevelType w:val="hybridMultilevel"/>
    <w:tmpl w:val="6832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656D4F82"/>
    <w:multiLevelType w:val="hybridMultilevel"/>
    <w:tmpl w:val="E1CE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95C28"/>
    <w:multiLevelType w:val="hybridMultilevel"/>
    <w:tmpl w:val="39BC4F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6D9B3417"/>
    <w:multiLevelType w:val="multilevel"/>
    <w:tmpl w:val="3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C8251F"/>
    <w:multiLevelType w:val="hybridMultilevel"/>
    <w:tmpl w:val="89E0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16EAC"/>
    <w:multiLevelType w:val="hybridMultilevel"/>
    <w:tmpl w:val="AAC0057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326A89"/>
    <w:multiLevelType w:val="hybridMultilevel"/>
    <w:tmpl w:val="C55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C0220"/>
    <w:multiLevelType w:val="hybridMultilevel"/>
    <w:tmpl w:val="7F4C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5540A"/>
    <w:multiLevelType w:val="hybridMultilevel"/>
    <w:tmpl w:val="B22C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9465D"/>
    <w:multiLevelType w:val="hybridMultilevel"/>
    <w:tmpl w:val="4E0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6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30"/>
  </w:num>
  <w:num w:numId="18">
    <w:abstractNumId w:val="37"/>
  </w:num>
  <w:num w:numId="19">
    <w:abstractNumId w:val="8"/>
  </w:num>
  <w:num w:numId="20">
    <w:abstractNumId w:val="23"/>
  </w:num>
  <w:num w:numId="21">
    <w:abstractNumId w:val="15"/>
  </w:num>
  <w:num w:numId="22">
    <w:abstractNumId w:val="33"/>
  </w:num>
  <w:num w:numId="23">
    <w:abstractNumId w:val="32"/>
  </w:num>
  <w:num w:numId="24">
    <w:abstractNumId w:val="14"/>
  </w:num>
  <w:num w:numId="25">
    <w:abstractNumId w:val="5"/>
  </w:num>
  <w:num w:numId="26">
    <w:abstractNumId w:val="19"/>
  </w:num>
  <w:num w:numId="27">
    <w:abstractNumId w:val="27"/>
  </w:num>
  <w:num w:numId="28">
    <w:abstractNumId w:val="29"/>
  </w:num>
  <w:num w:numId="29">
    <w:abstractNumId w:val="34"/>
  </w:num>
  <w:num w:numId="30">
    <w:abstractNumId w:val="3"/>
  </w:num>
  <w:num w:numId="31">
    <w:abstractNumId w:val="24"/>
  </w:num>
  <w:num w:numId="32">
    <w:abstractNumId w:val="18"/>
  </w:num>
  <w:num w:numId="33">
    <w:abstractNumId w:val="17"/>
  </w:num>
  <w:num w:numId="34">
    <w:abstractNumId w:val="31"/>
  </w:num>
  <w:num w:numId="35">
    <w:abstractNumId w:val="36"/>
  </w:num>
  <w:num w:numId="36">
    <w:abstractNumId w:val="22"/>
  </w:num>
  <w:num w:numId="37">
    <w:abstractNumId w:val="2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250"/>
    <w:rsid w:val="000070A1"/>
    <w:rsid w:val="00040083"/>
    <w:rsid w:val="00043FAD"/>
    <w:rsid w:val="000B4E3B"/>
    <w:rsid w:val="000E2CC6"/>
    <w:rsid w:val="00103315"/>
    <w:rsid w:val="00124A97"/>
    <w:rsid w:val="00172C25"/>
    <w:rsid w:val="001A34AA"/>
    <w:rsid w:val="001B16AA"/>
    <w:rsid w:val="001D7482"/>
    <w:rsid w:val="00237A80"/>
    <w:rsid w:val="002B0DD8"/>
    <w:rsid w:val="002C1557"/>
    <w:rsid w:val="002F1F3F"/>
    <w:rsid w:val="00324F52"/>
    <w:rsid w:val="00331A2B"/>
    <w:rsid w:val="00357D81"/>
    <w:rsid w:val="00361F22"/>
    <w:rsid w:val="003A0DF7"/>
    <w:rsid w:val="003A165F"/>
    <w:rsid w:val="00451BF4"/>
    <w:rsid w:val="00473C2C"/>
    <w:rsid w:val="004B15EF"/>
    <w:rsid w:val="004C3154"/>
    <w:rsid w:val="004E0250"/>
    <w:rsid w:val="004E1051"/>
    <w:rsid w:val="004F73EE"/>
    <w:rsid w:val="005062BD"/>
    <w:rsid w:val="0051131D"/>
    <w:rsid w:val="005205FA"/>
    <w:rsid w:val="00597F6D"/>
    <w:rsid w:val="005A2E78"/>
    <w:rsid w:val="005C72CB"/>
    <w:rsid w:val="005D61B2"/>
    <w:rsid w:val="00641F6D"/>
    <w:rsid w:val="0064468A"/>
    <w:rsid w:val="00651A2F"/>
    <w:rsid w:val="0065321D"/>
    <w:rsid w:val="006679A0"/>
    <w:rsid w:val="006D1C47"/>
    <w:rsid w:val="006E3002"/>
    <w:rsid w:val="006E60DD"/>
    <w:rsid w:val="00721095"/>
    <w:rsid w:val="00831BC4"/>
    <w:rsid w:val="0083207E"/>
    <w:rsid w:val="00832A26"/>
    <w:rsid w:val="0085413A"/>
    <w:rsid w:val="008609F9"/>
    <w:rsid w:val="00891BF4"/>
    <w:rsid w:val="008922E7"/>
    <w:rsid w:val="008D248B"/>
    <w:rsid w:val="008D440B"/>
    <w:rsid w:val="008F1283"/>
    <w:rsid w:val="00923F2B"/>
    <w:rsid w:val="00935B14"/>
    <w:rsid w:val="00962C04"/>
    <w:rsid w:val="009D7469"/>
    <w:rsid w:val="009E3317"/>
    <w:rsid w:val="00A1365C"/>
    <w:rsid w:val="00A6195C"/>
    <w:rsid w:val="00A8776E"/>
    <w:rsid w:val="00AD04BC"/>
    <w:rsid w:val="00AD7AD9"/>
    <w:rsid w:val="00AF49E8"/>
    <w:rsid w:val="00B1604F"/>
    <w:rsid w:val="00B572CC"/>
    <w:rsid w:val="00B92C20"/>
    <w:rsid w:val="00BB16A3"/>
    <w:rsid w:val="00BC0F07"/>
    <w:rsid w:val="00BE1BB6"/>
    <w:rsid w:val="00BE3286"/>
    <w:rsid w:val="00BE4FBB"/>
    <w:rsid w:val="00BF09AA"/>
    <w:rsid w:val="00C50DB9"/>
    <w:rsid w:val="00C55048"/>
    <w:rsid w:val="00C8468C"/>
    <w:rsid w:val="00C97BD0"/>
    <w:rsid w:val="00CA5C36"/>
    <w:rsid w:val="00CC2398"/>
    <w:rsid w:val="00D33658"/>
    <w:rsid w:val="00D67674"/>
    <w:rsid w:val="00D9249B"/>
    <w:rsid w:val="00DD5468"/>
    <w:rsid w:val="00E142E4"/>
    <w:rsid w:val="00E17EE7"/>
    <w:rsid w:val="00E323B1"/>
    <w:rsid w:val="00E37E01"/>
    <w:rsid w:val="00E565F9"/>
    <w:rsid w:val="00EE401F"/>
    <w:rsid w:val="00EF23DE"/>
    <w:rsid w:val="00F30D5D"/>
    <w:rsid w:val="00F31927"/>
    <w:rsid w:val="00F5587B"/>
    <w:rsid w:val="00FB41B5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5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557"/>
    <w:pPr>
      <w:keepNext/>
      <w:numPr>
        <w:ilvl w:val="1"/>
        <w:numId w:val="8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55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8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1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1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1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413A"/>
    <w:pPr>
      <w:ind w:left="720"/>
      <w:contextualSpacing/>
    </w:pPr>
  </w:style>
  <w:style w:type="table" w:styleId="TableGrid">
    <w:name w:val="Table Grid"/>
    <w:basedOn w:val="TableNormal"/>
    <w:uiPriority w:val="99"/>
    <w:rsid w:val="00721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60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C155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2C1557"/>
    <w:rPr>
      <w:rFonts w:cs="Calibri"/>
    </w:rPr>
  </w:style>
  <w:style w:type="paragraph" w:customStyle="1" w:styleId="style19">
    <w:name w:val="style19"/>
    <w:basedOn w:val="Normal"/>
    <w:uiPriority w:val="99"/>
    <w:rsid w:val="002C1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2C1557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2C1557"/>
    <w:pPr>
      <w:spacing w:after="0" w:line="240" w:lineRule="auto"/>
      <w:ind w:firstLine="36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15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C1557"/>
    <w:pPr>
      <w:spacing w:after="120"/>
      <w:ind w:left="283"/>
    </w:pPr>
    <w:rPr>
      <w:rFonts w:cs="Calibri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1557"/>
    <w:rPr>
      <w:rFonts w:ascii="Calibri" w:eastAsia="Times New Roman" w:hAnsi="Calibri" w:cs="Calibri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C155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155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dv@edu.m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imkina2011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972</Words>
  <Characters>5542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</cp:lastModifiedBy>
  <cp:revision>3</cp:revision>
  <cp:lastPrinted>2017-01-30T14:48:00Z</cp:lastPrinted>
  <dcterms:created xsi:type="dcterms:W3CDTF">2017-01-30T14:58:00Z</dcterms:created>
  <dcterms:modified xsi:type="dcterms:W3CDTF">2017-02-05T05:36:00Z</dcterms:modified>
</cp:coreProperties>
</file>